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D9" w:rsidRDefault="00666DD9">
      <w:pPr>
        <w:pStyle w:val="ConsPlusTitlePage"/>
      </w:pPr>
      <w:r>
        <w:br/>
      </w:r>
    </w:p>
    <w:p w:rsidR="00666DD9" w:rsidRDefault="00666DD9">
      <w:pPr>
        <w:pStyle w:val="ConsPlusNormal"/>
        <w:outlineLvl w:val="0"/>
      </w:pPr>
    </w:p>
    <w:p w:rsidR="00666DD9" w:rsidRDefault="00666DD9">
      <w:pPr>
        <w:pStyle w:val="ConsPlusTitle"/>
        <w:jc w:val="center"/>
        <w:outlineLvl w:val="0"/>
      </w:pPr>
      <w:r>
        <w:t>АДМИНИСТРАЦИЯ МУНИЦИПАЛЬНОГО РАЙОНА "НОВООСКОЛЬСКИЙ РАЙОН"</w:t>
      </w:r>
    </w:p>
    <w:p w:rsidR="00666DD9" w:rsidRDefault="00666DD9">
      <w:pPr>
        <w:pStyle w:val="ConsPlusTitle"/>
        <w:jc w:val="center"/>
      </w:pPr>
      <w:r>
        <w:t>БЕЛГОРОДСКОЙ ОБЛАСТИ</w:t>
      </w:r>
    </w:p>
    <w:p w:rsidR="00666DD9" w:rsidRDefault="00666DD9">
      <w:pPr>
        <w:pStyle w:val="ConsPlusTitle"/>
        <w:jc w:val="center"/>
      </w:pPr>
    </w:p>
    <w:p w:rsidR="00666DD9" w:rsidRDefault="00666DD9">
      <w:pPr>
        <w:pStyle w:val="ConsPlusTitle"/>
        <w:jc w:val="center"/>
      </w:pPr>
      <w:r>
        <w:t>ПОСТАНОВЛЕНИЕ</w:t>
      </w:r>
    </w:p>
    <w:p w:rsidR="00666DD9" w:rsidRDefault="00666DD9">
      <w:pPr>
        <w:pStyle w:val="ConsPlusTitle"/>
        <w:jc w:val="center"/>
      </w:pPr>
      <w:r>
        <w:t>от 26 января 2016 г. N 31</w:t>
      </w:r>
    </w:p>
    <w:p w:rsidR="00666DD9" w:rsidRDefault="00666DD9">
      <w:pPr>
        <w:pStyle w:val="ConsPlusTitle"/>
        <w:jc w:val="center"/>
      </w:pPr>
    </w:p>
    <w:p w:rsidR="00666DD9" w:rsidRDefault="00666DD9">
      <w:pPr>
        <w:pStyle w:val="ConsPlusTitle"/>
        <w:jc w:val="center"/>
      </w:pPr>
      <w:r>
        <w:t>ОБ УТВЕРЖДЕНИИ АДМИНИСТРАТИВНОГО РЕГЛАМЕНТА ПРЕДОСТАВЛЕНИЯ</w:t>
      </w:r>
    </w:p>
    <w:p w:rsidR="00666DD9" w:rsidRDefault="00666DD9">
      <w:pPr>
        <w:pStyle w:val="ConsPlusTitle"/>
        <w:jc w:val="center"/>
      </w:pPr>
      <w:r>
        <w:t>УПРАВЛЕНИЕМ СОЦИАЛЬНОЙ ЗАЩИТЫ НАСЕЛЕНИЯ АДМИНИСТРАЦИИ</w:t>
      </w:r>
    </w:p>
    <w:p w:rsidR="00666DD9" w:rsidRDefault="00666DD9">
      <w:pPr>
        <w:pStyle w:val="ConsPlusTitle"/>
        <w:jc w:val="center"/>
      </w:pPr>
      <w:r>
        <w:t>МУНИЦИПАЛЬНОГО РАЙОНА "НОВООСКОЛЬСКИЙ РАЙОН" БЕЛГОРОДСКОЙ</w:t>
      </w:r>
    </w:p>
    <w:p w:rsidR="00666DD9" w:rsidRDefault="00666DD9">
      <w:pPr>
        <w:pStyle w:val="ConsPlusTitle"/>
        <w:jc w:val="center"/>
      </w:pPr>
      <w:r>
        <w:t>ОБЛАСТИ ГОСУДАРСТВЕННОЙ УСЛУГИ, ПРЕДОСТАВЛЯЕМОЙ В РАМКАХ</w:t>
      </w:r>
    </w:p>
    <w:p w:rsidR="00666DD9" w:rsidRDefault="00666DD9">
      <w:pPr>
        <w:pStyle w:val="ConsPlusTitle"/>
        <w:jc w:val="center"/>
      </w:pPr>
      <w:r>
        <w:t>ПЕРЕДАННЫХ ПОЛНОМОЧИЙ ПО ПРЕДОСТАВЛЕНИЮ ГОСУДАРСТВЕННОЙ</w:t>
      </w:r>
    </w:p>
    <w:p w:rsidR="00666DD9" w:rsidRDefault="00666DD9">
      <w:pPr>
        <w:pStyle w:val="ConsPlusTitle"/>
        <w:jc w:val="center"/>
      </w:pPr>
      <w:r>
        <w:t>УСЛУГИ ПО НАЗНАЧЕНИЮ ЕДИНОВРЕМЕННОГО ПОСОБИЯ</w:t>
      </w:r>
    </w:p>
    <w:p w:rsidR="00666DD9" w:rsidRDefault="00666DD9">
      <w:pPr>
        <w:pStyle w:val="ConsPlusTitle"/>
        <w:jc w:val="center"/>
      </w:pPr>
      <w:r>
        <w:t>ПРИ ПЕРЕДАЧЕ РЕБЕНКА НА ВОСПИТАНИЕ В СЕМЬЮ</w:t>
      </w:r>
    </w:p>
    <w:p w:rsidR="00666DD9" w:rsidRDefault="00666DD9">
      <w:pPr>
        <w:pStyle w:val="ConsPlusNormal"/>
        <w:ind w:firstLine="540"/>
        <w:jc w:val="both"/>
      </w:pPr>
    </w:p>
    <w:p w:rsidR="00666DD9" w:rsidRDefault="00666DD9">
      <w:pPr>
        <w:pStyle w:val="ConsPlusNormal"/>
        <w:ind w:firstLine="540"/>
        <w:jc w:val="both"/>
      </w:pPr>
      <w:r>
        <w:t xml:space="preserve">В целях приведения в соответствие с федеральным законодательством нормативных актов муниципального района "Новооскольский район" Белгородской области, на основании Федерального </w:t>
      </w:r>
      <w:hyperlink r:id="rId4" w:history="1">
        <w:r>
          <w:rPr>
            <w:color w:val="0000FF"/>
          </w:rPr>
          <w:t>закона</w:t>
        </w:r>
      </w:hyperlink>
      <w:r>
        <w:t xml:space="preserve"> от 24 апреля 2008 года N 48-ФЗ "Об опеке и попечительстве", Семейного </w:t>
      </w:r>
      <w:hyperlink r:id="rId5" w:history="1">
        <w:r>
          <w:rPr>
            <w:color w:val="0000FF"/>
          </w:rPr>
          <w:t>кодекса</w:t>
        </w:r>
      </w:hyperlink>
      <w:r>
        <w:t xml:space="preserve"> Российской Федерации, Гражданского </w:t>
      </w:r>
      <w:hyperlink r:id="rId6" w:history="1">
        <w:r>
          <w:rPr>
            <w:color w:val="0000FF"/>
          </w:rPr>
          <w:t>кодекса</w:t>
        </w:r>
      </w:hyperlink>
      <w:r>
        <w:t xml:space="preserve"> Российской Федерации постановляю:</w:t>
      </w:r>
    </w:p>
    <w:p w:rsidR="00666DD9" w:rsidRDefault="00666DD9">
      <w:pPr>
        <w:pStyle w:val="ConsPlusNormal"/>
        <w:ind w:firstLine="540"/>
        <w:jc w:val="both"/>
      </w:pPr>
    </w:p>
    <w:p w:rsidR="00666DD9" w:rsidRDefault="00666DD9">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управлением социальной защиты населения администрации муниципального района "Новооскольский район" Белгородской области государственной услуги, предоставляемой в рамках переданных полномочий по предоставлению государственной услуги по назначению единовременного пособия при передаче ребенка на воспитание в семью.</w:t>
      </w:r>
    </w:p>
    <w:p w:rsidR="00666DD9" w:rsidRDefault="00666DD9">
      <w:pPr>
        <w:pStyle w:val="ConsPlusNormal"/>
        <w:ind w:firstLine="540"/>
        <w:jc w:val="both"/>
      </w:pPr>
    </w:p>
    <w:p w:rsidR="00666DD9" w:rsidRDefault="00666DD9">
      <w:pPr>
        <w:pStyle w:val="ConsPlusNormal"/>
        <w:ind w:firstLine="540"/>
        <w:jc w:val="both"/>
      </w:pPr>
      <w:r>
        <w:t>2. Информационно-аналитическому отделу администрации Новооскольского района (Мурашко Н.Н.) опубликовать настоящее постановление на официальном сайте администрации муниципального района "Новооскольский район" Белгородской области в сети Интернет (www.oskoladmin.ru).</w:t>
      </w:r>
    </w:p>
    <w:p w:rsidR="00666DD9" w:rsidRDefault="00666DD9">
      <w:pPr>
        <w:pStyle w:val="ConsPlusNormal"/>
        <w:ind w:firstLine="540"/>
        <w:jc w:val="both"/>
      </w:pPr>
    </w:p>
    <w:p w:rsidR="00666DD9" w:rsidRDefault="00666DD9">
      <w:pPr>
        <w:pStyle w:val="ConsPlusNormal"/>
        <w:ind w:firstLine="540"/>
        <w:jc w:val="both"/>
      </w:pPr>
      <w:r>
        <w:t>3. Контроль за исполнением постановления возложить на заместителя главы администрации Новооскольского района по социальной политике Богачева В.А.</w:t>
      </w:r>
    </w:p>
    <w:p w:rsidR="00666DD9" w:rsidRDefault="00666DD9">
      <w:pPr>
        <w:pStyle w:val="ConsPlusNormal"/>
        <w:ind w:firstLine="540"/>
        <w:jc w:val="both"/>
      </w:pPr>
    </w:p>
    <w:p w:rsidR="00666DD9" w:rsidRDefault="00666DD9">
      <w:pPr>
        <w:pStyle w:val="ConsPlusNormal"/>
        <w:jc w:val="right"/>
      </w:pPr>
      <w:r>
        <w:t>Глава администрации</w:t>
      </w:r>
    </w:p>
    <w:p w:rsidR="00666DD9" w:rsidRDefault="00666DD9">
      <w:pPr>
        <w:pStyle w:val="ConsPlusNormal"/>
        <w:jc w:val="right"/>
      </w:pPr>
      <w:r>
        <w:t>Новооскольского района</w:t>
      </w:r>
    </w:p>
    <w:p w:rsidR="00666DD9" w:rsidRDefault="00666DD9">
      <w:pPr>
        <w:pStyle w:val="ConsPlusNormal"/>
        <w:jc w:val="right"/>
      </w:pPr>
      <w:r>
        <w:t>А.ГРИДНЕВ</w:t>
      </w:r>
    </w:p>
    <w:p w:rsidR="00666DD9" w:rsidRDefault="00666DD9">
      <w:pPr>
        <w:pStyle w:val="ConsPlusNormal"/>
        <w:jc w:val="right"/>
      </w:pPr>
    </w:p>
    <w:p w:rsidR="00666DD9" w:rsidRDefault="00666DD9">
      <w:pPr>
        <w:pStyle w:val="ConsPlusNormal"/>
        <w:jc w:val="right"/>
      </w:pPr>
    </w:p>
    <w:p w:rsidR="00666DD9" w:rsidRDefault="00666DD9">
      <w:pPr>
        <w:pStyle w:val="ConsPlusNormal"/>
        <w:jc w:val="right"/>
      </w:pPr>
    </w:p>
    <w:p w:rsidR="00666DD9" w:rsidRDefault="00666DD9">
      <w:pPr>
        <w:pStyle w:val="ConsPlusNormal"/>
        <w:jc w:val="right"/>
      </w:pPr>
    </w:p>
    <w:p w:rsidR="00666DD9" w:rsidRDefault="00666DD9">
      <w:pPr>
        <w:pStyle w:val="ConsPlusNormal"/>
        <w:jc w:val="right"/>
      </w:pPr>
    </w:p>
    <w:p w:rsidR="00666DD9" w:rsidRDefault="00666DD9">
      <w:pPr>
        <w:pStyle w:val="ConsPlusNormal"/>
        <w:jc w:val="right"/>
        <w:outlineLvl w:val="0"/>
      </w:pPr>
      <w:r>
        <w:t>Утвержден</w:t>
      </w:r>
    </w:p>
    <w:p w:rsidR="00666DD9" w:rsidRDefault="00666DD9">
      <w:pPr>
        <w:pStyle w:val="ConsPlusNormal"/>
        <w:jc w:val="right"/>
      </w:pPr>
      <w:r>
        <w:t>постановлением</w:t>
      </w:r>
    </w:p>
    <w:p w:rsidR="00666DD9" w:rsidRDefault="00666DD9">
      <w:pPr>
        <w:pStyle w:val="ConsPlusNormal"/>
        <w:jc w:val="right"/>
      </w:pPr>
      <w:r>
        <w:t>администрации Новооскольского района</w:t>
      </w:r>
    </w:p>
    <w:p w:rsidR="00666DD9" w:rsidRDefault="00666DD9">
      <w:pPr>
        <w:pStyle w:val="ConsPlusNormal"/>
        <w:jc w:val="right"/>
      </w:pPr>
      <w:r>
        <w:t>от 26.01.2016 N 31</w:t>
      </w:r>
    </w:p>
    <w:p w:rsidR="00666DD9" w:rsidRDefault="00666DD9">
      <w:pPr>
        <w:pStyle w:val="ConsPlusNormal"/>
        <w:ind w:firstLine="540"/>
        <w:jc w:val="both"/>
      </w:pPr>
    </w:p>
    <w:p w:rsidR="00666DD9" w:rsidRDefault="00666DD9">
      <w:pPr>
        <w:pStyle w:val="ConsPlusTitle"/>
        <w:jc w:val="center"/>
      </w:pPr>
      <w:bookmarkStart w:id="0" w:name="P36"/>
      <w:bookmarkEnd w:id="0"/>
      <w:r>
        <w:t>АДМИНИСТРАТИВНЫЙ РЕГЛАМЕНТ</w:t>
      </w:r>
    </w:p>
    <w:p w:rsidR="00666DD9" w:rsidRDefault="00666DD9">
      <w:pPr>
        <w:pStyle w:val="ConsPlusTitle"/>
        <w:jc w:val="center"/>
      </w:pPr>
      <w:r>
        <w:t>ПРЕДОСТАВЛЕНИЯ УПРАВЛЕНИЕМ СОЦИАЛЬНОЙ ЗАЩИТЫ НАСЕЛЕНИЯ</w:t>
      </w:r>
    </w:p>
    <w:p w:rsidR="00666DD9" w:rsidRDefault="00666DD9">
      <w:pPr>
        <w:pStyle w:val="ConsPlusTitle"/>
        <w:jc w:val="center"/>
      </w:pPr>
      <w:r>
        <w:t>АДМИНИСТРАЦИИ МУНИЦИПАЛЬНОГО РАЙОНА "НОВООСКОЛЬСКИЙ РАЙОН"</w:t>
      </w:r>
    </w:p>
    <w:p w:rsidR="00666DD9" w:rsidRDefault="00666DD9">
      <w:pPr>
        <w:pStyle w:val="ConsPlusTitle"/>
        <w:jc w:val="center"/>
      </w:pPr>
      <w:r>
        <w:t>БЕЛГОРОДСКОЙ ОБЛАСТИ ГОСУДАРСТВЕННОЙ УСЛУГИ, ПРЕДОСТАВЛЯЕМОЙ</w:t>
      </w:r>
    </w:p>
    <w:p w:rsidR="00666DD9" w:rsidRDefault="00666DD9">
      <w:pPr>
        <w:pStyle w:val="ConsPlusTitle"/>
        <w:jc w:val="center"/>
      </w:pPr>
      <w:r>
        <w:t>В РАМКАХ ПЕРЕДАННЫХ ПОЛНОМОЧИЙ ПО ПРЕДОСТАВЛЕНИЮ</w:t>
      </w:r>
    </w:p>
    <w:p w:rsidR="00666DD9" w:rsidRDefault="00666DD9">
      <w:pPr>
        <w:pStyle w:val="ConsPlusTitle"/>
        <w:jc w:val="center"/>
      </w:pPr>
      <w:r>
        <w:t>ГОСУДАРСТВЕННОЙ УСЛУГИ ПО НАЗНАЧЕНИЮ ЕДИНОВРЕМЕННОГО</w:t>
      </w:r>
    </w:p>
    <w:p w:rsidR="00666DD9" w:rsidRDefault="00666DD9">
      <w:pPr>
        <w:pStyle w:val="ConsPlusTitle"/>
        <w:jc w:val="center"/>
      </w:pPr>
      <w:r>
        <w:t>ПОСОБИЯ ПРИ ПЕРЕДАЧЕ РЕБЕНКА НА ВОСПИТАНИЕ В СЕМЬЮ</w:t>
      </w:r>
    </w:p>
    <w:p w:rsidR="00666DD9" w:rsidRDefault="00666DD9">
      <w:pPr>
        <w:pStyle w:val="ConsPlusNormal"/>
        <w:ind w:firstLine="540"/>
        <w:jc w:val="both"/>
      </w:pPr>
    </w:p>
    <w:p w:rsidR="00666DD9" w:rsidRDefault="00666DD9">
      <w:pPr>
        <w:pStyle w:val="ConsPlusNormal"/>
        <w:jc w:val="center"/>
        <w:outlineLvl w:val="1"/>
      </w:pPr>
      <w:r>
        <w:t>1. Общие положения</w:t>
      </w:r>
    </w:p>
    <w:p w:rsidR="00666DD9" w:rsidRDefault="00666DD9">
      <w:pPr>
        <w:pStyle w:val="ConsPlusNormal"/>
        <w:ind w:firstLine="540"/>
        <w:jc w:val="both"/>
      </w:pPr>
    </w:p>
    <w:p w:rsidR="00666DD9" w:rsidRDefault="00666DD9">
      <w:pPr>
        <w:pStyle w:val="ConsPlusNormal"/>
        <w:ind w:firstLine="540"/>
        <w:jc w:val="both"/>
      </w:pPr>
      <w:r>
        <w:t>1.1. Предмет регулирования регламента.</w:t>
      </w:r>
    </w:p>
    <w:p w:rsidR="00666DD9" w:rsidRDefault="00666DD9">
      <w:pPr>
        <w:pStyle w:val="ConsPlusNormal"/>
        <w:spacing w:before="220"/>
        <w:ind w:firstLine="540"/>
        <w:jc w:val="both"/>
      </w:pPr>
      <w:r>
        <w:t>Административный регламент предоставления управлением социальной защиты населения администрации муниципального района "Новооскольский район" Белгородской области государственной услуги, предоставляемой в рамках переданных полномочий по предоставлению государственных услуг по назначению и выплате единовременного пособия при передаче ребенка на воспитание в семью (далее - Регламент), определяет порядок предоставления государственной услуги, сроки, последовательность административных процедур, административных действий, порядок взаимодействия с физическими или юридическими лицами.</w:t>
      </w:r>
    </w:p>
    <w:p w:rsidR="00666DD9" w:rsidRDefault="00666DD9">
      <w:pPr>
        <w:pStyle w:val="ConsPlusNormal"/>
        <w:spacing w:before="220"/>
        <w:ind w:firstLine="540"/>
        <w:jc w:val="both"/>
      </w:pPr>
      <w:bookmarkStart w:id="1" w:name="P48"/>
      <w:bookmarkEnd w:id="1"/>
      <w:r>
        <w:t>1.2. Круг заявителей.</w:t>
      </w:r>
    </w:p>
    <w:p w:rsidR="00666DD9" w:rsidRDefault="00666DD9">
      <w:pPr>
        <w:pStyle w:val="ConsPlusNormal"/>
        <w:spacing w:before="220"/>
        <w:ind w:firstLine="540"/>
        <w:jc w:val="both"/>
      </w:pPr>
      <w:r>
        <w:t>Заявителями, в отношении которых предоставляется государственная услуга, являются один из усыновителей, опекунов (попечителей), приемных родителей, в случае, если родители ребенка, переданного в семью,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p w:rsidR="00666DD9" w:rsidRDefault="00666DD9">
      <w:pPr>
        <w:pStyle w:val="ConsPlusNormal"/>
        <w:spacing w:before="220"/>
        <w:ind w:firstLine="540"/>
        <w:jc w:val="both"/>
      </w:pPr>
      <w:r>
        <w:t>1.2.1. Заявители обращаются за предоставлением государственной услуги лично или через представителей, действующих на основании доверенности, оформленной в соответствии с требованиями действующего законодательства Российской Федерации.</w:t>
      </w:r>
    </w:p>
    <w:p w:rsidR="00666DD9" w:rsidRDefault="00666DD9">
      <w:pPr>
        <w:pStyle w:val="ConsPlusNormal"/>
        <w:spacing w:before="220"/>
        <w:ind w:firstLine="540"/>
        <w:jc w:val="both"/>
      </w:pPr>
      <w:r>
        <w:t>1.3. Требования к порядку информирования о предоставлении государственной услуги.</w:t>
      </w:r>
    </w:p>
    <w:p w:rsidR="00666DD9" w:rsidRDefault="00666DD9">
      <w:pPr>
        <w:pStyle w:val="ConsPlusNormal"/>
        <w:spacing w:before="220"/>
        <w:ind w:firstLine="540"/>
        <w:jc w:val="both"/>
      </w:pPr>
      <w:r>
        <w:t>1.3.1. Заявитель вправе обратиться за предоставлением государственной услуги в управление социальной защиты населения администрации муниципального района "Новооскольский район" (далее - управление социальной защиты населения), МАУ "Многофункциональный центр предоставления муниципальных и государственных услуг" (далее - МАУ Новооскольского района "МФЦ").</w:t>
      </w:r>
    </w:p>
    <w:p w:rsidR="00666DD9" w:rsidRDefault="00666DD9">
      <w:pPr>
        <w:pStyle w:val="ConsPlusNormal"/>
        <w:spacing w:before="220"/>
        <w:ind w:firstLine="540"/>
        <w:jc w:val="both"/>
      </w:pPr>
      <w:r>
        <w:t>Место нахождения управления социальной защиты населения:</w:t>
      </w:r>
    </w:p>
    <w:p w:rsidR="00666DD9" w:rsidRDefault="00666DD9">
      <w:pPr>
        <w:pStyle w:val="ConsPlusNormal"/>
        <w:spacing w:before="220"/>
        <w:ind w:firstLine="540"/>
        <w:jc w:val="both"/>
      </w:pPr>
      <w:r>
        <w:t>309640, Белгородская область, г. Новый Оскол, ул. Гражданская, 44.</w:t>
      </w:r>
    </w:p>
    <w:p w:rsidR="00666DD9" w:rsidRDefault="00666DD9">
      <w:pPr>
        <w:pStyle w:val="ConsPlusNormal"/>
        <w:spacing w:before="220"/>
        <w:ind w:firstLine="540"/>
        <w:jc w:val="both"/>
      </w:pPr>
      <w:r>
        <w:t>Контактный телефон: 8 (47233) 4-65-14.</w:t>
      </w:r>
    </w:p>
    <w:p w:rsidR="00666DD9" w:rsidRDefault="00666DD9">
      <w:pPr>
        <w:pStyle w:val="ConsPlusNormal"/>
        <w:spacing w:before="220"/>
        <w:ind w:firstLine="540"/>
        <w:jc w:val="both"/>
      </w:pPr>
      <w:r>
        <w:t>Адрес электронной почты: usznnoskl@mail.ru.</w:t>
      </w:r>
    </w:p>
    <w:p w:rsidR="00666DD9" w:rsidRDefault="00666DD9">
      <w:pPr>
        <w:pStyle w:val="ConsPlusNormal"/>
        <w:spacing w:before="220"/>
        <w:ind w:firstLine="540"/>
        <w:jc w:val="both"/>
      </w:pPr>
      <w:r>
        <w:t>Место нахождения МАУ Новооскольского района "МФЦ":</w:t>
      </w:r>
    </w:p>
    <w:p w:rsidR="00666DD9" w:rsidRDefault="00666DD9">
      <w:pPr>
        <w:pStyle w:val="ConsPlusNormal"/>
        <w:spacing w:before="220"/>
        <w:ind w:firstLine="540"/>
        <w:jc w:val="both"/>
      </w:pPr>
      <w:r>
        <w:t>39640, Белгородская область, г. Новый Оскол, ул. Ливенская, 128.</w:t>
      </w:r>
    </w:p>
    <w:p w:rsidR="00666DD9" w:rsidRDefault="00666DD9">
      <w:pPr>
        <w:pStyle w:val="ConsPlusNormal"/>
        <w:spacing w:before="220"/>
        <w:ind w:firstLine="540"/>
        <w:jc w:val="both"/>
      </w:pPr>
      <w:r>
        <w:t>Контактный телефон: 8 (47233) 4-10-36, 4-13-27.</w:t>
      </w:r>
    </w:p>
    <w:p w:rsidR="00666DD9" w:rsidRDefault="00666DD9">
      <w:pPr>
        <w:pStyle w:val="ConsPlusNormal"/>
        <w:spacing w:before="220"/>
        <w:ind w:firstLine="540"/>
        <w:jc w:val="both"/>
      </w:pPr>
      <w:r>
        <w:t>Адрес электронной почты: novoskol-mfc@yandex.ru.</w:t>
      </w:r>
    </w:p>
    <w:p w:rsidR="00666DD9" w:rsidRDefault="00666DD9">
      <w:pPr>
        <w:pStyle w:val="ConsPlusNormal"/>
        <w:spacing w:before="220"/>
        <w:ind w:firstLine="540"/>
        <w:jc w:val="both"/>
      </w:pPr>
      <w:r>
        <w:t>Портал государственных и муниципальных услуг Белгородской области - http://www.gosuslugi31.ru (далее - Единый портал).</w:t>
      </w:r>
    </w:p>
    <w:p w:rsidR="00666DD9" w:rsidRDefault="00666DD9">
      <w:pPr>
        <w:pStyle w:val="ConsPlusNormal"/>
        <w:spacing w:before="220"/>
        <w:ind w:firstLine="540"/>
        <w:jc w:val="both"/>
      </w:pPr>
      <w:r>
        <w:t>Официальный сайт органов местного самоуправления Новооскольского района - http://www.oskoladmin.ru (далее - официальный сайт).</w:t>
      </w:r>
    </w:p>
    <w:p w:rsidR="00666DD9" w:rsidRDefault="00666DD9">
      <w:pPr>
        <w:pStyle w:val="ConsPlusNormal"/>
        <w:spacing w:before="220"/>
        <w:ind w:firstLine="540"/>
        <w:jc w:val="both"/>
      </w:pPr>
      <w:r>
        <w:t>График (режим) работы управления социальной защиты населения:</w:t>
      </w:r>
    </w:p>
    <w:p w:rsidR="00666DD9" w:rsidRDefault="00666DD9">
      <w:pPr>
        <w:pStyle w:val="ConsPlusNormal"/>
        <w:spacing w:before="220"/>
        <w:ind w:firstLine="540"/>
        <w:jc w:val="both"/>
      </w:pPr>
      <w:r>
        <w:t>понедельник - пятница: с 08.00 до 17.00, перерыв с 12.00 до 13.00;</w:t>
      </w:r>
    </w:p>
    <w:p w:rsidR="00666DD9" w:rsidRDefault="00666DD9">
      <w:pPr>
        <w:pStyle w:val="ConsPlusNormal"/>
        <w:spacing w:before="220"/>
        <w:ind w:firstLine="540"/>
        <w:jc w:val="both"/>
      </w:pPr>
      <w:r>
        <w:t>суббота, воскресенье, праздничные дни - выходные дни.</w:t>
      </w:r>
    </w:p>
    <w:p w:rsidR="00666DD9" w:rsidRDefault="00666DD9">
      <w:pPr>
        <w:pStyle w:val="ConsPlusNormal"/>
        <w:spacing w:before="220"/>
        <w:ind w:firstLine="540"/>
        <w:jc w:val="both"/>
      </w:pPr>
      <w:r>
        <w:t>График (режим) работы МАУ Новооскольского района "МФЦ":</w:t>
      </w:r>
    </w:p>
    <w:p w:rsidR="00666DD9" w:rsidRDefault="00666DD9">
      <w:pPr>
        <w:pStyle w:val="ConsPlusNormal"/>
        <w:spacing w:before="220"/>
        <w:ind w:firstLine="540"/>
        <w:jc w:val="both"/>
      </w:pPr>
      <w:r>
        <w:t>понедельник, вторник, четверг, пятница: с 08.00 до 17.00;</w:t>
      </w:r>
    </w:p>
    <w:p w:rsidR="00666DD9" w:rsidRDefault="00666DD9">
      <w:pPr>
        <w:pStyle w:val="ConsPlusNormal"/>
        <w:spacing w:before="220"/>
        <w:ind w:firstLine="540"/>
        <w:jc w:val="both"/>
      </w:pPr>
      <w:r>
        <w:t>перерыв с 12.00 до 13.00;</w:t>
      </w:r>
    </w:p>
    <w:p w:rsidR="00666DD9" w:rsidRDefault="00666DD9">
      <w:pPr>
        <w:pStyle w:val="ConsPlusNormal"/>
        <w:spacing w:before="220"/>
        <w:ind w:firstLine="540"/>
        <w:jc w:val="both"/>
      </w:pPr>
      <w:r>
        <w:t>среда: с 08.00 до 20.00, перерыв с 12.00 до 13.00;</w:t>
      </w:r>
    </w:p>
    <w:p w:rsidR="00666DD9" w:rsidRDefault="00666DD9">
      <w:pPr>
        <w:pStyle w:val="ConsPlusNormal"/>
        <w:spacing w:before="220"/>
        <w:ind w:firstLine="540"/>
        <w:jc w:val="both"/>
      </w:pPr>
      <w:r>
        <w:t>суббота: с 09.00 до 14.00, без перерыва;</w:t>
      </w:r>
    </w:p>
    <w:p w:rsidR="00666DD9" w:rsidRDefault="00666DD9">
      <w:pPr>
        <w:pStyle w:val="ConsPlusNormal"/>
        <w:spacing w:before="220"/>
        <w:ind w:firstLine="540"/>
        <w:jc w:val="both"/>
      </w:pPr>
      <w:r>
        <w:t>воскресенье, праздничные дни - выходные дни.</w:t>
      </w:r>
    </w:p>
    <w:p w:rsidR="00666DD9" w:rsidRDefault="00666DD9">
      <w:pPr>
        <w:pStyle w:val="ConsPlusNormal"/>
        <w:spacing w:before="220"/>
        <w:ind w:firstLine="540"/>
        <w:jc w:val="both"/>
      </w:pPr>
      <w:r>
        <w:t>1.3.2. Информирование о предоставлении государственной услуги производится:</w:t>
      </w:r>
    </w:p>
    <w:p w:rsidR="00666DD9" w:rsidRDefault="00666DD9">
      <w:pPr>
        <w:pStyle w:val="ConsPlusNormal"/>
        <w:spacing w:before="220"/>
        <w:ind w:firstLine="540"/>
        <w:jc w:val="both"/>
      </w:pPr>
      <w:r>
        <w:t>- посредством личного обращения (устно, письменно, по телефону);</w:t>
      </w:r>
    </w:p>
    <w:p w:rsidR="00666DD9" w:rsidRDefault="00666DD9">
      <w:pPr>
        <w:pStyle w:val="ConsPlusNormal"/>
        <w:spacing w:before="220"/>
        <w:ind w:firstLine="540"/>
        <w:jc w:val="both"/>
      </w:pPr>
      <w:r>
        <w:t>- на информационных стендах, расположенных в помещении управления социальной защиты населения муниципального района "Новооскольский район";</w:t>
      </w:r>
    </w:p>
    <w:p w:rsidR="00666DD9" w:rsidRDefault="00666DD9">
      <w:pPr>
        <w:pStyle w:val="ConsPlusNormal"/>
        <w:spacing w:before="220"/>
        <w:ind w:firstLine="540"/>
        <w:jc w:val="both"/>
      </w:pPr>
      <w:r>
        <w:t>- на официальном Интернет-сайте управления социальной защиты населения;</w:t>
      </w:r>
    </w:p>
    <w:p w:rsidR="00666DD9" w:rsidRDefault="00666DD9">
      <w:pPr>
        <w:pStyle w:val="ConsPlusNormal"/>
        <w:spacing w:before="220"/>
        <w:ind w:firstLine="540"/>
        <w:jc w:val="both"/>
      </w:pPr>
      <w:r>
        <w:t>- http://www.noskol-uszn.ru;</w:t>
      </w:r>
    </w:p>
    <w:p w:rsidR="00666DD9" w:rsidRDefault="00666DD9">
      <w:pPr>
        <w:pStyle w:val="ConsPlusNormal"/>
        <w:spacing w:before="220"/>
        <w:ind w:firstLine="540"/>
        <w:jc w:val="both"/>
      </w:pPr>
      <w:r>
        <w:t>- посредством МАУ Новооскольского района "МФЦ".</w:t>
      </w:r>
    </w:p>
    <w:p w:rsidR="00666DD9" w:rsidRDefault="00666DD9">
      <w:pPr>
        <w:pStyle w:val="ConsPlusNormal"/>
        <w:spacing w:before="220"/>
        <w:ind w:firstLine="540"/>
        <w:jc w:val="both"/>
      </w:pPr>
      <w:r>
        <w:t>1.3.3. Порядок получения информации по вопросам предоставления государственной услуги.</w:t>
      </w:r>
    </w:p>
    <w:p w:rsidR="00666DD9" w:rsidRDefault="00666DD9">
      <w:pPr>
        <w:pStyle w:val="ConsPlusNormal"/>
        <w:spacing w:before="220"/>
        <w:ind w:firstLine="540"/>
        <w:jc w:val="both"/>
      </w:pPr>
      <w:r>
        <w:t>Информирование получателей государственной услуги о порядке ее предоставления осуществляется специалистом управления социальной защиты населения, предоставляющего государственную услугу (при личном обращении, по телефону, письменно или по электронной почте).</w:t>
      </w:r>
    </w:p>
    <w:p w:rsidR="00666DD9" w:rsidRDefault="00666DD9">
      <w:pPr>
        <w:pStyle w:val="ConsPlusNormal"/>
        <w:spacing w:before="220"/>
        <w:ind w:firstLine="540"/>
        <w:jc w:val="both"/>
      </w:pPr>
      <w:r>
        <w:t>Информирование получателей государственной услуги о порядке ее предоставления по электронной почте осуществляется в режиме реального времени или не позднее пяти рабочих дней с момента получения сообщения.</w:t>
      </w:r>
    </w:p>
    <w:p w:rsidR="00666DD9" w:rsidRDefault="00666DD9">
      <w:pPr>
        <w:pStyle w:val="ConsPlusNormal"/>
        <w:spacing w:before="220"/>
        <w:ind w:firstLine="540"/>
        <w:jc w:val="both"/>
      </w:pPr>
      <w:r>
        <w:t>Обращения в письменной форме или в форме электронного документа получателей государственной услуги о порядке ее предоставления рассматриваются специалистами органов, предоставляющих государственную услугу, с учетом времени подготовки ответа заявителю в срок, не превышающий 15 дней с момента получения обращения.</w:t>
      </w:r>
    </w:p>
    <w:p w:rsidR="00666DD9" w:rsidRDefault="00666DD9">
      <w:pPr>
        <w:pStyle w:val="ConsPlusNormal"/>
        <w:spacing w:before="220"/>
        <w:ind w:firstLine="540"/>
        <w:jc w:val="both"/>
      </w:pPr>
      <w:r>
        <w:t>При ответах на телефонные звонки и устные обращения специалисты органов, предоставляющих государственную услугу,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666DD9" w:rsidRDefault="00666DD9">
      <w:pPr>
        <w:pStyle w:val="ConsPlusNormal"/>
        <w:spacing w:before="220"/>
        <w:ind w:firstLine="540"/>
        <w:jc w:val="both"/>
      </w:pPr>
      <w:r>
        <w:t xml:space="preserve">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обслуживания, иных местах предоставления государственной услуги органов, предоставляющих государственную услугу, а также размещаются в органах, участвующих в предоставлении государственной услуги, указанных в </w:t>
      </w:r>
      <w:hyperlink w:anchor="P106" w:history="1">
        <w:r>
          <w:rPr>
            <w:color w:val="0000FF"/>
          </w:rPr>
          <w:t>п. 2.2</w:t>
        </w:r>
      </w:hyperlink>
      <w:r>
        <w:t xml:space="preserve"> настоящего Регламента.</w:t>
      </w:r>
    </w:p>
    <w:p w:rsidR="00666DD9" w:rsidRDefault="00666DD9">
      <w:pPr>
        <w:pStyle w:val="ConsPlusNormal"/>
        <w:spacing w:before="220"/>
        <w:ind w:firstLine="540"/>
        <w:jc w:val="both"/>
      </w:pPr>
      <w:r>
        <w:t>1.3.4. Порядок, форма и место размещения информации о предоставлении государственной услуги.</w:t>
      </w:r>
    </w:p>
    <w:p w:rsidR="00666DD9" w:rsidRDefault="00666DD9">
      <w:pPr>
        <w:pStyle w:val="ConsPlusNormal"/>
        <w:spacing w:before="220"/>
        <w:ind w:firstLine="540"/>
        <w:jc w:val="both"/>
      </w:pPr>
      <w:r>
        <w:t>Информация о предоставлении государственной услуги размещается на стендах в управлении социальной защиты населения, МАУ Новооскольского района "МФЦ", официальных Интернет-сайтах управления социальной защиты населения и управления социальной защиты населения Белгородской области, Едином портале, а также в информационных материалах (брошюрах, буклетах, памятках).</w:t>
      </w:r>
    </w:p>
    <w:p w:rsidR="00666DD9" w:rsidRDefault="00666DD9">
      <w:pPr>
        <w:pStyle w:val="ConsPlusNormal"/>
        <w:spacing w:before="220"/>
        <w:ind w:firstLine="540"/>
        <w:jc w:val="both"/>
      </w:pPr>
      <w:r>
        <w:t>1.3.4.1. На информационных стендах, размещаемых в помещениях органов, предоставляющих государственную услугу, а также в информационных материалах (брошюрах, буклетах, памятках) содержится следующая информация:</w:t>
      </w:r>
    </w:p>
    <w:p w:rsidR="00666DD9" w:rsidRDefault="00666DD9">
      <w:pPr>
        <w:pStyle w:val="ConsPlusNormal"/>
        <w:spacing w:before="220"/>
        <w:ind w:firstLine="540"/>
        <w:jc w:val="both"/>
      </w:pPr>
      <w:r>
        <w:t>- месторасположение, график (режим) работы, номера телефонов, адрес Интернет-сайта и электронной почты органов, предоставляющих государственную услугу;</w:t>
      </w:r>
    </w:p>
    <w:p w:rsidR="00666DD9" w:rsidRDefault="00666DD9">
      <w:pPr>
        <w:pStyle w:val="ConsPlusNormal"/>
        <w:spacing w:before="220"/>
        <w:ind w:firstLine="540"/>
        <w:jc w:val="both"/>
      </w:pPr>
      <w:r>
        <w:t>- порядок предоставления государственной услуги;</w:t>
      </w:r>
    </w:p>
    <w:p w:rsidR="00666DD9" w:rsidRDefault="00666DD9">
      <w:pPr>
        <w:pStyle w:val="ConsPlusNormal"/>
        <w:spacing w:before="220"/>
        <w:ind w:firstLine="540"/>
        <w:jc w:val="both"/>
      </w:pPr>
      <w:r>
        <w:t>- порядок обжалования решения, действия или бездействие органов, предоставляющих услуги, их должностных лиц и работников;</w:t>
      </w:r>
    </w:p>
    <w:p w:rsidR="00666DD9" w:rsidRDefault="00666DD9">
      <w:pPr>
        <w:pStyle w:val="ConsPlusNormal"/>
        <w:spacing w:before="220"/>
        <w:ind w:firstLine="540"/>
        <w:jc w:val="both"/>
      </w:pPr>
      <w:r>
        <w:t>- категория получателей государственной услуги;</w:t>
      </w:r>
    </w:p>
    <w:p w:rsidR="00666DD9" w:rsidRDefault="00666DD9">
      <w:pPr>
        <w:pStyle w:val="ConsPlusNormal"/>
        <w:spacing w:before="220"/>
        <w:ind w:firstLine="540"/>
        <w:jc w:val="both"/>
      </w:pPr>
      <w:r>
        <w:t>- образцы заполнения бланка заявлений;</w:t>
      </w:r>
    </w:p>
    <w:p w:rsidR="00666DD9" w:rsidRDefault="00666DD9">
      <w:pPr>
        <w:pStyle w:val="ConsPlusNormal"/>
        <w:spacing w:before="220"/>
        <w:ind w:firstLine="540"/>
        <w:jc w:val="both"/>
      </w:pPr>
      <w:r>
        <w:t>- перечень документов, необходимых для получения государственной услуги.</w:t>
      </w:r>
    </w:p>
    <w:p w:rsidR="00666DD9" w:rsidRDefault="00666DD9">
      <w:pPr>
        <w:pStyle w:val="ConsPlusNormal"/>
        <w:spacing w:before="220"/>
        <w:ind w:firstLine="540"/>
        <w:jc w:val="both"/>
      </w:pPr>
      <w:r>
        <w:t>1.3.4.2. На Интернет-сайте управления социальной защиты населения содержится следующая информация:</w:t>
      </w:r>
    </w:p>
    <w:p w:rsidR="00666DD9" w:rsidRDefault="00666DD9">
      <w:pPr>
        <w:pStyle w:val="ConsPlusNormal"/>
        <w:spacing w:before="220"/>
        <w:ind w:firstLine="540"/>
        <w:jc w:val="both"/>
      </w:pPr>
      <w:r>
        <w:t>- месторасположение, схема проезда, график (режим) работы, номера телефонов, адрес электронной почты органов, предоставляющих государственную услугу;</w:t>
      </w:r>
    </w:p>
    <w:p w:rsidR="00666DD9" w:rsidRDefault="00666DD9">
      <w:pPr>
        <w:pStyle w:val="ConsPlusNormal"/>
        <w:spacing w:before="220"/>
        <w:ind w:firstLine="540"/>
        <w:jc w:val="both"/>
      </w:pPr>
      <w:r>
        <w:t>- реестр государственных услуг, предоставляемых управлением социальной защиты населения;</w:t>
      </w:r>
    </w:p>
    <w:p w:rsidR="00666DD9" w:rsidRDefault="00666DD9">
      <w:pPr>
        <w:pStyle w:val="ConsPlusNormal"/>
        <w:spacing w:before="220"/>
        <w:ind w:firstLine="540"/>
        <w:jc w:val="both"/>
      </w:pPr>
      <w:r>
        <w:t>- административный регламент предоставления государственной услуги "Назначение единовременного пособия при передаче ребенка на воспитание в семью";</w:t>
      </w:r>
    </w:p>
    <w:p w:rsidR="00666DD9" w:rsidRDefault="00666DD9">
      <w:pPr>
        <w:pStyle w:val="ConsPlusNormal"/>
        <w:spacing w:before="220"/>
        <w:ind w:firstLine="540"/>
        <w:jc w:val="both"/>
      </w:pPr>
      <w:r>
        <w:t>- перечень документов, необходимых для получения государственной услуги;</w:t>
      </w:r>
    </w:p>
    <w:p w:rsidR="00666DD9" w:rsidRDefault="00666DD9">
      <w:pPr>
        <w:pStyle w:val="ConsPlusNormal"/>
        <w:spacing w:before="220"/>
        <w:ind w:firstLine="540"/>
        <w:jc w:val="both"/>
      </w:pPr>
      <w:r>
        <w:t>- бланки заявлений на получение государственной услуги;</w:t>
      </w:r>
    </w:p>
    <w:p w:rsidR="00666DD9" w:rsidRDefault="00666DD9">
      <w:pPr>
        <w:pStyle w:val="ConsPlusNormal"/>
        <w:spacing w:before="220"/>
        <w:ind w:firstLine="540"/>
        <w:jc w:val="both"/>
      </w:pPr>
      <w:r>
        <w:t>- извлечения из нормативных правовых актов, регламентирующих деятельность по предоставлению государственной услуги;</w:t>
      </w:r>
    </w:p>
    <w:p w:rsidR="00666DD9" w:rsidRDefault="00666DD9">
      <w:pPr>
        <w:pStyle w:val="ConsPlusNormal"/>
        <w:spacing w:before="220"/>
        <w:ind w:firstLine="540"/>
        <w:jc w:val="both"/>
      </w:pPr>
      <w:r>
        <w:t>- основания отказа в предоставлении государственной услуги.</w:t>
      </w:r>
    </w:p>
    <w:p w:rsidR="00666DD9" w:rsidRDefault="00666DD9">
      <w:pPr>
        <w:pStyle w:val="ConsPlusNormal"/>
        <w:ind w:firstLine="540"/>
        <w:jc w:val="both"/>
      </w:pPr>
    </w:p>
    <w:p w:rsidR="00666DD9" w:rsidRDefault="00666DD9">
      <w:pPr>
        <w:pStyle w:val="ConsPlusNormal"/>
        <w:jc w:val="center"/>
        <w:outlineLvl w:val="1"/>
      </w:pPr>
      <w:r>
        <w:t>2. Стандарт предоставления государственной услуги</w:t>
      </w:r>
    </w:p>
    <w:p w:rsidR="00666DD9" w:rsidRDefault="00666DD9">
      <w:pPr>
        <w:pStyle w:val="ConsPlusNormal"/>
        <w:ind w:firstLine="540"/>
        <w:jc w:val="both"/>
      </w:pPr>
    </w:p>
    <w:p w:rsidR="00666DD9" w:rsidRDefault="00666DD9">
      <w:pPr>
        <w:pStyle w:val="ConsPlusNormal"/>
        <w:ind w:firstLine="540"/>
        <w:jc w:val="both"/>
      </w:pPr>
      <w:r>
        <w:t>2.1. Наименование государственной услуги.</w:t>
      </w:r>
    </w:p>
    <w:p w:rsidR="00666DD9" w:rsidRDefault="00666DD9">
      <w:pPr>
        <w:pStyle w:val="ConsPlusNormal"/>
        <w:spacing w:before="220"/>
        <w:ind w:firstLine="540"/>
        <w:jc w:val="both"/>
      </w:pPr>
      <w:r>
        <w:t>"Назначение единовременного пособия при передаче ребенка на воспитание в семью".</w:t>
      </w:r>
    </w:p>
    <w:p w:rsidR="00666DD9" w:rsidRDefault="00666DD9">
      <w:pPr>
        <w:pStyle w:val="ConsPlusNormal"/>
        <w:spacing w:before="220"/>
        <w:ind w:firstLine="540"/>
        <w:jc w:val="both"/>
      </w:pPr>
      <w:bookmarkStart w:id="2" w:name="P106"/>
      <w:bookmarkEnd w:id="2"/>
      <w:r>
        <w:t>2.2. Наименование органа, предоставляющего государственную услугу.</w:t>
      </w:r>
    </w:p>
    <w:p w:rsidR="00666DD9" w:rsidRDefault="00666DD9">
      <w:pPr>
        <w:pStyle w:val="ConsPlusNormal"/>
        <w:spacing w:before="220"/>
        <w:ind w:firstLine="540"/>
        <w:jc w:val="both"/>
      </w:pPr>
      <w:r>
        <w:t>Государственную услугу предоставляет управление социальной защиты населения муниципального района "Новооскольский район" Белгородской области. Для предоставления государственной услуги заявитель может обратиться в МАУ "Многофункциональный центр предоставления муниципальных и государственных услуг".</w:t>
      </w:r>
    </w:p>
    <w:p w:rsidR="00666DD9" w:rsidRDefault="00666DD9">
      <w:pPr>
        <w:pStyle w:val="ConsPlusNormal"/>
        <w:spacing w:before="220"/>
        <w:ind w:firstLine="540"/>
        <w:jc w:val="both"/>
      </w:pPr>
      <w:r>
        <w:t>2.3. Описание результата предоставления государственной услуги.</w:t>
      </w:r>
    </w:p>
    <w:p w:rsidR="00666DD9" w:rsidRDefault="00666DD9">
      <w:pPr>
        <w:pStyle w:val="ConsPlusNormal"/>
        <w:spacing w:before="220"/>
        <w:ind w:firstLine="540"/>
        <w:jc w:val="both"/>
      </w:pPr>
      <w:r>
        <w:t>Результатом предоставления государственной услуги является: организация назначения единовременного пособия при передаче ребенка в семью и перечисление денежных средств на счет получателя государственной услуги; отказ в назначении единовременного пособия.</w:t>
      </w:r>
    </w:p>
    <w:p w:rsidR="00666DD9" w:rsidRDefault="00666DD9">
      <w:pPr>
        <w:pStyle w:val="ConsPlusNormal"/>
        <w:spacing w:before="220"/>
        <w:ind w:firstLine="540"/>
        <w:jc w:val="both"/>
      </w:pPr>
      <w:r>
        <w:t>2.4. Срок предоставления государственной услуги.</w:t>
      </w:r>
    </w:p>
    <w:p w:rsidR="00666DD9" w:rsidRDefault="00666DD9">
      <w:pPr>
        <w:pStyle w:val="ConsPlusNormal"/>
        <w:spacing w:before="220"/>
        <w:ind w:firstLine="540"/>
        <w:jc w:val="both"/>
      </w:pPr>
      <w:r>
        <w:t>2.4.1. Единовременное пособие при передаче ребенка на воспитание в семью назначается и выплачивается, если обращение за ним последовало не позднее шести месяцев со дня вступления в законную силу решения суда об усыновлении, или со дня вынесения решения об установлении опеки (попечительства), или со дня заключения договора о передаче ребенка на воспитание в приемную семью.</w:t>
      </w:r>
    </w:p>
    <w:p w:rsidR="00666DD9" w:rsidRDefault="00666DD9">
      <w:pPr>
        <w:pStyle w:val="ConsPlusNormal"/>
        <w:spacing w:before="220"/>
        <w:ind w:firstLine="540"/>
        <w:jc w:val="both"/>
      </w:pPr>
      <w:r>
        <w:t>2.4.2. Единовременное пособие при передаче ребенка в семью назначается и выплачивается не позднее 10 дней с даты регистрации заявления со всеми необходимыми документами.</w:t>
      </w:r>
    </w:p>
    <w:p w:rsidR="00666DD9" w:rsidRDefault="00666DD9">
      <w:pPr>
        <w:pStyle w:val="ConsPlusNormal"/>
        <w:spacing w:before="220"/>
        <w:ind w:firstLine="540"/>
        <w:jc w:val="both"/>
      </w:pPr>
      <w:r>
        <w:t>2.5. Перечень нормативно-правовых актов, регулирующих предоставление государственной услуги.</w:t>
      </w:r>
    </w:p>
    <w:p w:rsidR="00666DD9" w:rsidRDefault="00666DD9">
      <w:pPr>
        <w:pStyle w:val="ConsPlusNormal"/>
        <w:spacing w:before="220"/>
        <w:ind w:firstLine="540"/>
        <w:jc w:val="both"/>
      </w:pPr>
      <w:r>
        <w:t>Исполнение государственной услуги осуществляется в соответствии с:</w:t>
      </w:r>
    </w:p>
    <w:p w:rsidR="00666DD9" w:rsidRDefault="00666DD9">
      <w:pPr>
        <w:pStyle w:val="ConsPlusNormal"/>
        <w:spacing w:before="220"/>
        <w:ind w:firstLine="540"/>
        <w:jc w:val="both"/>
      </w:pPr>
      <w:r>
        <w:t xml:space="preserve">- </w:t>
      </w:r>
      <w:hyperlink r:id="rId7" w:history="1">
        <w:r>
          <w:rPr>
            <w:color w:val="0000FF"/>
          </w:rPr>
          <w:t>Конституцией</w:t>
        </w:r>
      </w:hyperlink>
      <w:r>
        <w:t xml:space="preserve"> Российской Федерации от 12 декабря 1993 года ("Российская газета", N 7 от 21.01.2009);</w:t>
      </w:r>
    </w:p>
    <w:p w:rsidR="00666DD9" w:rsidRDefault="00666DD9">
      <w:pPr>
        <w:pStyle w:val="ConsPlusNormal"/>
        <w:spacing w:before="220"/>
        <w:ind w:firstLine="540"/>
        <w:jc w:val="both"/>
      </w:pPr>
      <w:r>
        <w:t xml:space="preserve">- Семейным </w:t>
      </w:r>
      <w:hyperlink r:id="rId8" w:history="1">
        <w:r>
          <w:rPr>
            <w:color w:val="0000FF"/>
          </w:rPr>
          <w:t>кодексом</w:t>
        </w:r>
      </w:hyperlink>
      <w:r>
        <w:t xml:space="preserve"> Российской Федерации (Собрание законодательства Российской Федерации, 1996, N 1, ст. 16; 1998, N 26, ст. 3014; 2000, N 2, ст. 153; 2005, N 1, ст. 11);</w:t>
      </w:r>
    </w:p>
    <w:p w:rsidR="00666DD9" w:rsidRDefault="00666DD9">
      <w:pPr>
        <w:pStyle w:val="ConsPlusNormal"/>
        <w:spacing w:before="220"/>
        <w:ind w:firstLine="540"/>
        <w:jc w:val="both"/>
      </w:pPr>
      <w:r>
        <w:t xml:space="preserve">- Федеральным </w:t>
      </w:r>
      <w:hyperlink r:id="rId9" w:history="1">
        <w:r>
          <w:rPr>
            <w:color w:val="0000FF"/>
          </w:rPr>
          <w:t>законом</w:t>
        </w:r>
      </w:hyperlink>
      <w:r>
        <w:t xml:space="preserve"> Российской Федерации от 27 июля 2010 года N 210-ФЗ "Об организации предоставления государственных и муниципальных услуг" ("Российская газета", 30.07.2010, N 168);</w:t>
      </w:r>
    </w:p>
    <w:p w:rsidR="00666DD9" w:rsidRDefault="00666DD9">
      <w:pPr>
        <w:pStyle w:val="ConsPlusNormal"/>
        <w:spacing w:before="220"/>
        <w:ind w:firstLine="540"/>
        <w:jc w:val="both"/>
      </w:pPr>
      <w:r>
        <w:t xml:space="preserve">- Федеральным </w:t>
      </w:r>
      <w:hyperlink r:id="rId10" w:history="1">
        <w:r>
          <w:rPr>
            <w:color w:val="0000FF"/>
          </w:rPr>
          <w:t>законом</w:t>
        </w:r>
      </w:hyperlink>
      <w:r>
        <w:t xml:space="preserve"> Российской Федерации от 2 мая 2006 года N 59-ФЗ "О порядке рассмотрения обращений граждан Российской Федерации" ("Российская газета", 05.05.2006, N 95);</w:t>
      </w:r>
    </w:p>
    <w:p w:rsidR="00666DD9" w:rsidRDefault="00666DD9">
      <w:pPr>
        <w:pStyle w:val="ConsPlusNormal"/>
        <w:spacing w:before="220"/>
        <w:ind w:firstLine="540"/>
        <w:jc w:val="both"/>
      </w:pPr>
      <w:r>
        <w:t xml:space="preserve">- Федеральным </w:t>
      </w:r>
      <w:hyperlink r:id="rId11" w:history="1">
        <w:r>
          <w:rPr>
            <w:color w:val="0000FF"/>
          </w:rPr>
          <w:t>законом</w:t>
        </w:r>
      </w:hyperlink>
      <w:r>
        <w:t xml:space="preserve"> Российской Федерации от 27 июля 2006 года N 152-ФЗ "О персональных данных" ("Российская газета", 29.07.2006, N 165);</w:t>
      </w:r>
    </w:p>
    <w:p w:rsidR="00666DD9" w:rsidRDefault="00666DD9">
      <w:pPr>
        <w:pStyle w:val="ConsPlusNormal"/>
        <w:spacing w:before="220"/>
        <w:ind w:firstLine="540"/>
        <w:jc w:val="both"/>
      </w:pPr>
      <w:r>
        <w:t xml:space="preserve">- Федеральным </w:t>
      </w:r>
      <w:hyperlink r:id="rId12"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28.04.2008, N 17, ст. 1755);</w:t>
      </w:r>
    </w:p>
    <w:p w:rsidR="00666DD9" w:rsidRDefault="00666DD9">
      <w:pPr>
        <w:pStyle w:val="ConsPlusNormal"/>
        <w:spacing w:before="220"/>
        <w:ind w:firstLine="540"/>
        <w:jc w:val="both"/>
      </w:pPr>
      <w:r>
        <w:t xml:space="preserve">- Федеральным </w:t>
      </w:r>
      <w:hyperlink r:id="rId13" w:history="1">
        <w:r>
          <w:rPr>
            <w:color w:val="0000FF"/>
          </w:rPr>
          <w:t>законом</w:t>
        </w:r>
      </w:hyperlink>
      <w:r>
        <w:t xml:space="preserve"> от 19 мая 1995 года N 81-ФЗ "О государственных пособиях гражданам, имеющим детей" ("Российская газета", 24.05.1995, N 99);</w:t>
      </w:r>
    </w:p>
    <w:p w:rsidR="00666DD9" w:rsidRDefault="00666DD9">
      <w:pPr>
        <w:pStyle w:val="ConsPlusNormal"/>
        <w:spacing w:before="220"/>
        <w:ind w:firstLine="540"/>
        <w:jc w:val="both"/>
      </w:pPr>
      <w:r>
        <w:t xml:space="preserve">- </w:t>
      </w:r>
      <w:hyperlink r:id="rId14" w:history="1">
        <w:r>
          <w:rPr>
            <w:color w:val="0000FF"/>
          </w:rPr>
          <w:t>Постановлением</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25.05.2009, N 21, ст. 2572);</w:t>
      </w:r>
    </w:p>
    <w:p w:rsidR="00666DD9" w:rsidRDefault="00666DD9">
      <w:pPr>
        <w:pStyle w:val="ConsPlusNormal"/>
        <w:spacing w:before="220"/>
        <w:ind w:firstLine="540"/>
        <w:jc w:val="both"/>
      </w:pPr>
      <w:r>
        <w:t xml:space="preserve">- </w:t>
      </w:r>
      <w:hyperlink r:id="rId15" w:history="1">
        <w:r>
          <w:rPr>
            <w:color w:val="0000FF"/>
          </w:rPr>
          <w:t>Постановлением</w:t>
        </w:r>
      </w:hyperlink>
      <w:r>
        <w:t xml:space="preserve"> Правительства Российской Федерации от 27 декабря 2010 года N 1119 "О предоставлении субвенций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 ("Российская газета", 12.01.2011, N 2);</w:t>
      </w:r>
    </w:p>
    <w:p w:rsidR="00666DD9" w:rsidRDefault="00666DD9">
      <w:pPr>
        <w:pStyle w:val="ConsPlusNormal"/>
        <w:spacing w:before="220"/>
        <w:ind w:firstLine="540"/>
        <w:jc w:val="both"/>
      </w:pPr>
      <w:r>
        <w:t xml:space="preserve">- </w:t>
      </w:r>
      <w:hyperlink r:id="rId16" w:history="1">
        <w:r>
          <w:rPr>
            <w:color w:val="0000FF"/>
          </w:rPr>
          <w:t>Приказом</w:t>
        </w:r>
      </w:hyperlink>
      <w:r>
        <w:t xml:space="preserve">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 ("Российская газета", 27.01.2010, N 15);</w:t>
      </w:r>
    </w:p>
    <w:p w:rsidR="00666DD9" w:rsidRDefault="00666DD9">
      <w:pPr>
        <w:pStyle w:val="ConsPlusNormal"/>
        <w:spacing w:before="220"/>
        <w:ind w:firstLine="540"/>
        <w:jc w:val="both"/>
      </w:pPr>
      <w:r>
        <w:t xml:space="preserve">- </w:t>
      </w:r>
      <w:hyperlink r:id="rId17" w:history="1">
        <w:r>
          <w:rPr>
            <w:color w:val="0000FF"/>
          </w:rPr>
          <w:t>законом</w:t>
        </w:r>
      </w:hyperlink>
      <w:r>
        <w:t xml:space="preserve"> Белгородской области от 14 января 2008 года N 185 "Об организации и осуществлении деятельности по опеке и попечительству в Белгородской области" ("Белгородские известия", 23.01.2008, N 9);</w:t>
      </w:r>
    </w:p>
    <w:p w:rsidR="00666DD9" w:rsidRDefault="00666DD9">
      <w:pPr>
        <w:pStyle w:val="ConsPlusNormal"/>
        <w:spacing w:before="220"/>
        <w:ind w:firstLine="540"/>
        <w:jc w:val="both"/>
      </w:pPr>
      <w:r>
        <w:t xml:space="preserve">- </w:t>
      </w:r>
      <w:hyperlink r:id="rId18" w:history="1">
        <w:r>
          <w:rPr>
            <w:color w:val="0000FF"/>
          </w:rPr>
          <w:t>постановлением</w:t>
        </w:r>
      </w:hyperlink>
      <w:r>
        <w:t xml:space="preserve"> Правительства Белгородской области от 8 июня 2015 года N 223-пп "Об утверждении порядка расходования и учета субвенций из федерального бюджета для осуществления выплаты единовременных пособий при всех формах устройства детей, лишенных родительского попечения, в семью" (Сайт "Вестник нормативных правовых актов Белгородской области", 15.06.2015).</w:t>
      </w:r>
    </w:p>
    <w:p w:rsidR="00666DD9" w:rsidRDefault="00666DD9">
      <w:pPr>
        <w:pStyle w:val="ConsPlusNormal"/>
        <w:spacing w:before="220"/>
        <w:ind w:firstLine="540"/>
        <w:jc w:val="both"/>
      </w:pPr>
      <w:bookmarkStart w:id="3" w:name="P127"/>
      <w:bookmarkEnd w:id="3"/>
      <w: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666DD9" w:rsidRDefault="00666DD9">
      <w:pPr>
        <w:pStyle w:val="ConsPlusNormal"/>
        <w:spacing w:before="220"/>
        <w:ind w:firstLine="540"/>
        <w:jc w:val="both"/>
      </w:pPr>
      <w:bookmarkStart w:id="4" w:name="P128"/>
      <w:bookmarkEnd w:id="4"/>
      <w:r>
        <w:t>2.6.1. Гражданин Российской Федерации в целях назначения единовременного пособия представляет:</w:t>
      </w:r>
    </w:p>
    <w:p w:rsidR="00666DD9" w:rsidRDefault="00666DD9">
      <w:pPr>
        <w:pStyle w:val="ConsPlusNormal"/>
        <w:spacing w:before="220"/>
        <w:ind w:firstLine="540"/>
        <w:jc w:val="both"/>
      </w:pPr>
      <w:r>
        <w:t>- заявление о назначении пособия;</w:t>
      </w:r>
    </w:p>
    <w:p w:rsidR="00666DD9" w:rsidRDefault="00666DD9">
      <w:pPr>
        <w:pStyle w:val="ConsPlusNormal"/>
        <w:spacing w:before="220"/>
        <w:ind w:firstLine="540"/>
        <w:jc w:val="both"/>
      </w:pPr>
      <w:r>
        <w:t>-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666DD9" w:rsidRDefault="00666DD9">
      <w:pPr>
        <w:pStyle w:val="ConsPlusNormal"/>
        <w:spacing w:before="220"/>
        <w:ind w:firstLine="540"/>
        <w:jc w:val="both"/>
      </w:pPr>
      <w:r>
        <w:t>В случае отсутствия в решении суда об усыновлении информации о наличии инвалидности ребенка (детей), а также родства между усыновленными детьми предоставляются:</w:t>
      </w:r>
    </w:p>
    <w:p w:rsidR="00666DD9" w:rsidRDefault="00666DD9">
      <w:pPr>
        <w:pStyle w:val="ConsPlusNormal"/>
        <w:spacing w:before="220"/>
        <w:ind w:firstLine="540"/>
        <w:jc w:val="both"/>
      </w:pPr>
      <w:r>
        <w:t>- справка, подтверждающая факт установления инвалидности (для лиц, усыновивших ребенка-инвалида);</w:t>
      </w:r>
    </w:p>
    <w:p w:rsidR="00666DD9" w:rsidRDefault="00666DD9">
      <w:pPr>
        <w:pStyle w:val="ConsPlusNormal"/>
        <w:spacing w:before="220"/>
        <w:ind w:firstLine="540"/>
        <w:jc w:val="both"/>
      </w:pPr>
      <w:r>
        <w:t>- документы, подтверждающие родственные отношения детей (для лиц, усыновивших братьев и (или) сестер).</w:t>
      </w:r>
    </w:p>
    <w:p w:rsidR="00666DD9" w:rsidRDefault="00666DD9">
      <w:pPr>
        <w:pStyle w:val="ConsPlusNormal"/>
        <w:spacing w:before="220"/>
        <w:ind w:firstLine="540"/>
        <w:jc w:val="both"/>
      </w:pPr>
      <w:r>
        <w:t xml:space="preserve">2.6.2. Для назначения государственной услуги в случае установления опеки (попечительства) или передачи в приемную семью помимо документов, указанных в </w:t>
      </w:r>
      <w:hyperlink w:anchor="P128" w:history="1">
        <w:r>
          <w:rPr>
            <w:color w:val="0000FF"/>
          </w:rPr>
          <w:t>п. 2.6.1</w:t>
        </w:r>
      </w:hyperlink>
      <w:r>
        <w:t xml:space="preserve"> Регламента, предоставляются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666DD9" w:rsidRDefault="00666DD9">
      <w:pPr>
        <w:pStyle w:val="ConsPlusNormal"/>
        <w:spacing w:before="220"/>
        <w:ind w:firstLine="540"/>
        <w:jc w:val="both"/>
      </w:pPr>
      <w:r>
        <w:t>- свидетельство о смерти родителей;</w:t>
      </w:r>
    </w:p>
    <w:p w:rsidR="00666DD9" w:rsidRDefault="00666DD9">
      <w:pPr>
        <w:pStyle w:val="ConsPlusNormal"/>
        <w:spacing w:before="220"/>
        <w:ind w:firstLine="540"/>
        <w:jc w:val="both"/>
      </w:pPr>
      <w:r>
        <w:t>-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666DD9" w:rsidRDefault="00666DD9">
      <w:pPr>
        <w:pStyle w:val="ConsPlusNormal"/>
        <w:spacing w:before="220"/>
        <w:ind w:firstLine="540"/>
        <w:jc w:val="both"/>
      </w:pPr>
      <w:r>
        <w:t>- документ об обнаружении найденного (подкинутого) ребенка, выданный органом внутренних дел или органом опеки и попечительства;</w:t>
      </w:r>
    </w:p>
    <w:p w:rsidR="00666DD9" w:rsidRDefault="00666DD9">
      <w:pPr>
        <w:pStyle w:val="ConsPlusNormal"/>
        <w:spacing w:before="220"/>
        <w:ind w:firstLine="540"/>
        <w:jc w:val="both"/>
      </w:pPr>
      <w:r>
        <w:t>- заявление родителей о согласии на усыновление (удочерение) ребенка, оформленное в установленном порядке;</w:t>
      </w:r>
    </w:p>
    <w:p w:rsidR="00666DD9" w:rsidRDefault="00666DD9">
      <w:pPr>
        <w:pStyle w:val="ConsPlusNormal"/>
        <w:spacing w:before="220"/>
        <w:ind w:firstLine="540"/>
        <w:jc w:val="both"/>
      </w:pPr>
      <w:r>
        <w:t>- справка о нахождении родителей под стражей или об отбывании ими наказания в виде лишения свободы, выданная соответствующим учреждением;</w:t>
      </w:r>
    </w:p>
    <w:p w:rsidR="00666DD9" w:rsidRDefault="00666DD9">
      <w:pPr>
        <w:pStyle w:val="ConsPlusNormal"/>
        <w:spacing w:before="220"/>
        <w:ind w:firstLine="540"/>
        <w:jc w:val="both"/>
      </w:pPr>
      <w:r>
        <w:t>-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родителях из актовой записи о рождении ребенка;</w:t>
      </w:r>
    </w:p>
    <w:p w:rsidR="00666DD9" w:rsidRDefault="00666DD9">
      <w:pPr>
        <w:pStyle w:val="ConsPlusNormal"/>
        <w:spacing w:before="220"/>
        <w:ind w:firstLine="540"/>
        <w:jc w:val="both"/>
      </w:pPr>
      <w:r>
        <w:t>- справка органов внутренних дел о том, что место нахождения разыскиваемых родителей не установлено;</w:t>
      </w:r>
    </w:p>
    <w:p w:rsidR="00666DD9" w:rsidRDefault="00666DD9">
      <w:pPr>
        <w:pStyle w:val="ConsPlusNormal"/>
        <w:spacing w:before="220"/>
        <w:ind w:firstLine="540"/>
        <w:jc w:val="both"/>
      </w:pPr>
      <w:r>
        <w:t>- акт об оставлении ребенка матерью, не предъявившей документа, удостоверяющего личность, в медицинской организации, в которой происходили роды или в которую обратилась мать после родов;</w:t>
      </w:r>
    </w:p>
    <w:p w:rsidR="00666DD9" w:rsidRDefault="00666DD9">
      <w:pPr>
        <w:pStyle w:val="ConsPlusNormal"/>
        <w:spacing w:before="220"/>
        <w:ind w:firstLine="540"/>
        <w:jc w:val="both"/>
      </w:pPr>
      <w:r>
        <w:t>- свидетельство о рождении, в строках "мать" и "отец" которого стоят прочерки.</w:t>
      </w:r>
    </w:p>
    <w:p w:rsidR="00666DD9" w:rsidRDefault="00666DD9">
      <w:pPr>
        <w:pStyle w:val="ConsPlusNormal"/>
        <w:spacing w:before="220"/>
        <w:ind w:firstLine="540"/>
        <w:jc w:val="both"/>
      </w:pPr>
      <w:r>
        <w:t>2.6.3.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следующие документы:</w:t>
      </w:r>
    </w:p>
    <w:p w:rsidR="00666DD9" w:rsidRDefault="00666DD9">
      <w:pPr>
        <w:pStyle w:val="ConsPlusNormal"/>
        <w:spacing w:before="220"/>
        <w:ind w:firstLine="540"/>
        <w:jc w:val="both"/>
      </w:pPr>
      <w:r>
        <w:t>- паспорт с отметкой о выдаче вида на жительство;</w:t>
      </w:r>
    </w:p>
    <w:p w:rsidR="00666DD9" w:rsidRDefault="00666DD9">
      <w:pPr>
        <w:pStyle w:val="ConsPlusNormal"/>
        <w:spacing w:before="220"/>
        <w:ind w:firstLine="540"/>
        <w:jc w:val="both"/>
      </w:pPr>
      <w:r>
        <w:t>- разрешение на временное проживание (и его копию);</w:t>
      </w:r>
    </w:p>
    <w:p w:rsidR="00666DD9" w:rsidRDefault="00666DD9">
      <w:pPr>
        <w:pStyle w:val="ConsPlusNormal"/>
        <w:spacing w:before="220"/>
        <w:ind w:firstLine="540"/>
        <w:jc w:val="both"/>
      </w:pPr>
      <w:r>
        <w:t>- трудовую книжку или трудовой договор (и их копию);</w:t>
      </w:r>
    </w:p>
    <w:p w:rsidR="00666DD9" w:rsidRDefault="00666DD9">
      <w:pPr>
        <w:pStyle w:val="ConsPlusNormal"/>
        <w:spacing w:before="220"/>
        <w:ind w:firstLine="540"/>
        <w:jc w:val="both"/>
      </w:pPr>
      <w:r>
        <w:t>- справку из исполнительного органа Фонда социального страхования Российской Федерации о регистрации в органах Фонда в качестве страхователя;</w:t>
      </w:r>
    </w:p>
    <w:p w:rsidR="00666DD9" w:rsidRDefault="00666DD9">
      <w:pPr>
        <w:pStyle w:val="ConsPlusNormal"/>
        <w:spacing w:before="220"/>
        <w:ind w:firstLine="540"/>
        <w:jc w:val="both"/>
      </w:pPr>
      <w:r>
        <w:t>- удостоверение беженца (и его копию).</w:t>
      </w:r>
    </w:p>
    <w:p w:rsidR="00666DD9" w:rsidRDefault="00666DD9">
      <w:pPr>
        <w:pStyle w:val="ConsPlusNormal"/>
        <w:spacing w:before="220"/>
        <w:ind w:firstLine="540"/>
        <w:jc w:val="both"/>
      </w:pPr>
      <w:r>
        <w:t>2.6.4. При обращении представителя гражданина, имеющего право на получение государственной услуги, дополнительно представляются:</w:t>
      </w:r>
    </w:p>
    <w:p w:rsidR="00666DD9" w:rsidRDefault="00666DD9">
      <w:pPr>
        <w:pStyle w:val="ConsPlusNormal"/>
        <w:spacing w:before="220"/>
        <w:ind w:firstLine="540"/>
        <w:jc w:val="both"/>
      </w:pPr>
      <w:r>
        <w:t>- паспорт либо иной документ, удостоверяющий личность представителя гражданина, имеющего право на получение государственной услуги;</w:t>
      </w:r>
    </w:p>
    <w:p w:rsidR="00666DD9" w:rsidRDefault="00666DD9">
      <w:pPr>
        <w:pStyle w:val="ConsPlusNormal"/>
        <w:spacing w:before="220"/>
        <w:ind w:firstLine="540"/>
        <w:jc w:val="both"/>
      </w:pPr>
      <w:r>
        <w:t>- доверенность, оформленная в соответствии с положениями действующего законодательства Российской Федерации;</w:t>
      </w:r>
    </w:p>
    <w:p w:rsidR="00666DD9" w:rsidRDefault="00666DD9">
      <w:pPr>
        <w:pStyle w:val="ConsPlusNormal"/>
        <w:spacing w:before="220"/>
        <w:ind w:firstLine="540"/>
        <w:jc w:val="both"/>
      </w:pPr>
      <w:r>
        <w:t>- иные документы, подтверждающие полномочия представителя.</w:t>
      </w:r>
    </w:p>
    <w:p w:rsidR="00666DD9" w:rsidRDefault="00666DD9">
      <w:pPr>
        <w:pStyle w:val="ConsPlusNormal"/>
        <w:spacing w:before="220"/>
        <w:ind w:firstLine="540"/>
        <w:jc w:val="both"/>
      </w:pPr>
      <w:r>
        <w:t>2.6.5. В заявлении указываются:</w:t>
      </w:r>
    </w:p>
    <w:p w:rsidR="00666DD9" w:rsidRDefault="00666DD9">
      <w:pPr>
        <w:pStyle w:val="ConsPlusNormal"/>
        <w:spacing w:before="220"/>
        <w:ind w:firstLine="540"/>
        <w:jc w:val="both"/>
      </w:pPr>
      <w:r>
        <w:t>- наименование Управления, в которое подается заявление;</w:t>
      </w:r>
    </w:p>
    <w:p w:rsidR="00666DD9" w:rsidRDefault="00666DD9">
      <w:pPr>
        <w:pStyle w:val="ConsPlusNormal"/>
        <w:spacing w:before="220"/>
        <w:ind w:firstLine="540"/>
        <w:jc w:val="both"/>
      </w:pPr>
      <w:r>
        <w:t>- 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w:t>
      </w:r>
    </w:p>
    <w:p w:rsidR="00666DD9" w:rsidRDefault="00666DD9">
      <w:pPr>
        <w:pStyle w:val="ConsPlusNormal"/>
        <w:spacing w:before="220"/>
        <w:ind w:firstLine="540"/>
        <w:jc w:val="both"/>
      </w:pPr>
      <w:r>
        <w:t>- 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666DD9" w:rsidRDefault="00666DD9">
      <w:pPr>
        <w:pStyle w:val="ConsPlusNormal"/>
        <w:spacing w:before="220"/>
        <w:ind w:firstLine="540"/>
        <w:jc w:val="both"/>
      </w:pPr>
      <w:r>
        <w:t>- 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666DD9" w:rsidRDefault="00666DD9">
      <w:pPr>
        <w:pStyle w:val="ConsPlusNormal"/>
        <w:spacing w:before="220"/>
        <w:ind w:firstLine="540"/>
        <w:jc w:val="both"/>
      </w:pPr>
      <w:r>
        <w:t>-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666DD9" w:rsidRDefault="00666DD9">
      <w:pPr>
        <w:pStyle w:val="ConsPlusNormal"/>
        <w:spacing w:before="220"/>
        <w:ind w:firstLine="540"/>
        <w:jc w:val="both"/>
      </w:pPr>
      <w:r>
        <w:t>- вид пособия, за назначением и выплатой которого обращается лицо, имеющее право на получение государственных пособий;</w:t>
      </w:r>
    </w:p>
    <w:p w:rsidR="00666DD9" w:rsidRDefault="00666DD9">
      <w:pPr>
        <w:pStyle w:val="ConsPlusNormal"/>
        <w:spacing w:before="220"/>
        <w:ind w:firstLine="540"/>
        <w:jc w:val="both"/>
      </w:pPr>
      <w:r>
        <w:t>- способ получения пособия: почтовым переводом либо перечислением на лицевой счет лица, имеющего право на получение пособия, открытый в кредитной организации;</w:t>
      </w:r>
    </w:p>
    <w:p w:rsidR="00666DD9" w:rsidRDefault="00666DD9">
      <w:pPr>
        <w:pStyle w:val="ConsPlusNormal"/>
        <w:spacing w:before="220"/>
        <w:ind w:firstLine="540"/>
        <w:jc w:val="both"/>
      </w:pPr>
      <w:r>
        <w:t>- номер лицевого счета в кредитной организации, на который должно быть перечислено пособие, или отделение федеральной почтовой связи для доставки единовременного пособия.</w:t>
      </w:r>
    </w:p>
    <w:p w:rsidR="00666DD9" w:rsidRDefault="00666DD9">
      <w:pPr>
        <w:pStyle w:val="ConsPlusNormal"/>
        <w:spacing w:before="220"/>
        <w:ind w:firstLine="540"/>
        <w:jc w:val="both"/>
      </w:pPr>
      <w:r>
        <w:t>В случае подачи заявления через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доверенного лица, наименование, номер и серия документа, удостоверяющего личность доверенного лица, сведения об организации, выдавшей документ, удостоверяющий личность доверенного лица, и дате его выдачи, наименование, номер и серия документа, подтверждающего полномочия доверенного лица, сведения об организации, выдавшей документ, подтверждающий полномочия доверенного лица, и дате его выдачи.</w:t>
      </w:r>
    </w:p>
    <w:p w:rsidR="00666DD9" w:rsidRDefault="00666DD9">
      <w:pPr>
        <w:pStyle w:val="ConsPlusNormal"/>
        <w:spacing w:before="220"/>
        <w:ind w:firstLine="540"/>
        <w:jc w:val="both"/>
      </w:pPr>
      <w:r>
        <w:t>Указанные сведения подтверждаются подписью доверенного лица с проставлением даты представления заявления.</w:t>
      </w:r>
    </w:p>
    <w:p w:rsidR="00666DD9" w:rsidRDefault="00666DD9">
      <w:pPr>
        <w:pStyle w:val="ConsPlusNormal"/>
        <w:spacing w:before="220"/>
        <w:ind w:firstLine="540"/>
        <w:jc w:val="both"/>
      </w:pPr>
      <w:bookmarkStart w:id="5" w:name="P165"/>
      <w:bookmarkEnd w:id="5"/>
      <w:r>
        <w:t>2.7.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666DD9" w:rsidRDefault="00666DD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666DD9" w:rsidRPr="000C30B5">
        <w:trPr>
          <w:jc w:val="center"/>
        </w:trPr>
        <w:tc>
          <w:tcPr>
            <w:tcW w:w="9294" w:type="dxa"/>
            <w:tcBorders>
              <w:top w:val="nil"/>
              <w:bottom w:val="nil"/>
            </w:tcBorders>
            <w:shd w:val="clear" w:color="auto" w:fill="F4F3F8"/>
          </w:tcPr>
          <w:p w:rsidR="00666DD9" w:rsidRDefault="00666DD9">
            <w:pPr>
              <w:pStyle w:val="ConsPlusNormal"/>
              <w:jc w:val="both"/>
            </w:pPr>
            <w:r>
              <w:rPr>
                <w:color w:val="392C69"/>
              </w:rPr>
              <w:t>КонсультантПлюс: примечание.</w:t>
            </w:r>
          </w:p>
          <w:p w:rsidR="00666DD9" w:rsidRDefault="00666DD9">
            <w:pPr>
              <w:pStyle w:val="ConsPlusNormal"/>
              <w:jc w:val="both"/>
            </w:pPr>
            <w:r>
              <w:rPr>
                <w:color w:val="392C69"/>
              </w:rPr>
              <w:t>В официальном тексте документа, видимо, допущена опечатка: имеется в виду приложение номер 2, а не номер 1.</w:t>
            </w:r>
          </w:p>
        </w:tc>
      </w:tr>
    </w:tbl>
    <w:p w:rsidR="00666DD9" w:rsidRDefault="00666DD9">
      <w:pPr>
        <w:pStyle w:val="ConsPlusNormal"/>
        <w:spacing w:before="280"/>
        <w:ind w:firstLine="540"/>
        <w:jc w:val="both"/>
      </w:pPr>
      <w:bookmarkStart w:id="6" w:name="P168"/>
      <w:bookmarkEnd w:id="6"/>
      <w:r>
        <w:t xml:space="preserve">2.7.1. Граждане, указанные в </w:t>
      </w:r>
      <w:hyperlink w:anchor="P48" w:history="1">
        <w:r>
          <w:rPr>
            <w:color w:val="0000FF"/>
          </w:rPr>
          <w:t>п. 1.2</w:t>
        </w:r>
      </w:hyperlink>
      <w:r>
        <w:t xml:space="preserve"> настоящего Регламента, подают </w:t>
      </w:r>
      <w:hyperlink w:anchor="P532" w:history="1">
        <w:r>
          <w:rPr>
            <w:color w:val="0000FF"/>
          </w:rPr>
          <w:t>заявление</w:t>
        </w:r>
      </w:hyperlink>
      <w:r>
        <w:t xml:space="preserve"> о назначении и выплате пособия по беременности и родам (приложение N 1) в управление социальной защиты населения по адресу регистрации места жительства, места пребывания либо фактического проживания.</w:t>
      </w:r>
    </w:p>
    <w:p w:rsidR="00666DD9" w:rsidRDefault="00666DD9">
      <w:pPr>
        <w:pStyle w:val="ConsPlusNormal"/>
        <w:spacing w:before="220"/>
        <w:ind w:firstLine="540"/>
        <w:jc w:val="both"/>
      </w:pPr>
      <w:r>
        <w:t>2.7.2. Заявление о назначении, выплате пособия составляется в единственном экземпляре-подлиннике и подписывается заявителем.</w:t>
      </w:r>
    </w:p>
    <w:p w:rsidR="00666DD9" w:rsidRDefault="00666DD9">
      <w:pPr>
        <w:pStyle w:val="ConsPlusNormal"/>
        <w:spacing w:before="220"/>
        <w:ind w:firstLine="540"/>
        <w:jc w:val="both"/>
      </w:pPr>
      <w:r>
        <w:t>2.7.3. В заявлении указываются:</w:t>
      </w:r>
    </w:p>
    <w:p w:rsidR="00666DD9" w:rsidRDefault="00666DD9">
      <w:pPr>
        <w:pStyle w:val="ConsPlusNormal"/>
        <w:spacing w:before="220"/>
        <w:ind w:firstLine="540"/>
        <w:jc w:val="both"/>
      </w:pPr>
      <w:r>
        <w:t>- наименование управления социальной защиты населения, в которое подается заявление;</w:t>
      </w:r>
    </w:p>
    <w:p w:rsidR="00666DD9" w:rsidRDefault="00666DD9">
      <w:pPr>
        <w:pStyle w:val="ConsPlusNormal"/>
        <w:spacing w:before="220"/>
        <w:ind w:firstLine="540"/>
        <w:jc w:val="both"/>
      </w:pPr>
      <w:r>
        <w:t>- 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w:t>
      </w:r>
    </w:p>
    <w:p w:rsidR="00666DD9" w:rsidRDefault="00666DD9">
      <w:pPr>
        <w:pStyle w:val="ConsPlusNormal"/>
        <w:spacing w:before="220"/>
        <w:ind w:firstLine="540"/>
        <w:jc w:val="both"/>
      </w:pPr>
      <w:r>
        <w:t>- 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666DD9" w:rsidRDefault="00666DD9">
      <w:pPr>
        <w:pStyle w:val="ConsPlusNormal"/>
        <w:spacing w:before="220"/>
        <w:ind w:firstLine="540"/>
        <w:jc w:val="both"/>
      </w:pPr>
      <w:r>
        <w:t>- 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666DD9" w:rsidRDefault="00666DD9">
      <w:pPr>
        <w:pStyle w:val="ConsPlusNormal"/>
        <w:spacing w:before="220"/>
        <w:ind w:firstLine="540"/>
        <w:jc w:val="both"/>
      </w:pPr>
      <w:r>
        <w:t>-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666DD9" w:rsidRDefault="00666DD9">
      <w:pPr>
        <w:pStyle w:val="ConsPlusNormal"/>
        <w:spacing w:before="220"/>
        <w:ind w:firstLine="540"/>
        <w:jc w:val="both"/>
      </w:pPr>
      <w:r>
        <w:t>- вид пособия, за назначением и выплатой которого обращается лицо, имеющее право на получение государственных пособий;</w:t>
      </w:r>
    </w:p>
    <w:p w:rsidR="00666DD9" w:rsidRDefault="00666DD9">
      <w:pPr>
        <w:pStyle w:val="ConsPlusNormal"/>
        <w:spacing w:before="220"/>
        <w:ind w:firstLine="540"/>
        <w:jc w:val="both"/>
      </w:pPr>
      <w:r>
        <w:t>- способ получения пособия: через организации по обработке корреспонденции и денежных переводов либо перечислением на лицевой счет лица, имеющего право на получение пособия, открытый в кредитной организации;</w:t>
      </w:r>
    </w:p>
    <w:p w:rsidR="00666DD9" w:rsidRDefault="00666DD9">
      <w:pPr>
        <w:pStyle w:val="ConsPlusNormal"/>
        <w:spacing w:before="220"/>
        <w:ind w:firstLine="540"/>
        <w:jc w:val="both"/>
      </w:pPr>
      <w:r>
        <w:t>- номер лицевого счета в кредитной организации, на который будет перечисляться выплата или номер организации по обработке корреспонденции и денежных переводов на договорной основе для доставки ежемесячного пособия.</w:t>
      </w:r>
    </w:p>
    <w:p w:rsidR="00666DD9" w:rsidRDefault="00666DD9">
      <w:pPr>
        <w:pStyle w:val="ConsPlusNormal"/>
        <w:spacing w:before="220"/>
        <w:ind w:firstLine="540"/>
        <w:jc w:val="both"/>
      </w:pPr>
      <w:bookmarkStart w:id="7" w:name="P179"/>
      <w:bookmarkEnd w:id="7"/>
      <w:r>
        <w:t xml:space="preserve">2.7.4. Для получения государственной услуги заявителем в орган, предоставляющий государственную услугу, по месту жительства (по месту пребывания, месту фактического проживания) наряду с заявлением, указанным в </w:t>
      </w:r>
      <w:hyperlink w:anchor="P168" w:history="1">
        <w:r>
          <w:rPr>
            <w:color w:val="0000FF"/>
          </w:rPr>
          <w:t>п. 2.7.1</w:t>
        </w:r>
      </w:hyperlink>
      <w:r>
        <w:t xml:space="preserve"> настоящего Регламента, представляются следующие документы:</w:t>
      </w:r>
    </w:p>
    <w:p w:rsidR="00666DD9" w:rsidRDefault="00666DD9">
      <w:pPr>
        <w:pStyle w:val="ConsPlusNormal"/>
        <w:spacing w:before="220"/>
        <w:ind w:firstLine="540"/>
        <w:jc w:val="both"/>
      </w:pPr>
      <w:r>
        <w:t>- документ, удостоверяющий личность, и его копия;</w:t>
      </w:r>
    </w:p>
    <w:p w:rsidR="00666DD9" w:rsidRDefault="00666DD9">
      <w:pPr>
        <w:pStyle w:val="ConsPlusNormal"/>
        <w:spacing w:before="220"/>
        <w:ind w:firstLine="540"/>
        <w:jc w:val="both"/>
      </w:pPr>
      <w:r>
        <w:t>- листок нетрудоспособности, выданный медицинским учреждением;</w:t>
      </w:r>
    </w:p>
    <w:p w:rsidR="00666DD9" w:rsidRDefault="00666DD9">
      <w:pPr>
        <w:pStyle w:val="ConsPlusNormal"/>
        <w:spacing w:before="220"/>
        <w:ind w:firstLine="540"/>
        <w:jc w:val="both"/>
      </w:pPr>
      <w:r>
        <w:t>- трудовая книжка и ее копия;</w:t>
      </w:r>
    </w:p>
    <w:p w:rsidR="00666DD9" w:rsidRDefault="00666DD9">
      <w:pPr>
        <w:pStyle w:val="ConsPlusNormal"/>
        <w:spacing w:before="220"/>
        <w:ind w:firstLine="540"/>
        <w:jc w:val="both"/>
      </w:pPr>
      <w:r>
        <w:t>- справка о признании безработными, выданная органами службы занятости населения;</w:t>
      </w:r>
    </w:p>
    <w:p w:rsidR="00666DD9" w:rsidRDefault="00666DD9">
      <w:pPr>
        <w:pStyle w:val="ConsPlusNormal"/>
        <w:spacing w:before="220"/>
        <w:ind w:firstLine="540"/>
        <w:jc w:val="both"/>
      </w:pPr>
      <w:r>
        <w:t>- справка о государственной регистрации прекращения физическими лицами деятельности, которая подлежит государственной регистрации и (или) лицензированию, выданная налоговыми органами.</w:t>
      </w:r>
    </w:p>
    <w:p w:rsidR="00666DD9" w:rsidRDefault="00666DD9">
      <w:pPr>
        <w:pStyle w:val="ConsPlusNormal"/>
        <w:spacing w:before="220"/>
        <w:ind w:firstLine="540"/>
        <w:jc w:val="both"/>
      </w:pPr>
      <w:r>
        <w:t>2.7.5. К документам, удостоверяющим личность заявителя, относятся:</w:t>
      </w:r>
    </w:p>
    <w:p w:rsidR="00666DD9" w:rsidRDefault="00666DD9">
      <w:pPr>
        <w:pStyle w:val="ConsPlusNormal"/>
        <w:spacing w:before="220"/>
        <w:ind w:firstLine="540"/>
        <w:jc w:val="both"/>
      </w:pPr>
      <w:r>
        <w:t>- паспорт гражданина Российской Федерации;</w:t>
      </w:r>
    </w:p>
    <w:p w:rsidR="00666DD9" w:rsidRDefault="00666DD9">
      <w:pPr>
        <w:pStyle w:val="ConsPlusNormal"/>
        <w:spacing w:before="220"/>
        <w:ind w:firstLine="540"/>
        <w:jc w:val="both"/>
      </w:pPr>
      <w:r>
        <w:t>- паспорт иностранного государства для иностранных граждан;</w:t>
      </w:r>
    </w:p>
    <w:p w:rsidR="00666DD9" w:rsidRDefault="00666DD9">
      <w:pPr>
        <w:pStyle w:val="ConsPlusNormal"/>
        <w:spacing w:before="220"/>
        <w:ind w:firstLine="540"/>
        <w:jc w:val="both"/>
      </w:pPr>
      <w:r>
        <w:t>- вид на жительство для иностранных граждан;</w:t>
      </w:r>
    </w:p>
    <w:p w:rsidR="00666DD9" w:rsidRDefault="00666DD9">
      <w:pPr>
        <w:pStyle w:val="ConsPlusNormal"/>
        <w:spacing w:before="220"/>
        <w:ind w:firstLine="540"/>
        <w:jc w:val="both"/>
      </w:pPr>
      <w:r>
        <w:t>- удостоверение беженца.</w:t>
      </w:r>
    </w:p>
    <w:p w:rsidR="00666DD9" w:rsidRDefault="00666DD9">
      <w:pPr>
        <w:pStyle w:val="ConsPlusNormal"/>
        <w:spacing w:before="220"/>
        <w:ind w:firstLine="540"/>
        <w:jc w:val="both"/>
      </w:pPr>
      <w:r>
        <w:t>2.7.6. Документы, представленные заявителем, должны соответствовать следующим требованиям:</w:t>
      </w:r>
    </w:p>
    <w:p w:rsidR="00666DD9" w:rsidRDefault="00666DD9">
      <w:pPr>
        <w:pStyle w:val="ConsPlusNormal"/>
        <w:spacing w:before="220"/>
        <w:ind w:firstLine="540"/>
        <w:jc w:val="both"/>
      </w:pPr>
      <w:r>
        <w:t>- документы скреплены печатями, имеют надлежащие подписи сторон или определенных законодательством должностных лиц;</w:t>
      </w:r>
    </w:p>
    <w:p w:rsidR="00666DD9" w:rsidRDefault="00666DD9">
      <w:pPr>
        <w:pStyle w:val="ConsPlusNormal"/>
        <w:spacing w:before="220"/>
        <w:ind w:firstLine="540"/>
        <w:jc w:val="both"/>
      </w:pPr>
      <w:r>
        <w:t>- тексты документов написаны разборчиво без использования карандаша, наименования юридических лиц - без сокращения, с указанием их мест нахождения, контактных телефонов;</w:t>
      </w:r>
    </w:p>
    <w:p w:rsidR="00666DD9" w:rsidRDefault="00666DD9">
      <w:pPr>
        <w:pStyle w:val="ConsPlusNormal"/>
        <w:spacing w:before="220"/>
        <w:ind w:firstLine="540"/>
        <w:jc w:val="both"/>
      </w:pPr>
      <w:r>
        <w:t>- фамилии, имена и отчества физических лиц, адреса их мест жительства написаны полностью;</w:t>
      </w:r>
    </w:p>
    <w:p w:rsidR="00666DD9" w:rsidRDefault="00666DD9">
      <w:pPr>
        <w:pStyle w:val="ConsPlusNormal"/>
        <w:spacing w:before="220"/>
        <w:ind w:firstLine="540"/>
        <w:jc w:val="both"/>
      </w:pPr>
      <w:r>
        <w:t>- в документах нет подчисток, приписок, зачеркнутых слов и иных исправлений;</w:t>
      </w:r>
    </w:p>
    <w:p w:rsidR="00666DD9" w:rsidRDefault="00666DD9">
      <w:pPr>
        <w:pStyle w:val="ConsPlusNormal"/>
        <w:spacing w:before="220"/>
        <w:ind w:firstLine="540"/>
        <w:jc w:val="both"/>
      </w:pPr>
      <w:r>
        <w:t>- документы не имеют повреждений, наличие которых не позволяет однозначно истолковать их содержание;</w:t>
      </w:r>
    </w:p>
    <w:p w:rsidR="00666DD9" w:rsidRDefault="00666DD9">
      <w:pPr>
        <w:pStyle w:val="ConsPlusNormal"/>
        <w:spacing w:before="220"/>
        <w:ind w:firstLine="540"/>
        <w:jc w:val="both"/>
      </w:pPr>
      <w:r>
        <w:t>- не истек срок действия представленных документов (если таковой имеется).</w:t>
      </w:r>
    </w:p>
    <w:p w:rsidR="00666DD9" w:rsidRDefault="00666DD9">
      <w:pPr>
        <w:pStyle w:val="ConsPlusNormal"/>
        <w:spacing w:before="220"/>
        <w:ind w:firstLine="540"/>
        <w:jc w:val="both"/>
      </w:pPr>
      <w:r>
        <w:t xml:space="preserve">2.7.7. Письменное заявление и документы, указанные в </w:t>
      </w:r>
      <w:hyperlink w:anchor="P179" w:history="1">
        <w:r>
          <w:rPr>
            <w:color w:val="0000FF"/>
          </w:rPr>
          <w:t>п. 2.7.4</w:t>
        </w:r>
      </w:hyperlink>
      <w:r>
        <w:t xml:space="preserve"> настоящего Регламента (далее - документы), как в подлинниках, так и в заверенных копиях представляются заявителем в управление социальной защиты населения согласно регистрации по месту жительства, месту пребывания, месту проживания.</w:t>
      </w:r>
    </w:p>
    <w:p w:rsidR="00666DD9" w:rsidRDefault="00666DD9">
      <w:pPr>
        <w:pStyle w:val="ConsPlusNormal"/>
        <w:spacing w:before="220"/>
        <w:ind w:firstLine="540"/>
        <w:jc w:val="both"/>
      </w:pPr>
      <w:r>
        <w:t>2.7.8. Копии документов после их сопоставления (отождествления) с оригиналом (либо заверенными копиями) приобщаются в личное дело заявителя, оригиналы - возвращаются заявителю.</w:t>
      </w:r>
    </w:p>
    <w:p w:rsidR="00666DD9" w:rsidRDefault="00666DD9">
      <w:pPr>
        <w:pStyle w:val="ConsPlusNormal"/>
        <w:spacing w:before="220"/>
        <w:ind w:firstLine="540"/>
        <w:jc w:val="both"/>
      </w:pPr>
      <w:r>
        <w:t>2.7.9. Ответственность за достоверность и полноту представляемых сведений и документов, являющихся основанием для назначения пособия по беременности и родам, возлагается на заявителя.</w:t>
      </w:r>
    </w:p>
    <w:p w:rsidR="00666DD9" w:rsidRDefault="00666DD9">
      <w:pPr>
        <w:pStyle w:val="ConsPlusNormal"/>
        <w:spacing w:before="220"/>
        <w:ind w:firstLine="540"/>
        <w:jc w:val="both"/>
      </w:pPr>
      <w:r>
        <w:t xml:space="preserve">2.7.10. Документы, предусмотренные </w:t>
      </w:r>
      <w:hyperlink w:anchor="P168" w:history="1">
        <w:r>
          <w:rPr>
            <w:color w:val="0000FF"/>
          </w:rPr>
          <w:t>п. 2.7.1</w:t>
        </w:r>
      </w:hyperlink>
      <w:r>
        <w:t xml:space="preserve"> и </w:t>
      </w:r>
      <w:hyperlink w:anchor="P179" w:history="1">
        <w:r>
          <w:rPr>
            <w:color w:val="0000FF"/>
          </w:rPr>
          <w:t>п. 2.7.4</w:t>
        </w:r>
      </w:hyperlink>
      <w:r>
        <w:t xml:space="preserve"> настоящего Регламента, могут представляться в уполномоченный орган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19" w:history="1">
        <w:r>
          <w:rPr>
            <w:color w:val="0000FF"/>
          </w:rPr>
          <w:t>закона</w:t>
        </w:r>
      </w:hyperlink>
      <w:r>
        <w:t xml:space="preserve"> от 6 апреля 2011 года N 63-ФЗ "Об электронной подписи" и Федерального </w:t>
      </w:r>
      <w:hyperlink r:id="rId20" w:history="1">
        <w:r>
          <w:rPr>
            <w:color w:val="0000FF"/>
          </w:rPr>
          <w:t>закона</w:t>
        </w:r>
      </w:hyperlink>
      <w:r>
        <w:t xml:space="preserve"> от 27 июля 2010 года N 210-ФЗ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либо через МАУ Новооскольского района "МФЦ". При этом днем обращения за получением услуги считается дата получения документов уполномоченным органом. Обязанность подтверждения факта отправки документов лежит на заявителе.</w:t>
      </w:r>
    </w:p>
    <w:p w:rsidR="00666DD9" w:rsidRDefault="00666DD9">
      <w:pPr>
        <w:pStyle w:val="ConsPlusNormal"/>
        <w:spacing w:before="220"/>
        <w:ind w:firstLine="540"/>
        <w:jc w:val="both"/>
      </w:pPr>
      <w:bookmarkStart w:id="8" w:name="P201"/>
      <w:bookmarkEnd w:id="8"/>
      <w:r>
        <w:t>2.8. Управление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66DD9" w:rsidRDefault="00666DD9">
      <w:pPr>
        <w:pStyle w:val="ConsPlusNormal"/>
        <w:spacing w:before="220"/>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666DD9" w:rsidRDefault="00666DD9">
      <w:pPr>
        <w:pStyle w:val="ConsPlusNormal"/>
        <w:spacing w:before="220"/>
        <w:ind w:firstLine="540"/>
        <w:jc w:val="both"/>
      </w:pPr>
      <w:r>
        <w:t>Основаниями для отказа в приеме документов для предоставления государственной услуги является:</w:t>
      </w:r>
    </w:p>
    <w:p w:rsidR="00666DD9" w:rsidRDefault="00666DD9">
      <w:pPr>
        <w:pStyle w:val="ConsPlusNormal"/>
        <w:spacing w:before="220"/>
        <w:ind w:firstLine="540"/>
        <w:jc w:val="both"/>
      </w:pPr>
      <w:r>
        <w:t>- обращение неуполномоченного лица;</w:t>
      </w:r>
    </w:p>
    <w:p w:rsidR="00666DD9" w:rsidRDefault="00666DD9">
      <w:pPr>
        <w:pStyle w:val="ConsPlusNormal"/>
        <w:spacing w:before="220"/>
        <w:ind w:firstLine="540"/>
        <w:jc w:val="both"/>
      </w:pPr>
      <w:r>
        <w:t>- представление заведомо недостоверных сведений и документов, содержащих недостоверные сведения;</w:t>
      </w:r>
    </w:p>
    <w:p w:rsidR="00666DD9" w:rsidRDefault="00666DD9">
      <w:pPr>
        <w:pStyle w:val="ConsPlusNormal"/>
        <w:spacing w:before="220"/>
        <w:ind w:firstLine="540"/>
        <w:jc w:val="both"/>
      </w:pPr>
      <w:r>
        <w:t>- предоставление документов, по форме и содержанию не соответствующих требованиям Регламента и действующего законодательства;</w:t>
      </w:r>
    </w:p>
    <w:p w:rsidR="00666DD9" w:rsidRDefault="00666DD9">
      <w:pPr>
        <w:pStyle w:val="ConsPlusNormal"/>
        <w:spacing w:before="220"/>
        <w:ind w:firstLine="540"/>
        <w:jc w:val="both"/>
      </w:pPr>
      <w:r>
        <w:t>- наличие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666DD9" w:rsidRDefault="00666DD9">
      <w:pPr>
        <w:pStyle w:val="ConsPlusNormal"/>
        <w:spacing w:before="220"/>
        <w:ind w:firstLine="540"/>
        <w:jc w:val="both"/>
      </w:pPr>
      <w:r>
        <w:t>2.10. Исчерпывающий перечень оснований для отказа в предоставлении государственной услуги.</w:t>
      </w:r>
    </w:p>
    <w:p w:rsidR="00666DD9" w:rsidRDefault="00666DD9">
      <w:pPr>
        <w:pStyle w:val="ConsPlusNormal"/>
        <w:spacing w:before="220"/>
        <w:ind w:firstLine="540"/>
        <w:jc w:val="both"/>
      </w:pPr>
      <w:r>
        <w:t>Заявителю может быть отказано в предоставлении государственной услуги в случаях:</w:t>
      </w:r>
    </w:p>
    <w:p w:rsidR="00666DD9" w:rsidRDefault="00666DD9">
      <w:pPr>
        <w:pStyle w:val="ConsPlusNormal"/>
        <w:spacing w:before="220"/>
        <w:ind w:firstLine="540"/>
        <w:jc w:val="both"/>
      </w:pPr>
      <w:r>
        <w:t xml:space="preserve">- несоответствия заявителя категории лиц, указанных в </w:t>
      </w:r>
      <w:hyperlink w:anchor="P48" w:history="1">
        <w:r>
          <w:rPr>
            <w:color w:val="0000FF"/>
          </w:rPr>
          <w:t>пп. 1.2</w:t>
        </w:r>
      </w:hyperlink>
      <w:r>
        <w:t xml:space="preserve"> Регламента;</w:t>
      </w:r>
    </w:p>
    <w:p w:rsidR="00666DD9" w:rsidRDefault="00666DD9">
      <w:pPr>
        <w:pStyle w:val="ConsPlusNormal"/>
        <w:spacing w:before="220"/>
        <w:ind w:firstLine="540"/>
        <w:jc w:val="both"/>
      </w:pPr>
      <w:r>
        <w:t xml:space="preserve">- предоставления неполного перечня документов, указанных в </w:t>
      </w:r>
      <w:hyperlink w:anchor="P127" w:history="1">
        <w:r>
          <w:rPr>
            <w:color w:val="0000FF"/>
          </w:rPr>
          <w:t>п. 2.6</w:t>
        </w:r>
      </w:hyperlink>
      <w:r>
        <w:t xml:space="preserve"> Регламента;</w:t>
      </w:r>
    </w:p>
    <w:p w:rsidR="00666DD9" w:rsidRDefault="00666DD9">
      <w:pPr>
        <w:pStyle w:val="ConsPlusNormal"/>
        <w:spacing w:before="220"/>
        <w:ind w:firstLine="540"/>
        <w:jc w:val="both"/>
      </w:pPr>
      <w:r>
        <w:t>- обращения заявителя по истечении шести месяцев со дня вступления в законную силу решения суда об усыновлении, или со дня вынесения решения об установлении опеки (попечительства), или со дня заключения договора о передаче ребенка на воспитание в приемную семью.</w:t>
      </w:r>
    </w:p>
    <w:p w:rsidR="00666DD9" w:rsidRDefault="00666DD9">
      <w:pPr>
        <w:pStyle w:val="ConsPlusNormal"/>
        <w:spacing w:before="220"/>
        <w:ind w:firstLine="540"/>
        <w:jc w:val="both"/>
      </w:pPr>
      <w:r>
        <w:t>Если причины отказа в назначении пособия, выявленные в ходе приема документов, могут быть устранены, то они устраняются.</w:t>
      </w:r>
    </w:p>
    <w:p w:rsidR="00666DD9" w:rsidRDefault="00666DD9">
      <w:pPr>
        <w:pStyle w:val="ConsPlusNormal"/>
        <w:spacing w:before="220"/>
        <w:ind w:firstLine="540"/>
        <w:jc w:val="both"/>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66DD9" w:rsidRDefault="00666DD9">
      <w:pPr>
        <w:pStyle w:val="ConsPlusNormal"/>
        <w:spacing w:before="220"/>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предусматривается.</w:t>
      </w:r>
    </w:p>
    <w:p w:rsidR="00666DD9" w:rsidRDefault="00666DD9">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государственной услуги.</w:t>
      </w:r>
    </w:p>
    <w:p w:rsidR="00666DD9" w:rsidRDefault="00666DD9">
      <w:pPr>
        <w:pStyle w:val="ConsPlusNormal"/>
        <w:spacing w:before="220"/>
        <w:ind w:firstLine="540"/>
        <w:jc w:val="both"/>
      </w:pPr>
      <w:r>
        <w:t>За предоставление государственной услуги государственная пошлина или иная плата не взимается.</w:t>
      </w:r>
    </w:p>
    <w:p w:rsidR="00666DD9" w:rsidRDefault="00666DD9">
      <w:pPr>
        <w:pStyle w:val="ConsPlusNormal"/>
        <w:spacing w:before="220"/>
        <w:ind w:firstLine="540"/>
        <w:jc w:val="both"/>
      </w:pPr>
      <w: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666DD9" w:rsidRDefault="00666DD9">
      <w:pPr>
        <w:pStyle w:val="ConsPlusNormal"/>
        <w:spacing w:before="220"/>
        <w:ind w:firstLine="540"/>
        <w:jc w:val="both"/>
      </w:pPr>
      <w: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666DD9" w:rsidRDefault="00666DD9">
      <w:pPr>
        <w:pStyle w:val="ConsPlusNormal"/>
        <w:spacing w:before="220"/>
        <w:ind w:firstLine="540"/>
        <w:jc w:val="both"/>
      </w:pPr>
      <w:r>
        <w:t>Срок регистрации запроса заявителя о предоставлении государственной услуги.</w:t>
      </w:r>
    </w:p>
    <w:p w:rsidR="00666DD9" w:rsidRDefault="00666DD9">
      <w:pPr>
        <w:pStyle w:val="ConsPlusNormal"/>
        <w:spacing w:before="220"/>
        <w:ind w:firstLine="540"/>
        <w:jc w:val="both"/>
      </w:pPr>
      <w:r>
        <w:t>Регистрация запроса заявителя о предоставлении государственной услуги производится в день обращения.</w:t>
      </w:r>
    </w:p>
    <w:p w:rsidR="00666DD9" w:rsidRDefault="00666DD9">
      <w:pPr>
        <w:pStyle w:val="ConsPlusNormal"/>
        <w:spacing w:before="220"/>
        <w:ind w:firstLine="540"/>
        <w:jc w:val="both"/>
      </w:pPr>
      <w:r>
        <w:t>2.14.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66DD9" w:rsidRDefault="00666DD9">
      <w:pPr>
        <w:pStyle w:val="ConsPlusNormal"/>
        <w:spacing w:before="220"/>
        <w:ind w:firstLine="540"/>
        <w:jc w:val="both"/>
      </w:pPr>
      <w:r>
        <w:t>2.14.1. Требования к местам предоставления государственной услуги.</w:t>
      </w:r>
    </w:p>
    <w:p w:rsidR="00666DD9" w:rsidRDefault="00666DD9">
      <w:pPr>
        <w:pStyle w:val="ConsPlusNormal"/>
        <w:spacing w:before="220"/>
        <w:ind w:firstLine="540"/>
        <w:jc w:val="both"/>
      </w:pPr>
      <w:r>
        <w:t>2.14.1.1. Здание (строение) Управления должно быть оборудовано отдельным входом для свободного доступа заявителей в помещение.</w:t>
      </w:r>
    </w:p>
    <w:p w:rsidR="00666DD9" w:rsidRDefault="00666DD9">
      <w:pPr>
        <w:pStyle w:val="ConsPlusNormal"/>
        <w:spacing w:before="220"/>
        <w:ind w:firstLine="540"/>
        <w:jc w:val="both"/>
      </w:pPr>
      <w:r>
        <w:t>2.14.1.2.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Управления.</w:t>
      </w:r>
    </w:p>
    <w:p w:rsidR="00666DD9" w:rsidRDefault="00666DD9">
      <w:pPr>
        <w:pStyle w:val="ConsPlusNormal"/>
        <w:spacing w:before="220"/>
        <w:ind w:firstLine="540"/>
        <w:jc w:val="both"/>
      </w:pPr>
      <w:r>
        <w:t>2.14.1.3. Вход и выход из помещения оборудуются соответствующими указателями.</w:t>
      </w:r>
    </w:p>
    <w:p w:rsidR="00666DD9" w:rsidRDefault="00666DD9">
      <w:pPr>
        <w:pStyle w:val="ConsPlusNormal"/>
        <w:spacing w:before="220"/>
        <w:ind w:firstLine="540"/>
        <w:jc w:val="both"/>
      </w:pPr>
      <w:r>
        <w:t>2.14.1.4. Прием заявителей осуществляется в специально выделенных для этих целей помещениях (присутственных местах).</w:t>
      </w:r>
    </w:p>
    <w:p w:rsidR="00666DD9" w:rsidRDefault="00666DD9">
      <w:pPr>
        <w:pStyle w:val="ConsPlusNormal"/>
        <w:spacing w:before="220"/>
        <w:ind w:firstLine="540"/>
        <w:jc w:val="both"/>
      </w:pPr>
      <w:r>
        <w:t>2.14.1.5.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666DD9" w:rsidRDefault="00666DD9">
      <w:pPr>
        <w:pStyle w:val="ConsPlusNormal"/>
        <w:spacing w:before="220"/>
        <w:ind w:firstLine="540"/>
        <w:jc w:val="both"/>
      </w:pPr>
      <w:r>
        <w:t>2.14.1.6.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666DD9" w:rsidRDefault="00666DD9">
      <w:pPr>
        <w:pStyle w:val="ConsPlusNormal"/>
        <w:spacing w:before="220"/>
        <w:ind w:firstLine="540"/>
        <w:jc w:val="both"/>
      </w:pPr>
      <w:r>
        <w:t>2.14.1.7. Помещение должно соответствовать санитарно-эпидемиологическим правилам и нормативам.</w:t>
      </w:r>
    </w:p>
    <w:p w:rsidR="00666DD9" w:rsidRDefault="00666DD9">
      <w:pPr>
        <w:pStyle w:val="ConsPlusNormal"/>
        <w:spacing w:before="220"/>
        <w:ind w:firstLine="540"/>
        <w:jc w:val="both"/>
      </w:pPr>
      <w:r>
        <w:t>2.14.1.8. Помещение оборудуется системой охраны и противопожарной системой, а также средствами пожаротушения.</w:t>
      </w:r>
    </w:p>
    <w:p w:rsidR="00666DD9" w:rsidRDefault="00666DD9">
      <w:pPr>
        <w:pStyle w:val="ConsPlusNormal"/>
        <w:spacing w:before="220"/>
        <w:ind w:firstLine="540"/>
        <w:jc w:val="both"/>
      </w:pPr>
      <w:r>
        <w:t>2.14.1.9.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666DD9" w:rsidRDefault="00666DD9">
      <w:pPr>
        <w:pStyle w:val="ConsPlusNormal"/>
        <w:spacing w:before="220"/>
        <w:ind w:firstLine="540"/>
        <w:jc w:val="both"/>
      </w:pPr>
      <w:r>
        <w:t>2.14.2. Требования к размещению и оформлению информационных стендов.</w:t>
      </w:r>
    </w:p>
    <w:p w:rsidR="00666DD9" w:rsidRDefault="00666DD9">
      <w:pPr>
        <w:pStyle w:val="ConsPlusNormal"/>
        <w:spacing w:before="220"/>
        <w:ind w:firstLine="540"/>
        <w:jc w:val="both"/>
      </w:pPr>
      <w: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w:t>
      </w:r>
    </w:p>
    <w:p w:rsidR="00666DD9" w:rsidRDefault="00666DD9">
      <w:pPr>
        <w:pStyle w:val="ConsPlusNormal"/>
        <w:spacing w:before="220"/>
        <w:ind w:firstLine="540"/>
        <w:jc w:val="both"/>
      </w:pPr>
      <w:r>
        <w:t>Стенды, содержащие информацию о графике приема граждан, размещаются в фойе органа социальной защиты населения.</w:t>
      </w:r>
    </w:p>
    <w:p w:rsidR="00666DD9" w:rsidRDefault="00666DD9">
      <w:pPr>
        <w:pStyle w:val="ConsPlusNormal"/>
        <w:spacing w:before="220"/>
        <w:ind w:firstLine="540"/>
        <w:jc w:val="both"/>
      </w:pPr>
      <w:r>
        <w:t>2.15. Требования обеспечения доступности для инвалидов объектов и услуг с учетом имеющихся у них стойких расстройств функций организма и ограничений жизнедеятельности.</w:t>
      </w:r>
    </w:p>
    <w:p w:rsidR="00666DD9" w:rsidRDefault="00666DD9">
      <w:pPr>
        <w:pStyle w:val="ConsPlusNormal"/>
        <w:spacing w:before="220"/>
        <w:ind w:firstLine="540"/>
        <w:jc w:val="both"/>
      </w:pPr>
      <w:r>
        <w:t>2.15.1. 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666DD9" w:rsidRDefault="00666DD9">
      <w:pPr>
        <w:pStyle w:val="ConsPlusNormal"/>
        <w:spacing w:before="220"/>
        <w:ind w:firstLine="540"/>
        <w:jc w:val="both"/>
      </w:pPr>
      <w:r>
        <w:t>- возможность беспрепятственного входа в объекты и выхода из них;</w:t>
      </w:r>
    </w:p>
    <w:p w:rsidR="00666DD9" w:rsidRDefault="00666DD9">
      <w:pPr>
        <w:pStyle w:val="ConsPlusNormal"/>
        <w:spacing w:before="220"/>
        <w:ind w:firstLine="540"/>
        <w:jc w:val="both"/>
      </w:pPr>
      <w: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666DD9" w:rsidRDefault="00666DD9">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DD9" w:rsidRDefault="00666DD9">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666DD9" w:rsidRDefault="00666DD9">
      <w:pPr>
        <w:pStyle w:val="ConsPlusNormal"/>
        <w:spacing w:before="22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666DD9" w:rsidRDefault="00666DD9">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66DD9" w:rsidRDefault="00666DD9">
      <w:pPr>
        <w:pStyle w:val="ConsPlusNormal"/>
        <w:spacing w:before="220"/>
        <w:ind w:firstLine="540"/>
        <w:jc w:val="both"/>
      </w:pPr>
      <w: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1" w:history="1">
        <w:r>
          <w:rPr>
            <w:color w:val="0000FF"/>
          </w:rPr>
          <w:t>форме</w:t>
        </w:r>
      </w:hyperlink>
      <w:r>
        <w:t xml:space="preserve"> и в </w:t>
      </w:r>
      <w:hyperlink r:id="rId22" w:history="1">
        <w:r>
          <w:rPr>
            <w:color w:val="0000FF"/>
          </w:rPr>
          <w:t>порядке</w:t>
        </w:r>
      </w:hyperlink>
      <w:r>
        <w:t>, утвержденных Приказом Министерства труда и социальной защиты Российской Федерации от 22 июня 2015 г. N 386н;</w:t>
      </w:r>
    </w:p>
    <w:p w:rsidR="00666DD9" w:rsidRDefault="00666DD9">
      <w:pPr>
        <w:pStyle w:val="ConsPlusNormal"/>
        <w:spacing w:before="220"/>
        <w:ind w:firstLine="540"/>
        <w:jc w:val="both"/>
      </w:pPr>
      <w:r>
        <w:t>- оказание иных видов посторонней помощи.</w:t>
      </w:r>
    </w:p>
    <w:p w:rsidR="00666DD9" w:rsidRDefault="00666DD9">
      <w:pPr>
        <w:pStyle w:val="ConsPlusNormal"/>
        <w:spacing w:before="220"/>
        <w:ind w:firstLine="540"/>
        <w:jc w:val="both"/>
      </w:pPr>
      <w:r>
        <w:t>2.15.2. Обеспечение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666DD9" w:rsidRDefault="00666DD9">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66DD9" w:rsidRDefault="00666DD9">
      <w:pPr>
        <w:pStyle w:val="ConsPlusNormal"/>
        <w:spacing w:before="220"/>
        <w:ind w:firstLine="540"/>
        <w:jc w:val="both"/>
      </w:pPr>
      <w: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666DD9" w:rsidRDefault="00666DD9">
      <w:pPr>
        <w:pStyle w:val="ConsPlusNormal"/>
        <w:spacing w:before="220"/>
        <w:ind w:firstLine="540"/>
        <w:jc w:val="both"/>
      </w:pPr>
      <w:r>
        <w:t>- 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p>
    <w:p w:rsidR="00666DD9" w:rsidRDefault="00666DD9">
      <w:pPr>
        <w:pStyle w:val="ConsPlusNormal"/>
        <w:spacing w:before="220"/>
        <w:ind w:firstLine="540"/>
        <w:jc w:val="both"/>
      </w:pPr>
      <w: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666DD9" w:rsidRDefault="00666DD9">
      <w:pPr>
        <w:pStyle w:val="ConsPlusNormal"/>
        <w:spacing w:before="220"/>
        <w:ind w:firstLine="540"/>
        <w:jc w:val="both"/>
      </w:pPr>
      <w:r>
        <w:t>2.16. Показатели доступности и качества государственных и муниципальных услуг.</w:t>
      </w:r>
    </w:p>
    <w:p w:rsidR="00666DD9" w:rsidRDefault="00666DD9">
      <w:pPr>
        <w:pStyle w:val="ConsPlusNormal"/>
        <w:spacing w:before="220"/>
        <w:ind w:firstLine="540"/>
        <w:jc w:val="both"/>
      </w:pPr>
      <w:r>
        <w:t>2.16.1. Показателями доступности государственной услуги являются:</w:t>
      </w:r>
    </w:p>
    <w:p w:rsidR="00666DD9" w:rsidRDefault="00666DD9">
      <w:pPr>
        <w:pStyle w:val="ConsPlusNormal"/>
        <w:spacing w:before="220"/>
        <w:ind w:firstLine="540"/>
        <w:jc w:val="both"/>
      </w:pPr>
      <w:r>
        <w:t>- обеспечение информирования населения о работе Управления и предоставляемой государственной услуге (информирование и рекламные объявления в СМИ, размещение информации на официальном Интернет-сайте http://www.noskol-uszn.ru), Едином портале;</w:t>
      </w:r>
    </w:p>
    <w:p w:rsidR="00666DD9" w:rsidRDefault="00666DD9">
      <w:pPr>
        <w:pStyle w:val="ConsPlusNormal"/>
        <w:spacing w:before="220"/>
        <w:ind w:firstLine="540"/>
        <w:jc w:val="both"/>
      </w:pPr>
      <w:r>
        <w:t>- ясность и качество информации о порядке и условиях предоставления государственной услуги, информация о правах потребителя государственной услуги;</w:t>
      </w:r>
    </w:p>
    <w:p w:rsidR="00666DD9" w:rsidRDefault="00666DD9">
      <w:pPr>
        <w:pStyle w:val="ConsPlusNormal"/>
        <w:spacing w:before="220"/>
        <w:ind w:firstLine="540"/>
        <w:jc w:val="both"/>
      </w:pPr>
      <w:r>
        <w:t>- усовершенствование системы пространственно-ориентирующей информации (наличие информационных стендов, указателей);</w:t>
      </w:r>
    </w:p>
    <w:p w:rsidR="00666DD9" w:rsidRDefault="00666DD9">
      <w:pPr>
        <w:pStyle w:val="ConsPlusNormal"/>
        <w:spacing w:before="220"/>
        <w:ind w:firstLine="540"/>
        <w:jc w:val="both"/>
      </w:pPr>
      <w:r>
        <w:t>- обеспечение свободного доступа заявителей в помещение Управления, предоставляющего государственную услугу, в т.ч. беспрепятственного доступа инвалидов (наличие поручней, пандуса и др.);</w:t>
      </w:r>
    </w:p>
    <w:p w:rsidR="00666DD9" w:rsidRDefault="00666DD9">
      <w:pPr>
        <w:pStyle w:val="ConsPlusNormal"/>
        <w:spacing w:before="220"/>
        <w:ind w:firstLine="540"/>
        <w:jc w:val="both"/>
      </w:pPr>
      <w:r>
        <w:t>- организация и осуществление приема граждан в городских и сельских поселениях района, отдаленных от места расположения Управления;</w:t>
      </w:r>
    </w:p>
    <w:p w:rsidR="00666DD9" w:rsidRDefault="00666DD9">
      <w:pPr>
        <w:pStyle w:val="ConsPlusNormal"/>
        <w:spacing w:before="220"/>
        <w:ind w:firstLine="540"/>
        <w:jc w:val="both"/>
      </w:pPr>
      <w:r>
        <w:t>- оказание содействия заявителю в представлении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обмена;</w:t>
      </w:r>
    </w:p>
    <w:p w:rsidR="00666DD9" w:rsidRDefault="00666DD9">
      <w:pPr>
        <w:pStyle w:val="ConsPlusNormal"/>
        <w:spacing w:before="220"/>
        <w:ind w:firstLine="540"/>
        <w:jc w:val="both"/>
      </w:pPr>
      <w:r>
        <w:t>- предоставление заявителям возможности распечатки бланка заявления, направления обращения и получения ответа в электронном виде через Интернет-сайт http://www.noskol-uszn.ru;</w:t>
      </w:r>
    </w:p>
    <w:p w:rsidR="00666DD9" w:rsidRDefault="00666DD9">
      <w:pPr>
        <w:pStyle w:val="ConsPlusNormal"/>
        <w:spacing w:before="220"/>
        <w:ind w:firstLine="540"/>
        <w:jc w:val="both"/>
      </w:pPr>
      <w:r>
        <w:t>- внедрение системы мониторинга удовлетворенности заявителей качеством и доступностью услуг в Управлении.</w:t>
      </w:r>
    </w:p>
    <w:p w:rsidR="00666DD9" w:rsidRDefault="00666DD9">
      <w:pPr>
        <w:pStyle w:val="ConsPlusNormal"/>
        <w:spacing w:before="220"/>
        <w:ind w:firstLine="540"/>
        <w:jc w:val="both"/>
      </w:pPr>
      <w:r>
        <w:t>2.16.2. Показателями качества государственной услуги являются:</w:t>
      </w:r>
    </w:p>
    <w:p w:rsidR="00666DD9" w:rsidRDefault="00666DD9">
      <w:pPr>
        <w:pStyle w:val="ConsPlusNormal"/>
        <w:spacing w:before="220"/>
        <w:ind w:firstLine="540"/>
        <w:jc w:val="both"/>
      </w:pPr>
      <w:r>
        <w:t>- удовлетворенность получателей услуги от процесса получения государственной услуги и ее результата;</w:t>
      </w:r>
    </w:p>
    <w:p w:rsidR="00666DD9" w:rsidRDefault="00666DD9">
      <w:pPr>
        <w:pStyle w:val="ConsPlusNormal"/>
        <w:spacing w:before="220"/>
        <w:ind w:firstLine="540"/>
        <w:jc w:val="both"/>
      </w:pPr>
      <w:r>
        <w:t>- комфортность ожидания и получения государственной услуги (оснащенность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Управления);</w:t>
      </w:r>
    </w:p>
    <w:p w:rsidR="00666DD9" w:rsidRDefault="00666DD9">
      <w:pPr>
        <w:pStyle w:val="ConsPlusNormal"/>
        <w:spacing w:before="220"/>
        <w:ind w:firstLine="540"/>
        <w:jc w:val="both"/>
      </w:pPr>
      <w:r>
        <w:t>- компетентность специалистов Управления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666DD9" w:rsidRDefault="00666DD9">
      <w:pPr>
        <w:pStyle w:val="ConsPlusNormal"/>
        <w:spacing w:before="220"/>
        <w:ind w:firstLine="540"/>
        <w:jc w:val="both"/>
      </w:pPr>
      <w:r>
        <w:t>- культура обслуживания (вежливость, тактичность и внимательность специалистов Управления, готовность оказать эффективную помощь получателям государственной услуги при возникновении трудностей);</w:t>
      </w:r>
    </w:p>
    <w:p w:rsidR="00666DD9" w:rsidRDefault="00666DD9">
      <w:pPr>
        <w:pStyle w:val="ConsPlusNormal"/>
        <w:spacing w:before="220"/>
        <w:ind w:firstLine="540"/>
        <w:jc w:val="both"/>
      </w:pPr>
      <w: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666DD9" w:rsidRDefault="00666DD9">
      <w:pPr>
        <w:pStyle w:val="ConsPlusNormal"/>
        <w:spacing w:before="220"/>
        <w:ind w:firstLine="540"/>
        <w:jc w:val="both"/>
      </w:pPr>
      <w:r>
        <w:t>- количество заявителей, получивших государственную услугу по предварительной записи, соотношение к общему количеству заявителей;</w:t>
      </w:r>
    </w:p>
    <w:p w:rsidR="00666DD9" w:rsidRDefault="00666DD9">
      <w:pPr>
        <w:pStyle w:val="ConsPlusNormal"/>
        <w:spacing w:before="220"/>
        <w:ind w:firstLine="540"/>
        <w:jc w:val="both"/>
      </w:pPr>
      <w:r>
        <w:t>- количество заявителей, получивших услугу в результате дистанционного (выездного) приема, в месяц;</w:t>
      </w:r>
    </w:p>
    <w:p w:rsidR="00666DD9" w:rsidRDefault="00666DD9">
      <w:pPr>
        <w:pStyle w:val="ConsPlusNormal"/>
        <w:spacing w:before="220"/>
        <w:ind w:firstLine="540"/>
        <w:jc w:val="both"/>
      </w:pPr>
      <w:r>
        <w:t>- результаты служебных проверок;</w:t>
      </w:r>
    </w:p>
    <w:p w:rsidR="00666DD9" w:rsidRDefault="00666DD9">
      <w:pPr>
        <w:pStyle w:val="ConsPlusNormal"/>
        <w:spacing w:before="220"/>
        <w:ind w:firstLine="540"/>
        <w:jc w:val="both"/>
      </w:pPr>
      <w:r>
        <w:t>- исполнение дисциплины;</w:t>
      </w:r>
    </w:p>
    <w:p w:rsidR="00666DD9" w:rsidRDefault="00666DD9">
      <w:pPr>
        <w:pStyle w:val="ConsPlusNormal"/>
        <w:spacing w:before="220"/>
        <w:ind w:firstLine="540"/>
        <w:jc w:val="both"/>
      </w:pPr>
      <w:r>
        <w:t>- эффективность и своевременность рассмотрения заявлений, обращений и жалоб граждан по вопросам предоставления государственной услуги.</w:t>
      </w:r>
    </w:p>
    <w:p w:rsidR="00666DD9" w:rsidRDefault="00666DD9">
      <w:pPr>
        <w:pStyle w:val="ConsPlusNormal"/>
        <w:spacing w:before="220"/>
        <w:ind w:firstLine="540"/>
        <w:jc w:val="both"/>
      </w:pPr>
      <w: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66DD9" w:rsidRDefault="00666DD9">
      <w:pPr>
        <w:pStyle w:val="ConsPlusNormal"/>
        <w:spacing w:before="220"/>
        <w:ind w:firstLine="540"/>
        <w:jc w:val="both"/>
      </w:pPr>
      <w:r>
        <w:t>2.17.1. Заявитель может обратиться за назначением единовременного пособия через МАУ Новооскольского района "МФЦ".</w:t>
      </w:r>
    </w:p>
    <w:p w:rsidR="00666DD9" w:rsidRDefault="00666DD9">
      <w:pPr>
        <w:pStyle w:val="ConsPlusNormal"/>
        <w:spacing w:before="220"/>
        <w:ind w:firstLine="540"/>
        <w:jc w:val="both"/>
      </w:pPr>
      <w:r>
        <w:t>Предоставление муниципальной услуги в МАУ Новооскольского района "МФЦ" включает в себя возможность:</w:t>
      </w:r>
    </w:p>
    <w:p w:rsidR="00666DD9" w:rsidRDefault="00666DD9">
      <w:pPr>
        <w:pStyle w:val="ConsPlusNormal"/>
        <w:spacing w:before="220"/>
        <w:ind w:firstLine="540"/>
        <w:jc w:val="both"/>
      </w:pPr>
      <w:r>
        <w:t>- информирования по вопросу предоставления муниципальной услуги;</w:t>
      </w:r>
    </w:p>
    <w:p w:rsidR="00666DD9" w:rsidRDefault="00666DD9">
      <w:pPr>
        <w:pStyle w:val="ConsPlusNormal"/>
        <w:spacing w:before="220"/>
        <w:ind w:firstLine="540"/>
        <w:jc w:val="both"/>
      </w:pPr>
      <w:r>
        <w:t xml:space="preserve">- подачи заявителем документов вышеобозначенных процедур, указанных в </w:t>
      </w:r>
      <w:hyperlink w:anchor="P127" w:history="1">
        <w:r>
          <w:rPr>
            <w:color w:val="0000FF"/>
          </w:rPr>
          <w:t>п. 2.6</w:t>
        </w:r>
      </w:hyperlink>
      <w:r>
        <w:t xml:space="preserve"> Регламента, обязанность по предоставлению которых возложена на заявителя;</w:t>
      </w:r>
    </w:p>
    <w:p w:rsidR="00666DD9" w:rsidRDefault="00666DD9">
      <w:pPr>
        <w:pStyle w:val="ConsPlusNormal"/>
        <w:spacing w:before="220"/>
        <w:ind w:firstLine="540"/>
        <w:jc w:val="both"/>
      </w:pPr>
      <w:r>
        <w:t>- получения результата предоставления муниципальной услуги заявителем самостоятельно или через представителя;</w:t>
      </w:r>
    </w:p>
    <w:p w:rsidR="00666DD9" w:rsidRDefault="00666DD9">
      <w:pPr>
        <w:pStyle w:val="ConsPlusNormal"/>
        <w:spacing w:before="220"/>
        <w:ind w:firstLine="540"/>
        <w:jc w:val="both"/>
      </w:pPr>
      <w:r>
        <w:t>- возможности подачи жалобы на действия (бездействие) органа, предоставляющего муниципальную услугу, а также должностных лиц.</w:t>
      </w:r>
    </w:p>
    <w:p w:rsidR="00666DD9" w:rsidRDefault="00666DD9">
      <w:pPr>
        <w:pStyle w:val="ConsPlusNormal"/>
        <w:ind w:firstLine="540"/>
        <w:jc w:val="both"/>
      </w:pPr>
    </w:p>
    <w:p w:rsidR="00666DD9" w:rsidRDefault="00666DD9">
      <w:pPr>
        <w:pStyle w:val="ConsPlusNormal"/>
        <w:jc w:val="center"/>
        <w:outlineLvl w:val="1"/>
      </w:pPr>
      <w:r>
        <w:t>3. Состав, последовательность и сроки выполнения</w:t>
      </w:r>
    </w:p>
    <w:p w:rsidR="00666DD9" w:rsidRDefault="00666DD9">
      <w:pPr>
        <w:pStyle w:val="ConsPlusNormal"/>
        <w:jc w:val="center"/>
      </w:pPr>
      <w:r>
        <w:t>административных процедур, требования к порядку их</w:t>
      </w:r>
    </w:p>
    <w:p w:rsidR="00666DD9" w:rsidRDefault="00666DD9">
      <w:pPr>
        <w:pStyle w:val="ConsPlusNormal"/>
        <w:jc w:val="center"/>
      </w:pPr>
      <w:r>
        <w:t>выполнения, в том числе особенности выполнения</w:t>
      </w:r>
    </w:p>
    <w:p w:rsidR="00666DD9" w:rsidRDefault="00666DD9">
      <w:pPr>
        <w:pStyle w:val="ConsPlusNormal"/>
        <w:jc w:val="center"/>
      </w:pPr>
      <w:r>
        <w:t>административных процедур в электронной форме</w:t>
      </w:r>
    </w:p>
    <w:p w:rsidR="00666DD9" w:rsidRDefault="00666DD9">
      <w:pPr>
        <w:pStyle w:val="ConsPlusNormal"/>
        <w:ind w:firstLine="540"/>
        <w:jc w:val="both"/>
      </w:pPr>
    </w:p>
    <w:p w:rsidR="00666DD9" w:rsidRDefault="00666DD9">
      <w:pPr>
        <w:pStyle w:val="ConsPlusNormal"/>
        <w:ind w:firstLine="540"/>
        <w:jc w:val="both"/>
      </w:pPr>
      <w:r>
        <w:t xml:space="preserve">3.1. </w:t>
      </w:r>
      <w:hyperlink w:anchor="P673" w:history="1">
        <w:r>
          <w:rPr>
            <w:color w:val="0000FF"/>
          </w:rPr>
          <w:t>Блок-схема</w:t>
        </w:r>
      </w:hyperlink>
      <w:r>
        <w:t xml:space="preserve"> административных процедур предоставления государственной услуги приводится в приложении N 3 к настоящему Регламенту.</w:t>
      </w:r>
    </w:p>
    <w:p w:rsidR="00666DD9" w:rsidRDefault="00666DD9">
      <w:pPr>
        <w:pStyle w:val="ConsPlusNormal"/>
        <w:spacing w:before="220"/>
        <w:ind w:firstLine="540"/>
        <w:jc w:val="both"/>
      </w:pPr>
      <w:r>
        <w:t>3.2. Предоставление государственной услуги включает в себя последовательность следующих административных процедур:</w:t>
      </w:r>
    </w:p>
    <w:p w:rsidR="00666DD9" w:rsidRDefault="00666DD9">
      <w:pPr>
        <w:pStyle w:val="ConsPlusNormal"/>
        <w:spacing w:before="220"/>
        <w:ind w:firstLine="540"/>
        <w:jc w:val="both"/>
      </w:pPr>
      <w:r>
        <w:t>- прием и регистрация документов, необходимых для назначения единовременного пособия при передаче ребенка на воспитание в семью;</w:t>
      </w:r>
    </w:p>
    <w:p w:rsidR="00666DD9" w:rsidRDefault="00666DD9">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666DD9" w:rsidRDefault="00666DD9">
      <w:pPr>
        <w:pStyle w:val="ConsPlusNormal"/>
        <w:spacing w:before="220"/>
        <w:ind w:firstLine="540"/>
        <w:jc w:val="both"/>
      </w:pPr>
      <w:r>
        <w:t>- формирование личного дела заявителя и подготовка проекта решения о назначении и выплате единовременного пособия;</w:t>
      </w:r>
    </w:p>
    <w:p w:rsidR="00666DD9" w:rsidRDefault="00666DD9">
      <w:pPr>
        <w:pStyle w:val="ConsPlusNormal"/>
        <w:spacing w:before="220"/>
        <w:ind w:firstLine="540"/>
        <w:jc w:val="both"/>
      </w:pPr>
      <w:r>
        <w:t>- проверка права заявителя на получение единовременного пособия;</w:t>
      </w:r>
    </w:p>
    <w:p w:rsidR="00666DD9" w:rsidRDefault="00666DD9">
      <w:pPr>
        <w:pStyle w:val="ConsPlusNormal"/>
        <w:spacing w:before="220"/>
        <w:ind w:firstLine="540"/>
        <w:jc w:val="both"/>
      </w:pPr>
      <w:r>
        <w:t>- принятие решения о назначении (об отказе в назначении) единовременного пособия при передаче ребенка на воспитание в семью;</w:t>
      </w:r>
    </w:p>
    <w:p w:rsidR="00666DD9" w:rsidRDefault="00666DD9">
      <w:pPr>
        <w:pStyle w:val="ConsPlusNormal"/>
        <w:spacing w:before="220"/>
        <w:ind w:firstLine="540"/>
        <w:jc w:val="both"/>
      </w:pPr>
      <w:r>
        <w:t>- формирование выплатных документов единовременного пособия при передаче ребенка на воспитание в семью и перечисление получателям средств на выплату единовременного пособия при всех формах устройства детей, лишенных родительского попечения, в семью.</w:t>
      </w:r>
    </w:p>
    <w:p w:rsidR="00666DD9" w:rsidRDefault="00666DD9">
      <w:pPr>
        <w:pStyle w:val="ConsPlusNormal"/>
        <w:spacing w:before="220"/>
        <w:ind w:firstLine="540"/>
        <w:jc w:val="both"/>
      </w:pPr>
      <w:r>
        <w:t>3.2.1. Прием и регистрация документов, необходимых для назначения единовременного пособия при передаче ребенка на воспитание в семью.</w:t>
      </w:r>
    </w:p>
    <w:p w:rsidR="00666DD9" w:rsidRDefault="00666DD9">
      <w:pPr>
        <w:pStyle w:val="ConsPlusNormal"/>
        <w:spacing w:before="220"/>
        <w:ind w:firstLine="540"/>
        <w:jc w:val="both"/>
      </w:pPr>
      <w:r>
        <w:t>Прием, регистрация документов осуществляется при обращении заявителя посредством:</w:t>
      </w:r>
    </w:p>
    <w:p w:rsidR="00666DD9" w:rsidRDefault="00666DD9">
      <w:pPr>
        <w:pStyle w:val="ConsPlusNormal"/>
        <w:spacing w:before="220"/>
        <w:ind w:firstLine="540"/>
        <w:jc w:val="both"/>
      </w:pPr>
      <w:r>
        <w:t>- личного обращения;</w:t>
      </w:r>
    </w:p>
    <w:p w:rsidR="00666DD9" w:rsidRDefault="00666DD9">
      <w:pPr>
        <w:pStyle w:val="ConsPlusNormal"/>
        <w:spacing w:before="220"/>
        <w:ind w:firstLine="540"/>
        <w:jc w:val="both"/>
      </w:pPr>
      <w:r>
        <w:t>- направления заявителем документов по почте;</w:t>
      </w:r>
    </w:p>
    <w:p w:rsidR="00666DD9" w:rsidRDefault="00666DD9">
      <w:pPr>
        <w:pStyle w:val="ConsPlusNormal"/>
        <w:spacing w:before="220"/>
        <w:ind w:firstLine="540"/>
        <w:jc w:val="both"/>
      </w:pPr>
      <w:r>
        <w:t>- направление заявления в электронном виде.</w:t>
      </w:r>
    </w:p>
    <w:p w:rsidR="00666DD9" w:rsidRDefault="00666DD9">
      <w:pPr>
        <w:pStyle w:val="ConsPlusNormal"/>
        <w:spacing w:before="220"/>
        <w:ind w:firstLine="540"/>
        <w:jc w:val="both"/>
      </w:pPr>
      <w:r>
        <w:t>3.2.1.1. Прием и регистрация документов при личном обращении заявителя в Управление.</w:t>
      </w:r>
    </w:p>
    <w:p w:rsidR="00666DD9" w:rsidRDefault="00666DD9">
      <w:pPr>
        <w:pStyle w:val="ConsPlusNormal"/>
        <w:spacing w:before="220"/>
        <w:ind w:firstLine="540"/>
        <w:jc w:val="both"/>
      </w:pPr>
      <w:r>
        <w:t>3.2.1.2. Юридическим фактом, являющимся основанием для начала административной процедуры, является личное обращение заявителя в Управление.</w:t>
      </w:r>
    </w:p>
    <w:p w:rsidR="00666DD9" w:rsidRDefault="00666DD9">
      <w:pPr>
        <w:pStyle w:val="ConsPlusNormal"/>
        <w:spacing w:before="220"/>
        <w:ind w:firstLine="540"/>
        <w:jc w:val="both"/>
      </w:pPr>
      <w:r>
        <w:t>3.2.1.3. Должностное лицо, ответственное за выполнение административной процедуры, определяется приказом руководителя Управления (далее - специалист).</w:t>
      </w:r>
    </w:p>
    <w:p w:rsidR="00666DD9" w:rsidRDefault="00666DD9">
      <w:pPr>
        <w:pStyle w:val="ConsPlusNormal"/>
        <w:spacing w:before="220"/>
        <w:ind w:firstLine="540"/>
        <w:jc w:val="both"/>
      </w:pPr>
      <w:r>
        <w:t>3.2.1.4. Специалист принимает документы и осуществляет правовой анализ на:</w:t>
      </w:r>
    </w:p>
    <w:p w:rsidR="00666DD9" w:rsidRDefault="00666DD9">
      <w:pPr>
        <w:pStyle w:val="ConsPlusNormal"/>
        <w:spacing w:before="220"/>
        <w:ind w:firstLine="540"/>
        <w:jc w:val="both"/>
      </w:pPr>
      <w:r>
        <w:t xml:space="preserve">- соответствие документов перечню, указанному в </w:t>
      </w:r>
      <w:hyperlink w:anchor="P127" w:history="1">
        <w:r>
          <w:rPr>
            <w:color w:val="0000FF"/>
          </w:rPr>
          <w:t>п. 2.6</w:t>
        </w:r>
      </w:hyperlink>
      <w:r>
        <w:t xml:space="preserve"> Регламента;</w:t>
      </w:r>
    </w:p>
    <w:p w:rsidR="00666DD9" w:rsidRDefault="00666DD9">
      <w:pPr>
        <w:pStyle w:val="ConsPlusNormal"/>
        <w:spacing w:before="220"/>
        <w:ind w:firstLine="540"/>
        <w:jc w:val="both"/>
      </w:pPr>
      <w:r>
        <w:t>- соответствие представленных документов основаниям, предусмотренным Регламентом.</w:t>
      </w:r>
    </w:p>
    <w:p w:rsidR="00666DD9" w:rsidRDefault="00666DD9">
      <w:pPr>
        <w:pStyle w:val="ConsPlusNormal"/>
        <w:spacing w:before="220"/>
        <w:ind w:firstLine="540"/>
        <w:jc w:val="both"/>
      </w:pPr>
      <w:r>
        <w:t>3.2.1.5. Специалист сопоставляет (отождествляет)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сопоставляет (отождествляет) копии документов с их подлинными экземплярами и заверяет копии документов.</w:t>
      </w:r>
    </w:p>
    <w:p w:rsidR="00666DD9" w:rsidRDefault="00666DD9">
      <w:pPr>
        <w:pStyle w:val="ConsPlusNormal"/>
        <w:spacing w:before="220"/>
        <w:ind w:firstLine="540"/>
        <w:jc w:val="both"/>
      </w:pPr>
      <w:r>
        <w:t>3.2.1.6. При установлении фактов отсутствия необходимых документов,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оснований для отказа в рассмотрении документов на назначение единовременного пособия при передаче ребенка на воспитание в семью, указывает заявителю на выявленные несоответствия в представленных документах и возвращает документы заявителю.</w:t>
      </w:r>
    </w:p>
    <w:p w:rsidR="00666DD9" w:rsidRDefault="00666DD9">
      <w:pPr>
        <w:pStyle w:val="ConsPlusNormal"/>
        <w:spacing w:before="220"/>
        <w:ind w:firstLine="540"/>
        <w:jc w:val="both"/>
      </w:pPr>
      <w:r>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666DD9" w:rsidRDefault="00666DD9">
      <w:pPr>
        <w:pStyle w:val="ConsPlusNormal"/>
        <w:spacing w:before="220"/>
        <w:ind w:firstLine="540"/>
        <w:jc w:val="both"/>
      </w:pPr>
      <w:r>
        <w:t>При волеизъявлении заявителя устранить основания для отказа специалист приостанавливает представление документов и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w:t>
      </w:r>
    </w:p>
    <w:p w:rsidR="00666DD9" w:rsidRDefault="00666DD9">
      <w:pPr>
        <w:pStyle w:val="ConsPlusNormal"/>
        <w:spacing w:before="220"/>
        <w:ind w:firstLine="540"/>
        <w:jc w:val="both"/>
      </w:pPr>
      <w:r>
        <w:t>При отсутствии у заявителя заполненного заявления или при неправильном его заполнении специалист оказывает заявителю помощь в заполнении заявления.</w:t>
      </w:r>
    </w:p>
    <w:p w:rsidR="00666DD9" w:rsidRDefault="00666DD9">
      <w:pPr>
        <w:pStyle w:val="ConsPlusNormal"/>
        <w:spacing w:before="220"/>
        <w:ind w:firstLine="540"/>
        <w:jc w:val="both"/>
      </w:pPr>
      <w:r>
        <w:t>При отсутствии у заявителя копий документов специалист предлагает услуги ксерокопирования бесплатно.</w:t>
      </w:r>
    </w:p>
    <w:p w:rsidR="00666DD9" w:rsidRDefault="00666DD9">
      <w:pPr>
        <w:pStyle w:val="ConsPlusNormal"/>
        <w:spacing w:before="220"/>
        <w:ind w:firstLine="540"/>
        <w:jc w:val="both"/>
      </w:pPr>
      <w:r>
        <w:t xml:space="preserve">3.2.1.7. При наличии полного пакета документов специалист вносит в </w:t>
      </w:r>
      <w:hyperlink w:anchor="P743" w:history="1">
        <w:r>
          <w:rPr>
            <w:color w:val="0000FF"/>
          </w:rPr>
          <w:t>Журнал</w:t>
        </w:r>
      </w:hyperlink>
      <w:r>
        <w:t xml:space="preserve"> регистрации заявлений и решений о назначении единовременного пособия при передаче ребенка на воспитание в семью (далее - Журнал регистрации заявлений и решений) по форме согласно приложению N 4 к Регламенту запись о приеме заявления и документов, которая содержит:</w:t>
      </w:r>
    </w:p>
    <w:p w:rsidR="00666DD9" w:rsidRDefault="00666DD9">
      <w:pPr>
        <w:pStyle w:val="ConsPlusNormal"/>
        <w:spacing w:before="220"/>
        <w:ind w:firstLine="540"/>
        <w:jc w:val="both"/>
      </w:pPr>
      <w:r>
        <w:t>- регистрационный номер заявления;</w:t>
      </w:r>
    </w:p>
    <w:p w:rsidR="00666DD9" w:rsidRDefault="00666DD9">
      <w:pPr>
        <w:pStyle w:val="ConsPlusNormal"/>
        <w:spacing w:before="220"/>
        <w:ind w:firstLine="540"/>
        <w:jc w:val="both"/>
      </w:pPr>
      <w:r>
        <w:t>- дату приема;</w:t>
      </w:r>
    </w:p>
    <w:p w:rsidR="00666DD9" w:rsidRDefault="00666DD9">
      <w:pPr>
        <w:pStyle w:val="ConsPlusNormal"/>
        <w:spacing w:before="220"/>
        <w:ind w:firstLine="540"/>
        <w:jc w:val="both"/>
      </w:pPr>
      <w:r>
        <w:t>- сведения о заявителе (фамилия, имя, отчество, адрес).</w:t>
      </w:r>
    </w:p>
    <w:p w:rsidR="00666DD9" w:rsidRDefault="00666DD9">
      <w:pPr>
        <w:pStyle w:val="ConsPlusNormal"/>
        <w:spacing w:before="220"/>
        <w:ind w:firstLine="540"/>
        <w:jc w:val="both"/>
      </w:pPr>
      <w:r>
        <w:t xml:space="preserve">3.2.1.8. Дата приема заявления и необходимых документов от гражданина, обратившегося за единовременным пособием при передаче ребенка на воспитание в семью, подтверждается </w:t>
      </w:r>
      <w:hyperlink w:anchor="P632" w:history="1">
        <w:r>
          <w:rPr>
            <w:color w:val="0000FF"/>
          </w:rPr>
          <w:t>распиской-уведомлением</w:t>
        </w:r>
      </w:hyperlink>
      <w:r>
        <w:t>, выдаваемой заявителю по форме согласно приложению N 2 (заявление) к настоящему Регламенту.</w:t>
      </w:r>
    </w:p>
    <w:p w:rsidR="00666DD9" w:rsidRDefault="00666DD9">
      <w:pPr>
        <w:pStyle w:val="ConsPlusNormal"/>
        <w:spacing w:before="220"/>
        <w:ind w:firstLine="540"/>
        <w:jc w:val="both"/>
      </w:pPr>
      <w:r>
        <w:t xml:space="preserve">3.2.1.9. Специалист оформляет отрывную </w:t>
      </w:r>
      <w:hyperlink w:anchor="P632" w:history="1">
        <w:r>
          <w:rPr>
            <w:color w:val="0000FF"/>
          </w:rPr>
          <w:t>расписку-уведомление</w:t>
        </w:r>
      </w:hyperlink>
      <w:r>
        <w:t xml:space="preserve"> о приеме письменного заявления и документов по форме, указанной в приложении N 2 к настоящему Регламенту.</w:t>
      </w:r>
    </w:p>
    <w:p w:rsidR="00666DD9" w:rsidRDefault="00666DD9">
      <w:pPr>
        <w:pStyle w:val="ConsPlusNormal"/>
        <w:spacing w:before="220"/>
        <w:ind w:firstLine="540"/>
        <w:jc w:val="both"/>
      </w:pPr>
      <w:r>
        <w:t>3.2.1.10. Максимальный срок выполнения административной процедуры - 15 минут на одного заявителя.</w:t>
      </w:r>
    </w:p>
    <w:p w:rsidR="00666DD9" w:rsidRDefault="00666DD9">
      <w:pPr>
        <w:pStyle w:val="ConsPlusNormal"/>
        <w:spacing w:before="220"/>
        <w:ind w:firstLine="540"/>
        <w:jc w:val="both"/>
      </w:pPr>
      <w:r>
        <w:t>3.2.1.11. Критерии принятия решения:</w:t>
      </w:r>
    </w:p>
    <w:p w:rsidR="00666DD9" w:rsidRDefault="00666DD9">
      <w:pPr>
        <w:pStyle w:val="ConsPlusNormal"/>
        <w:spacing w:before="220"/>
        <w:ind w:firstLine="540"/>
        <w:jc w:val="both"/>
      </w:pPr>
      <w:r>
        <w:t>- соответствие предоставленного заявителем пакета документов требованиям настоящего Регламента;</w:t>
      </w:r>
    </w:p>
    <w:p w:rsidR="00666DD9" w:rsidRDefault="00666DD9">
      <w:pPr>
        <w:pStyle w:val="ConsPlusNormal"/>
        <w:spacing w:before="220"/>
        <w:ind w:firstLine="540"/>
        <w:jc w:val="both"/>
      </w:pPr>
      <w:r>
        <w:t>- несоответствие предоставленного заявителем пакета документов требованиям настоящего Регламента.</w:t>
      </w:r>
    </w:p>
    <w:p w:rsidR="00666DD9" w:rsidRDefault="00666DD9">
      <w:pPr>
        <w:pStyle w:val="ConsPlusNormal"/>
        <w:spacing w:before="220"/>
        <w:ind w:firstLine="540"/>
        <w:jc w:val="both"/>
      </w:pPr>
      <w:r>
        <w:t>3.2.1.12. Результатом административной процедуры является принятие (отказ в принятии) документов, представленных гражданином.</w:t>
      </w:r>
    </w:p>
    <w:p w:rsidR="00666DD9" w:rsidRDefault="00666DD9">
      <w:pPr>
        <w:pStyle w:val="ConsPlusNormal"/>
        <w:spacing w:before="220"/>
        <w:ind w:firstLine="540"/>
        <w:jc w:val="both"/>
      </w:pPr>
      <w:r>
        <w:t>3.2.1.13. Способ фиксации административной процедуры: регистрация заявления и документов в Журнале регистрации заявлений и решений.</w:t>
      </w:r>
    </w:p>
    <w:p w:rsidR="00666DD9" w:rsidRDefault="00666DD9">
      <w:pPr>
        <w:pStyle w:val="ConsPlusNormal"/>
        <w:spacing w:before="220"/>
        <w:ind w:firstLine="540"/>
        <w:jc w:val="both"/>
      </w:pPr>
      <w:r>
        <w:t>3.2.1.14. Прием и регистрация документов посредством направления их заявителем по почте.</w:t>
      </w:r>
    </w:p>
    <w:p w:rsidR="00666DD9" w:rsidRDefault="00666DD9">
      <w:pPr>
        <w:pStyle w:val="ConsPlusNormal"/>
        <w:spacing w:before="220"/>
        <w:ind w:firstLine="540"/>
        <w:jc w:val="both"/>
      </w:pPr>
      <w:r>
        <w:t>3.2.1.15. Юридическим фактом, являющимся основанием для начала административной процедуры, является направление заявителем документов в орган социальной защиты населения по почте.</w:t>
      </w:r>
    </w:p>
    <w:p w:rsidR="00666DD9" w:rsidRDefault="00666DD9">
      <w:pPr>
        <w:pStyle w:val="ConsPlusNormal"/>
        <w:spacing w:before="220"/>
        <w:ind w:firstLine="540"/>
        <w:jc w:val="both"/>
      </w:pPr>
      <w:r>
        <w:t>3.2.1.16. Специалист, ответственный за выполнение административной процедуры, определяется приказом руководителя Управления.</w:t>
      </w:r>
    </w:p>
    <w:p w:rsidR="00666DD9" w:rsidRDefault="00666DD9">
      <w:pPr>
        <w:pStyle w:val="ConsPlusNormal"/>
        <w:spacing w:before="220"/>
        <w:ind w:firstLine="540"/>
        <w:jc w:val="both"/>
      </w:pPr>
      <w:r>
        <w:t>3.2.1.17. При приеме заявления по почте Управление направляет извещение о дате получения (регистрации) заявления в 5-дневный срок с даты его получения (регистрации).</w:t>
      </w:r>
    </w:p>
    <w:p w:rsidR="00666DD9" w:rsidRDefault="00666DD9">
      <w:pPr>
        <w:pStyle w:val="ConsPlusNormal"/>
        <w:spacing w:before="220"/>
        <w:ind w:firstLine="540"/>
        <w:jc w:val="both"/>
      </w:pPr>
      <w:r>
        <w:t>3.2.1.18. Специалист получает входящую корреспонденцию, анализирует представленные заявителем документы и определяет на основе правового анализа представленных документов право заявителя на предоставление государственной услуги.</w:t>
      </w:r>
    </w:p>
    <w:p w:rsidR="00666DD9" w:rsidRDefault="00666DD9">
      <w:pPr>
        <w:pStyle w:val="ConsPlusNormal"/>
        <w:spacing w:before="220"/>
        <w:ind w:firstLine="540"/>
        <w:jc w:val="both"/>
      </w:pPr>
      <w:r>
        <w:t>3.2.1.19. В случае если к заявлению, направленному по почте, не приложены или приложены не все документы, предусмотренные настоящим Регламентом, Управление возвращает обратившемуся лицу в 5-дневный срок с даты получения (регистрации) этих документов заявление и приложенные к нему документы.</w:t>
      </w:r>
    </w:p>
    <w:p w:rsidR="00666DD9" w:rsidRDefault="00666DD9">
      <w:pPr>
        <w:pStyle w:val="ConsPlusNormal"/>
        <w:spacing w:before="22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666DD9" w:rsidRDefault="00666DD9">
      <w:pPr>
        <w:pStyle w:val="ConsPlusNormal"/>
        <w:spacing w:before="220"/>
        <w:ind w:firstLine="540"/>
        <w:jc w:val="both"/>
      </w:pPr>
      <w:r>
        <w:t>3.2.1.20. При соответствии представленных заявителем документов требованиям настоящего Регламента специалист регистрирует в Журнале регистрации заявлений и решений письменное заявление и документы, полученные по почте.</w:t>
      </w:r>
    </w:p>
    <w:p w:rsidR="00666DD9" w:rsidRDefault="00666DD9">
      <w:pPr>
        <w:pStyle w:val="ConsPlusNormal"/>
        <w:spacing w:before="220"/>
        <w:ind w:firstLine="540"/>
        <w:jc w:val="both"/>
      </w:pPr>
      <w:r>
        <w:t>3.2.1.21. Датой приема заявления и необходимых документов, полученных по почте, считается дата, указанная на штампе конверта. Обязанность подтверждения факта отправления указанных документов лежит на заявителе.</w:t>
      </w:r>
    </w:p>
    <w:p w:rsidR="00666DD9" w:rsidRDefault="00666DD9">
      <w:pPr>
        <w:pStyle w:val="ConsPlusNormal"/>
        <w:spacing w:before="220"/>
        <w:ind w:firstLine="540"/>
        <w:jc w:val="both"/>
      </w:pPr>
      <w:r>
        <w:t>3.2.1.22. Максимальный срок выполнения административной процедуры - 15 минут с момента получения документов специалистом.</w:t>
      </w:r>
    </w:p>
    <w:p w:rsidR="00666DD9" w:rsidRDefault="00666DD9">
      <w:pPr>
        <w:pStyle w:val="ConsPlusNormal"/>
        <w:spacing w:before="220"/>
        <w:ind w:firstLine="540"/>
        <w:jc w:val="both"/>
      </w:pPr>
      <w:r>
        <w:t>3.2.1.23. Критерии принятия решения:</w:t>
      </w:r>
    </w:p>
    <w:p w:rsidR="00666DD9" w:rsidRDefault="00666DD9">
      <w:pPr>
        <w:pStyle w:val="ConsPlusNormal"/>
        <w:spacing w:before="220"/>
        <w:ind w:firstLine="540"/>
        <w:jc w:val="both"/>
      </w:pPr>
      <w:r>
        <w:t>- соответствие предоставленного заявителем пакета документов требованиям настоящего Регламента;</w:t>
      </w:r>
    </w:p>
    <w:p w:rsidR="00666DD9" w:rsidRDefault="00666DD9">
      <w:pPr>
        <w:pStyle w:val="ConsPlusNormal"/>
        <w:spacing w:before="220"/>
        <w:ind w:firstLine="540"/>
        <w:jc w:val="both"/>
      </w:pPr>
      <w:r>
        <w:t>- несоответствие предоставленного заявителем пакета документов требованиям настоящего Регламента.</w:t>
      </w:r>
    </w:p>
    <w:p w:rsidR="00666DD9" w:rsidRDefault="00666DD9">
      <w:pPr>
        <w:pStyle w:val="ConsPlusNormal"/>
        <w:spacing w:before="220"/>
        <w:ind w:firstLine="540"/>
        <w:jc w:val="both"/>
      </w:pPr>
      <w:r>
        <w:t>3.2.1.24. Результатом административной процедуры является принятие/отказ в принятии документов, представленных гражданином.</w:t>
      </w:r>
    </w:p>
    <w:p w:rsidR="00666DD9" w:rsidRDefault="00666DD9">
      <w:pPr>
        <w:pStyle w:val="ConsPlusNormal"/>
        <w:spacing w:before="220"/>
        <w:ind w:firstLine="540"/>
        <w:jc w:val="both"/>
      </w:pPr>
      <w:r>
        <w:t>3.2.1.25. Способ фиксации административной процедуры: регистрация заявления и документов в Журнале регистрации заявлений и решений.</w:t>
      </w:r>
    </w:p>
    <w:p w:rsidR="00666DD9" w:rsidRDefault="00666DD9">
      <w:pPr>
        <w:pStyle w:val="ConsPlusNormal"/>
        <w:spacing w:before="220"/>
        <w:ind w:firstLine="540"/>
        <w:jc w:val="both"/>
      </w:pPr>
      <w:r>
        <w:t>3.2.1.26. Прием и регистрация документов, поступивших в электронном виде в Управление.</w:t>
      </w:r>
    </w:p>
    <w:p w:rsidR="00666DD9" w:rsidRDefault="00666DD9">
      <w:pPr>
        <w:pStyle w:val="ConsPlusNormal"/>
        <w:spacing w:before="220"/>
        <w:ind w:firstLine="540"/>
        <w:jc w:val="both"/>
      </w:pPr>
      <w:r>
        <w:t>3.2.1.27. Юридическим фактом, являющимся основанием для начала административной процедуры, является поступление документов в электронном виде, заверенных электронной подписью в Управление.</w:t>
      </w:r>
    </w:p>
    <w:p w:rsidR="00666DD9" w:rsidRDefault="00666DD9">
      <w:pPr>
        <w:pStyle w:val="ConsPlusNormal"/>
        <w:spacing w:before="220"/>
        <w:ind w:firstLine="540"/>
        <w:jc w:val="both"/>
      </w:pPr>
      <w:r>
        <w:t>3.2.1.28. Специалист, ответственный за выполнение административной процедуры, определяется приказом руководителя Управления.</w:t>
      </w:r>
    </w:p>
    <w:p w:rsidR="00666DD9" w:rsidRDefault="00666DD9">
      <w:pPr>
        <w:pStyle w:val="ConsPlusNormal"/>
        <w:spacing w:before="220"/>
        <w:ind w:firstLine="540"/>
        <w:jc w:val="both"/>
      </w:pPr>
      <w:r>
        <w:t>3.2.1.29. Специалист принимает заявление и документы в электронном виде, выполняя при этом следующие действия:</w:t>
      </w:r>
    </w:p>
    <w:p w:rsidR="00666DD9" w:rsidRDefault="00666DD9">
      <w:pPr>
        <w:pStyle w:val="ConsPlusNormal"/>
        <w:spacing w:before="220"/>
        <w:ind w:firstLine="540"/>
        <w:jc w:val="both"/>
      </w:pPr>
      <w:r>
        <w:t>- проверяет наличие электронной подписи заявителя;</w:t>
      </w:r>
    </w:p>
    <w:p w:rsidR="00666DD9" w:rsidRDefault="00666DD9">
      <w:pPr>
        <w:pStyle w:val="ConsPlusNormal"/>
        <w:spacing w:before="220"/>
        <w:ind w:firstLine="540"/>
        <w:jc w:val="both"/>
      </w:pPr>
      <w:r>
        <w:t>- распечатывает заявление и документы;</w:t>
      </w:r>
    </w:p>
    <w:p w:rsidR="00666DD9" w:rsidRDefault="00666DD9">
      <w:pPr>
        <w:pStyle w:val="ConsPlusNormal"/>
        <w:spacing w:before="220"/>
        <w:ind w:firstLine="540"/>
        <w:jc w:val="both"/>
      </w:pPr>
      <w:r>
        <w:t>- анализирует представленные заявителем документы и определяет на основе правового анализа представленных документов право заявителя на предоставление государственной услуги.</w:t>
      </w:r>
    </w:p>
    <w:p w:rsidR="00666DD9" w:rsidRDefault="00666DD9">
      <w:pPr>
        <w:pStyle w:val="ConsPlusNormal"/>
        <w:spacing w:before="220"/>
        <w:ind w:firstLine="540"/>
        <w:jc w:val="both"/>
      </w:pPr>
      <w:r>
        <w:t xml:space="preserve">3.2.1.30. При наличии оснований для отказа в приеме документов, предусмотренных </w:t>
      </w:r>
      <w:hyperlink w:anchor="P165" w:history="1">
        <w:r>
          <w:rPr>
            <w:color w:val="0000FF"/>
          </w:rPr>
          <w:t>п. 2.7</w:t>
        </w:r>
      </w:hyperlink>
      <w:r>
        <w:t xml:space="preserve"> Регламента, специалист уведомляет заявителя в электронной форме о выявленных основаниях для отказа в приеме документов и возвращает представленные документы по электронной почте.</w:t>
      </w:r>
    </w:p>
    <w:p w:rsidR="00666DD9" w:rsidRDefault="00666DD9">
      <w:pPr>
        <w:pStyle w:val="ConsPlusNormal"/>
        <w:spacing w:before="220"/>
        <w:ind w:firstLine="540"/>
        <w:jc w:val="both"/>
      </w:pPr>
      <w:r>
        <w:t xml:space="preserve">3.2.1.31. При отсутствии оснований для отказа в приеме документов, предусмотренных </w:t>
      </w:r>
      <w:hyperlink w:anchor="P165" w:history="1">
        <w:r>
          <w:rPr>
            <w:color w:val="0000FF"/>
          </w:rPr>
          <w:t>п. 2.7</w:t>
        </w:r>
      </w:hyperlink>
      <w:r>
        <w:t xml:space="preserve"> Регламента, специалист регистрирует в Журнале заявление и документы, полученные через Единый портал, заполняет </w:t>
      </w:r>
      <w:hyperlink w:anchor="P632" w:history="1">
        <w:r>
          <w:rPr>
            <w:color w:val="0000FF"/>
          </w:rPr>
          <w:t>расписку-уведомление</w:t>
        </w:r>
      </w:hyperlink>
      <w:r>
        <w:t xml:space="preserve"> о приеме заявления и документов по форме согласно приложению N 2 (заявление) к Регламенту и пересылает заявителю второй экземпляр расписки, а первый экземпляр приобщается в личное дело заявителя.</w:t>
      </w:r>
    </w:p>
    <w:p w:rsidR="00666DD9" w:rsidRDefault="00666DD9">
      <w:pPr>
        <w:pStyle w:val="ConsPlusNormal"/>
        <w:spacing w:before="220"/>
        <w:ind w:firstLine="540"/>
        <w:jc w:val="both"/>
      </w:pPr>
      <w:r>
        <w:t>3.2.1.32. Датой получения заявления и всех необходимых документов считается дата регистрации заявления и документов в Журнале регистрации заявлений и решений.</w:t>
      </w:r>
    </w:p>
    <w:p w:rsidR="00666DD9" w:rsidRDefault="00666DD9">
      <w:pPr>
        <w:pStyle w:val="ConsPlusNormal"/>
        <w:spacing w:before="220"/>
        <w:ind w:firstLine="540"/>
        <w:jc w:val="both"/>
      </w:pPr>
      <w:r>
        <w:t>Регистрация заявления, полученного по электронной почте, производится специалистом в журнале регистрации в день получения заявления.</w:t>
      </w:r>
    </w:p>
    <w:p w:rsidR="00666DD9" w:rsidRDefault="00666DD9">
      <w:pPr>
        <w:pStyle w:val="ConsPlusNormal"/>
        <w:spacing w:before="220"/>
        <w:ind w:firstLine="540"/>
        <w:jc w:val="both"/>
      </w:pPr>
      <w:r>
        <w:t>Обязанность подтверждения факта отправления указанных документов лежит на заявителе.</w:t>
      </w:r>
    </w:p>
    <w:p w:rsidR="00666DD9" w:rsidRDefault="00666DD9">
      <w:pPr>
        <w:pStyle w:val="ConsPlusNormal"/>
        <w:spacing w:before="220"/>
        <w:ind w:firstLine="540"/>
        <w:jc w:val="both"/>
      </w:pPr>
      <w:r>
        <w:t>3.2.1.33. Максимальный срок выполнения административной процедуры - 15 минут с момента получения специалистом заявления и документов в электронном виде.</w:t>
      </w:r>
    </w:p>
    <w:p w:rsidR="00666DD9" w:rsidRDefault="00666DD9">
      <w:pPr>
        <w:pStyle w:val="ConsPlusNormal"/>
        <w:spacing w:before="220"/>
        <w:ind w:firstLine="540"/>
        <w:jc w:val="both"/>
      </w:pPr>
      <w:r>
        <w:t>3.2.1.34. Критерии принятия решения:</w:t>
      </w:r>
    </w:p>
    <w:p w:rsidR="00666DD9" w:rsidRDefault="00666DD9">
      <w:pPr>
        <w:pStyle w:val="ConsPlusNormal"/>
        <w:spacing w:before="220"/>
        <w:ind w:firstLine="540"/>
        <w:jc w:val="both"/>
      </w:pPr>
      <w:r>
        <w:t>- соответствие предоставленного заявителем пакета документов требованиям настоящего Регламента;</w:t>
      </w:r>
    </w:p>
    <w:p w:rsidR="00666DD9" w:rsidRDefault="00666DD9">
      <w:pPr>
        <w:pStyle w:val="ConsPlusNormal"/>
        <w:spacing w:before="220"/>
        <w:ind w:firstLine="540"/>
        <w:jc w:val="both"/>
      </w:pPr>
      <w:r>
        <w:t>- несоответствие предоставленного заявителем пакета документов требованиям настоящего Регламента.</w:t>
      </w:r>
    </w:p>
    <w:p w:rsidR="00666DD9" w:rsidRDefault="00666DD9">
      <w:pPr>
        <w:pStyle w:val="ConsPlusNormal"/>
        <w:spacing w:before="220"/>
        <w:ind w:firstLine="540"/>
        <w:jc w:val="both"/>
      </w:pPr>
      <w:r>
        <w:t>3.2.1.35. Результатом административной процедуры является принятие (отказ в принятии документов), представленных гражданином.</w:t>
      </w:r>
    </w:p>
    <w:p w:rsidR="00666DD9" w:rsidRDefault="00666DD9">
      <w:pPr>
        <w:pStyle w:val="ConsPlusNormal"/>
        <w:spacing w:before="220"/>
        <w:ind w:firstLine="540"/>
        <w:jc w:val="both"/>
      </w:pPr>
      <w:r>
        <w:t>3.2.1.36. Способ фиксации административной процедуры: регистрация заявления и документов в Журнале регистрации заявлений и решений.</w:t>
      </w:r>
    </w:p>
    <w:p w:rsidR="00666DD9" w:rsidRDefault="00666DD9">
      <w:pPr>
        <w:pStyle w:val="ConsPlusNormal"/>
        <w:spacing w:before="220"/>
        <w:ind w:firstLine="540"/>
        <w:jc w:val="both"/>
      </w:pPr>
      <w:r>
        <w:t>3.2.2. Формирование и направление межведомственных запросов в органы (организации), участвующие в предоставлении государственной услуги.</w:t>
      </w:r>
    </w:p>
    <w:p w:rsidR="00666DD9" w:rsidRDefault="00666DD9">
      <w:pPr>
        <w:pStyle w:val="ConsPlusNormal"/>
        <w:spacing w:before="220"/>
        <w:ind w:firstLine="540"/>
        <w:jc w:val="both"/>
      </w:pPr>
      <w:r>
        <w:t xml:space="preserve">3.2.2.1. Юридическим фактом, являющимся основанием для обращения специалиста в Управление для получения документов, является непредставление заявителем документов, указанных в </w:t>
      </w:r>
      <w:hyperlink w:anchor="P127" w:history="1">
        <w:r>
          <w:rPr>
            <w:color w:val="0000FF"/>
          </w:rPr>
          <w:t>п. 2.6</w:t>
        </w:r>
      </w:hyperlink>
      <w:r>
        <w:t xml:space="preserve"> Регламента.</w:t>
      </w:r>
    </w:p>
    <w:p w:rsidR="00666DD9" w:rsidRDefault="00666DD9">
      <w:pPr>
        <w:pStyle w:val="ConsPlusNormal"/>
        <w:spacing w:before="220"/>
        <w:ind w:firstLine="540"/>
        <w:jc w:val="both"/>
      </w:pPr>
      <w:r>
        <w:t>Запрос о предоставлении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w:t>
      </w:r>
    </w:p>
    <w:p w:rsidR="00666DD9" w:rsidRDefault="00666DD9">
      <w:pPr>
        <w:pStyle w:val="ConsPlusNormal"/>
        <w:spacing w:before="220"/>
        <w:ind w:firstLine="540"/>
        <w:jc w:val="both"/>
      </w:pPr>
      <w:r>
        <w:t>3.2.2.2. Межведомственный запрос о представлении документов и (или) информации, необходимой для предоставления государственной услуги, если такие документы и (или) информация не представлены заявителем, должен содержать следующие сведения:</w:t>
      </w:r>
    </w:p>
    <w:p w:rsidR="00666DD9" w:rsidRDefault="00666DD9">
      <w:pPr>
        <w:pStyle w:val="ConsPlusNormal"/>
        <w:spacing w:before="220"/>
        <w:ind w:firstLine="540"/>
        <w:jc w:val="both"/>
      </w:pPr>
      <w:r>
        <w:t>- наименование органа, направляющего межведомственный запрос;</w:t>
      </w:r>
    </w:p>
    <w:p w:rsidR="00666DD9" w:rsidRDefault="00666DD9">
      <w:pPr>
        <w:pStyle w:val="ConsPlusNormal"/>
        <w:spacing w:before="220"/>
        <w:ind w:firstLine="540"/>
        <w:jc w:val="both"/>
      </w:pPr>
      <w:r>
        <w:t>- наименование органа или организации, в адрес которых направляется межведомственный запрос;</w:t>
      </w:r>
    </w:p>
    <w:p w:rsidR="00666DD9" w:rsidRDefault="00666DD9">
      <w:pPr>
        <w:pStyle w:val="ConsPlusNormal"/>
        <w:spacing w:before="220"/>
        <w:ind w:firstLine="540"/>
        <w:jc w:val="both"/>
      </w:pPr>
      <w:r>
        <w:t>- наименование государственной услуги, для предоставления которой необходимо представление документа и (или) информации;</w:t>
      </w:r>
    </w:p>
    <w:p w:rsidR="00666DD9" w:rsidRDefault="00666DD9">
      <w:pPr>
        <w:pStyle w:val="ConsPlusNormal"/>
        <w:spacing w:before="220"/>
        <w:ind w:firstLine="540"/>
        <w:jc w:val="both"/>
      </w:pPr>
      <w: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666DD9" w:rsidRDefault="00666DD9">
      <w:pPr>
        <w:pStyle w:val="ConsPlusNormal"/>
        <w:spacing w:before="220"/>
        <w:ind w:firstLine="540"/>
        <w:jc w:val="both"/>
      </w:pPr>
      <w:r>
        <w:t>- 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66DD9" w:rsidRDefault="00666DD9">
      <w:pPr>
        <w:pStyle w:val="ConsPlusNormal"/>
        <w:spacing w:before="220"/>
        <w:ind w:firstLine="540"/>
        <w:jc w:val="both"/>
      </w:pPr>
      <w:r>
        <w:t>- контактная информация для направления ответа на межведомственный запрос;</w:t>
      </w:r>
    </w:p>
    <w:p w:rsidR="00666DD9" w:rsidRDefault="00666DD9">
      <w:pPr>
        <w:pStyle w:val="ConsPlusNormal"/>
        <w:spacing w:before="220"/>
        <w:ind w:firstLine="540"/>
        <w:jc w:val="both"/>
      </w:pPr>
      <w:r>
        <w:t>- дата направления межведомственного запроса;</w:t>
      </w:r>
    </w:p>
    <w:p w:rsidR="00666DD9" w:rsidRDefault="00666DD9">
      <w:pPr>
        <w:pStyle w:val="ConsPlusNormal"/>
        <w:spacing w:before="220"/>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666DD9" w:rsidRDefault="00666DD9">
      <w:pPr>
        <w:pStyle w:val="ConsPlusNormal"/>
        <w:spacing w:before="220"/>
        <w:ind w:firstLine="540"/>
        <w:jc w:val="both"/>
      </w:pPr>
      <w:r>
        <w:t>- информация о факте получения согласия на обработку персональных данных.</w:t>
      </w:r>
    </w:p>
    <w:p w:rsidR="00666DD9" w:rsidRDefault="00666DD9">
      <w:pPr>
        <w:pStyle w:val="ConsPlusNormal"/>
        <w:spacing w:before="220"/>
        <w:ind w:firstLine="540"/>
        <w:jc w:val="both"/>
      </w:pPr>
      <w:r>
        <w:t>3.2.2.2.3.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осуществляются в соответствии с требованиями соответствующих сервисов систем межведомственного взаимодействия.</w:t>
      </w:r>
    </w:p>
    <w:p w:rsidR="00666DD9" w:rsidRDefault="00666DD9">
      <w:pPr>
        <w:pStyle w:val="ConsPlusNormal"/>
        <w:spacing w:before="220"/>
        <w:ind w:firstLine="540"/>
        <w:jc w:val="both"/>
      </w:pPr>
      <w:r>
        <w:t>Формирование и направление межведомственного запроса осуществляется в течение 2 рабочих дней со дня поступления заявления от гражданина специалисту.</w:t>
      </w:r>
    </w:p>
    <w:p w:rsidR="00666DD9" w:rsidRDefault="00666DD9">
      <w:pPr>
        <w:pStyle w:val="ConsPlusNormal"/>
        <w:spacing w:before="220"/>
        <w:ind w:firstLine="540"/>
        <w:jc w:val="both"/>
      </w:pPr>
      <w: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666DD9" w:rsidRDefault="00666DD9">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в Управление не может являться основанием для отказа в предоставлении заявителю государственной услуги.</w:t>
      </w:r>
    </w:p>
    <w:p w:rsidR="00666DD9" w:rsidRDefault="00666DD9">
      <w:pPr>
        <w:pStyle w:val="ConsPlusNormal"/>
        <w:spacing w:before="220"/>
        <w:ind w:firstLine="540"/>
        <w:jc w:val="both"/>
      </w:pPr>
      <w:r>
        <w:t>На основании документов, полученных в результате межведомственного взаимодействия в срок, не превышающий 15 минут с момента поступления межведомственного запроса в орган или организацию, представляющие документ и (или) информацию, специалист формирует пакет документов.</w:t>
      </w:r>
    </w:p>
    <w:p w:rsidR="00666DD9" w:rsidRDefault="00666DD9">
      <w:pPr>
        <w:pStyle w:val="ConsPlusNormal"/>
        <w:spacing w:before="220"/>
        <w:ind w:firstLine="540"/>
        <w:jc w:val="both"/>
      </w:pPr>
      <w:r>
        <w:t>3.3. Формирование личного дела заявителя и подготовка проекта решения о назначении и выплате единовременного пособия.</w:t>
      </w:r>
    </w:p>
    <w:p w:rsidR="00666DD9" w:rsidRDefault="00666DD9">
      <w:pPr>
        <w:pStyle w:val="ConsPlusNormal"/>
        <w:spacing w:before="220"/>
        <w:ind w:firstLine="540"/>
        <w:jc w:val="both"/>
      </w:pPr>
      <w:r>
        <w:t>3.3.1. Юридическим фактом, являющимся основанием для начала административной процедуры, является принятие документов ответственным специалистом и регистрация заявления в Журнале регистрации заявлений и решений.</w:t>
      </w:r>
    </w:p>
    <w:p w:rsidR="00666DD9" w:rsidRDefault="00666DD9">
      <w:pPr>
        <w:pStyle w:val="ConsPlusNormal"/>
        <w:spacing w:before="220"/>
        <w:ind w:firstLine="540"/>
        <w:jc w:val="both"/>
      </w:pPr>
      <w:r>
        <w:t>3.3.2. Специалист, ответственный за выполнение административной процедуры, определяется приказом руководителя Управления.</w:t>
      </w:r>
    </w:p>
    <w:p w:rsidR="00666DD9" w:rsidRDefault="00666DD9">
      <w:pPr>
        <w:pStyle w:val="ConsPlusNormal"/>
        <w:spacing w:before="220"/>
        <w:ind w:firstLine="540"/>
        <w:jc w:val="both"/>
      </w:pPr>
      <w:r>
        <w:t>3.3.3. Специалист формирует личное дело заявителя, прошивает его и осуществляет его брошюрование.</w:t>
      </w:r>
    </w:p>
    <w:p w:rsidR="00666DD9" w:rsidRDefault="00666DD9">
      <w:pPr>
        <w:pStyle w:val="ConsPlusNormal"/>
        <w:spacing w:before="220"/>
        <w:ind w:firstLine="540"/>
        <w:jc w:val="both"/>
      </w:pPr>
      <w:r>
        <w:t>3.3.4. На лицевой стороне личного дела специалист указывает: наименование Управления, фамилию, имя, отчество, адрес заявителя, вид социальной выплаты, номер домашнего телефона (при наличии). Личному делу присваивается регистрационный номер.</w:t>
      </w:r>
    </w:p>
    <w:p w:rsidR="00666DD9" w:rsidRDefault="00666DD9">
      <w:pPr>
        <w:pStyle w:val="ConsPlusNormal"/>
        <w:spacing w:before="220"/>
        <w:ind w:firstLine="540"/>
        <w:jc w:val="both"/>
      </w:pPr>
      <w:r>
        <w:t xml:space="preserve">3.3.5. В личное дело подшиваются документы, указанные в </w:t>
      </w:r>
      <w:hyperlink w:anchor="P127" w:history="1">
        <w:r>
          <w:rPr>
            <w:color w:val="0000FF"/>
          </w:rPr>
          <w:t>пункте 2.6</w:t>
        </w:r>
      </w:hyperlink>
      <w:r>
        <w:t xml:space="preserve"> настоящего Регламента.</w:t>
      </w:r>
    </w:p>
    <w:p w:rsidR="00666DD9" w:rsidRDefault="00666DD9">
      <w:pPr>
        <w:pStyle w:val="ConsPlusNormal"/>
        <w:spacing w:before="220"/>
        <w:ind w:firstLine="540"/>
        <w:jc w:val="both"/>
      </w:pPr>
      <w:r>
        <w:t>3.3.6. Личное дело, сформированное на каждого получателя единовременного пособия при передаче ребенка на воспитание в семью, хранится в Управлении по месту получения единовременного пособия не менее 5 лет с момента осуществления выплаты единовременного пособия.</w:t>
      </w:r>
    </w:p>
    <w:p w:rsidR="00666DD9" w:rsidRDefault="00666DD9">
      <w:pPr>
        <w:pStyle w:val="ConsPlusNormal"/>
        <w:spacing w:before="220"/>
        <w:ind w:firstLine="540"/>
        <w:jc w:val="both"/>
      </w:pPr>
      <w:r>
        <w:t>3.3.7. Максимальный срок выполнения административной процедуры - 15 минут с момента регистрации заявления в Журнале регистрации заявлений и решений.</w:t>
      </w:r>
    </w:p>
    <w:p w:rsidR="00666DD9" w:rsidRDefault="00666DD9">
      <w:pPr>
        <w:pStyle w:val="ConsPlusNormal"/>
        <w:spacing w:before="220"/>
        <w:ind w:firstLine="540"/>
        <w:jc w:val="both"/>
      </w:pPr>
      <w:r>
        <w:t>3.3.8. Специалист в случае необходимости осуществляет выборочную проверку достоверности сообщенных заявителем сведений, устанавливает право (отсутствие права) получателя государственной услуги на назначение и выплату пособия и готовит проект решения о назначении и выплате пособия.</w:t>
      </w:r>
    </w:p>
    <w:p w:rsidR="00666DD9" w:rsidRDefault="00666DD9">
      <w:pPr>
        <w:pStyle w:val="ConsPlusNormal"/>
        <w:spacing w:before="220"/>
        <w:ind w:firstLine="540"/>
        <w:jc w:val="both"/>
      </w:pPr>
      <w:r>
        <w:t>3.3.9. Критерием принятия решения является завершенность формирования документов в личном деле заявителя и проект решения о назначении (об отказе в назначении) пособия.</w:t>
      </w:r>
    </w:p>
    <w:p w:rsidR="00666DD9" w:rsidRDefault="00666DD9">
      <w:pPr>
        <w:pStyle w:val="ConsPlusNormal"/>
        <w:spacing w:before="220"/>
        <w:ind w:firstLine="540"/>
        <w:jc w:val="both"/>
      </w:pPr>
      <w:r>
        <w:t>3.3.10. Результатом административного действия является сформированное личное дело заявителя и передача его ответственным должностным лицом для принятия решения о назначении (отказе в назначении) единовременного пособия при передаче ребенка в семью.</w:t>
      </w:r>
    </w:p>
    <w:p w:rsidR="00666DD9" w:rsidRDefault="00666DD9">
      <w:pPr>
        <w:pStyle w:val="ConsPlusNormal"/>
        <w:spacing w:before="220"/>
        <w:ind w:firstLine="540"/>
        <w:jc w:val="both"/>
      </w:pPr>
      <w:r>
        <w:t>3.3.11. Способ фиксации административного действия: визирование специалистом сформированного личного дела заявителя.</w:t>
      </w:r>
    </w:p>
    <w:p w:rsidR="00666DD9" w:rsidRDefault="00666DD9">
      <w:pPr>
        <w:pStyle w:val="ConsPlusNormal"/>
        <w:spacing w:before="220"/>
        <w:ind w:firstLine="540"/>
        <w:jc w:val="both"/>
      </w:pPr>
      <w:r>
        <w:t>3.4. Проверка права заявителя на получение единовременного пособия и принятие решения о назначении (отказе в назначении) единовременного пособия при передаче ребенка на воспитание в семью.</w:t>
      </w:r>
    </w:p>
    <w:p w:rsidR="00666DD9" w:rsidRDefault="00666DD9">
      <w:pPr>
        <w:pStyle w:val="ConsPlusNormal"/>
        <w:spacing w:before="220"/>
        <w:ind w:firstLine="540"/>
        <w:jc w:val="both"/>
      </w:pPr>
      <w:r>
        <w:t>3.4.1. Юридическим фактом, являющимся основанием для начала административной процедуры, является поступление должностному лицу, ответственному за принятие решения о назначении (об отказе в назначении) единовременного пособия, сформированного личного дела заявителя.</w:t>
      </w:r>
    </w:p>
    <w:p w:rsidR="00666DD9" w:rsidRDefault="00666DD9">
      <w:pPr>
        <w:pStyle w:val="ConsPlusNormal"/>
        <w:spacing w:before="220"/>
        <w:ind w:firstLine="540"/>
        <w:jc w:val="both"/>
      </w:pPr>
      <w:r>
        <w:t>3.4.2. Специалист, ответственный за выполнение административной процедуры, определяется должностной инструкцией, утвержденной руководителем Управления.</w:t>
      </w:r>
    </w:p>
    <w:p w:rsidR="00666DD9" w:rsidRDefault="00666DD9">
      <w:pPr>
        <w:pStyle w:val="ConsPlusNormal"/>
        <w:spacing w:before="220"/>
        <w:ind w:firstLine="540"/>
        <w:jc w:val="both"/>
      </w:pPr>
      <w:r>
        <w:t>3.4.3. Специалист рассматривает документы личного дела заявителя.</w:t>
      </w:r>
    </w:p>
    <w:p w:rsidR="00666DD9" w:rsidRDefault="00666DD9">
      <w:pPr>
        <w:pStyle w:val="ConsPlusNormal"/>
        <w:spacing w:before="220"/>
        <w:ind w:firstLine="540"/>
        <w:jc w:val="both"/>
      </w:pPr>
      <w:r>
        <w:t>С целью установления права на назначение единовременного пособия при передаче ребенка на воспитание в семью должностное лицо устанавливает:</w:t>
      </w:r>
    </w:p>
    <w:p w:rsidR="00666DD9" w:rsidRDefault="00666DD9">
      <w:pPr>
        <w:pStyle w:val="ConsPlusNormal"/>
        <w:spacing w:before="220"/>
        <w:ind w:firstLine="540"/>
        <w:jc w:val="both"/>
      </w:pPr>
      <w:r>
        <w:t>- право заявителя на получение единовременного пособия при передаче ребенка на воспитание в семью;</w:t>
      </w:r>
    </w:p>
    <w:p w:rsidR="00666DD9" w:rsidRDefault="00666DD9">
      <w:pPr>
        <w:pStyle w:val="ConsPlusNormal"/>
        <w:spacing w:before="220"/>
        <w:ind w:firstLine="540"/>
        <w:jc w:val="both"/>
      </w:pPr>
      <w:r>
        <w:t xml:space="preserve">- отсутствие оснований, предусмотренных </w:t>
      </w:r>
      <w:hyperlink w:anchor="P201" w:history="1">
        <w:r>
          <w:rPr>
            <w:color w:val="0000FF"/>
          </w:rPr>
          <w:t>п. 2.8</w:t>
        </w:r>
      </w:hyperlink>
      <w:r>
        <w:t xml:space="preserve"> Регламента.</w:t>
      </w:r>
    </w:p>
    <w:p w:rsidR="00666DD9" w:rsidRDefault="00666DD9">
      <w:pPr>
        <w:pStyle w:val="ConsPlusNormal"/>
        <w:spacing w:before="220"/>
        <w:ind w:firstLine="540"/>
        <w:jc w:val="both"/>
      </w:pPr>
      <w:r>
        <w:t>3.4.4. Специалист:</w:t>
      </w:r>
    </w:p>
    <w:p w:rsidR="00666DD9" w:rsidRDefault="00666DD9">
      <w:pPr>
        <w:pStyle w:val="ConsPlusNormal"/>
        <w:spacing w:before="220"/>
        <w:ind w:firstLine="540"/>
        <w:jc w:val="both"/>
      </w:pPr>
      <w:r>
        <w:t>- рассматривает документы, подшитые в личное дело;</w:t>
      </w:r>
    </w:p>
    <w:p w:rsidR="00666DD9" w:rsidRDefault="00666DD9">
      <w:pPr>
        <w:pStyle w:val="ConsPlusNormal"/>
        <w:spacing w:before="220"/>
        <w:ind w:firstLine="540"/>
        <w:jc w:val="both"/>
      </w:pPr>
      <w:r>
        <w:t>- изучает проект решения о назначении (об отказе в назначении) пособия, в случае одобрения - подписывает и заверяет печатью Управления, в случае несогласия с проектом решения - излагает замечания и возвращает специалисту, ответственному за подготовку проекта решения.</w:t>
      </w:r>
    </w:p>
    <w:p w:rsidR="00666DD9" w:rsidRDefault="00666DD9">
      <w:pPr>
        <w:pStyle w:val="ConsPlusNormal"/>
        <w:spacing w:before="220"/>
        <w:ind w:firstLine="540"/>
        <w:jc w:val="both"/>
      </w:pPr>
      <w:r>
        <w:t>3.4.5. Решение о назначении единовременного пособия при передаче ребенка на воспитание в семью оформляется в одном экземпляре и приобщается в личное дело заявителя. В случае принятия решения об отказе в назначении и выплате единовременного пособия при передаче ребенка на воспитание в семью решение оформляется в двух экземплярах, один из которых приобщается в личное дело заявителя, а другой направляется в адрес заявителя.</w:t>
      </w:r>
    </w:p>
    <w:p w:rsidR="00666DD9" w:rsidRDefault="00666DD9">
      <w:pPr>
        <w:pStyle w:val="ConsPlusNormal"/>
        <w:spacing w:before="220"/>
        <w:ind w:firstLine="540"/>
        <w:jc w:val="both"/>
      </w:pPr>
      <w:r>
        <w:t>3.4.6. Личное дело заявителя возвращается подготовившему его специалисту Управления.</w:t>
      </w:r>
    </w:p>
    <w:p w:rsidR="00666DD9" w:rsidRDefault="00666DD9">
      <w:pPr>
        <w:pStyle w:val="ConsPlusNormal"/>
        <w:spacing w:before="220"/>
        <w:ind w:firstLine="540"/>
        <w:jc w:val="both"/>
      </w:pPr>
      <w:r>
        <w:t>3.4.7. По результатам рассмотрения специалист:</w:t>
      </w:r>
    </w:p>
    <w:p w:rsidR="00666DD9" w:rsidRDefault="00666DD9">
      <w:pPr>
        <w:pStyle w:val="ConsPlusNormal"/>
        <w:spacing w:before="220"/>
        <w:ind w:firstLine="540"/>
        <w:jc w:val="both"/>
      </w:pPr>
      <w:r>
        <w:t xml:space="preserve">- на основании решения о назначении пособия или об отказе в назначении пособия вносит соответствующие записи в </w:t>
      </w:r>
      <w:hyperlink w:anchor="P781" w:history="1">
        <w:r>
          <w:rPr>
            <w:color w:val="0000FF"/>
          </w:rPr>
          <w:t>Журнал</w:t>
        </w:r>
      </w:hyperlink>
      <w:r>
        <w:t xml:space="preserve"> регистрации заявлений и решений о назначении единовременного пособия при передаче ребенка на воспитание в семью (Журнал регистрации решений об отказе в назначении единовременного пособия при передаче ребенка на воспитание в семью (приложение N 5));</w:t>
      </w:r>
    </w:p>
    <w:p w:rsidR="00666DD9" w:rsidRDefault="00666DD9">
      <w:pPr>
        <w:pStyle w:val="ConsPlusNormal"/>
        <w:spacing w:before="220"/>
        <w:ind w:firstLine="540"/>
        <w:jc w:val="both"/>
      </w:pPr>
      <w:r>
        <w:t xml:space="preserve">- выдает (по требованию заявителя) </w:t>
      </w:r>
      <w:hyperlink w:anchor="P823" w:history="1">
        <w:r>
          <w:rPr>
            <w:color w:val="0000FF"/>
          </w:rPr>
          <w:t>уведомление</w:t>
        </w:r>
      </w:hyperlink>
      <w:r>
        <w:t xml:space="preserve"> о назначении единовременного пособия при передаче ребенка на воспитание в семью (приложение N 6);</w:t>
      </w:r>
    </w:p>
    <w:p w:rsidR="00666DD9" w:rsidRDefault="00666DD9">
      <w:pPr>
        <w:pStyle w:val="ConsPlusNormal"/>
        <w:spacing w:before="220"/>
        <w:ind w:firstLine="540"/>
        <w:jc w:val="both"/>
      </w:pPr>
      <w:r>
        <w:t xml:space="preserve">- направляет письменное </w:t>
      </w:r>
      <w:hyperlink w:anchor="P861" w:history="1">
        <w:r>
          <w:rPr>
            <w:color w:val="0000FF"/>
          </w:rPr>
          <w:t>уведомление</w:t>
        </w:r>
      </w:hyperlink>
      <w:r>
        <w:t xml:space="preserve"> заявителю об отказе в назначении единовременного пособия при передаче ребенка на воспитание в семью в день принятия соответствующего решения с указанием причины отказа и порядка его обжалования (приложение N 7).</w:t>
      </w:r>
    </w:p>
    <w:p w:rsidR="00666DD9" w:rsidRDefault="00666DD9">
      <w:pPr>
        <w:pStyle w:val="ConsPlusNormal"/>
        <w:spacing w:before="220"/>
        <w:ind w:firstLine="540"/>
        <w:jc w:val="both"/>
      </w:pPr>
      <w:r>
        <w:t>3.4.8. Максимальный срок выполнения административной процедуры не должен превышать 4 часов с момента передачи ответственному специалисту сформированного личного дела заявителя.</w:t>
      </w:r>
    </w:p>
    <w:p w:rsidR="00666DD9" w:rsidRDefault="00666DD9">
      <w:pPr>
        <w:pStyle w:val="ConsPlusNormal"/>
        <w:spacing w:before="220"/>
        <w:ind w:firstLine="540"/>
        <w:jc w:val="both"/>
      </w:pPr>
      <w:r>
        <w:t>3.4.9. Критерии принятия решения:</w:t>
      </w:r>
    </w:p>
    <w:p w:rsidR="00666DD9" w:rsidRDefault="00666DD9">
      <w:pPr>
        <w:pStyle w:val="ConsPlusNormal"/>
        <w:spacing w:before="220"/>
        <w:ind w:firstLine="540"/>
        <w:jc w:val="both"/>
      </w:pPr>
      <w:r>
        <w:t>- наличие у заявителя права на получение единовременного пособия при передаче ребенка на воспитание в семью;</w:t>
      </w:r>
    </w:p>
    <w:p w:rsidR="00666DD9" w:rsidRDefault="00666DD9">
      <w:pPr>
        <w:pStyle w:val="ConsPlusNormal"/>
        <w:spacing w:before="220"/>
        <w:ind w:firstLine="540"/>
        <w:jc w:val="both"/>
      </w:pPr>
      <w:r>
        <w:t xml:space="preserve">- представление заявителем полного пакета документов согласно </w:t>
      </w:r>
      <w:hyperlink w:anchor="P127" w:history="1">
        <w:r>
          <w:rPr>
            <w:color w:val="0000FF"/>
          </w:rPr>
          <w:t>п. 2.6</w:t>
        </w:r>
      </w:hyperlink>
      <w:r>
        <w:t xml:space="preserve"> настоящего Регламента;</w:t>
      </w:r>
    </w:p>
    <w:p w:rsidR="00666DD9" w:rsidRDefault="00666DD9">
      <w:pPr>
        <w:pStyle w:val="ConsPlusNormal"/>
        <w:spacing w:before="220"/>
        <w:ind w:firstLine="540"/>
        <w:jc w:val="both"/>
      </w:pPr>
      <w:r>
        <w:t xml:space="preserve">- отсутствие оснований, предусмотренных </w:t>
      </w:r>
      <w:hyperlink w:anchor="P201" w:history="1">
        <w:r>
          <w:rPr>
            <w:color w:val="0000FF"/>
          </w:rPr>
          <w:t>п. 2.8</w:t>
        </w:r>
      </w:hyperlink>
      <w:r>
        <w:t xml:space="preserve"> настоящего Регламента.</w:t>
      </w:r>
    </w:p>
    <w:p w:rsidR="00666DD9" w:rsidRDefault="00666DD9">
      <w:pPr>
        <w:pStyle w:val="ConsPlusNormal"/>
        <w:spacing w:before="220"/>
        <w:ind w:firstLine="540"/>
        <w:jc w:val="both"/>
      </w:pPr>
      <w:r>
        <w:t>3.4.10. Результатом административной процедуры является принятие решения о назначении (об отказе в назначении) единовременного пособия при передаче ребенка на воспитание в семью.</w:t>
      </w:r>
    </w:p>
    <w:p w:rsidR="00666DD9" w:rsidRDefault="00666DD9">
      <w:pPr>
        <w:pStyle w:val="ConsPlusNormal"/>
        <w:spacing w:before="220"/>
        <w:ind w:firstLine="540"/>
        <w:jc w:val="both"/>
      </w:pPr>
      <w:r>
        <w:t>3.4.11. Способ фиксации: решение о назначении (отказе в назначении) единовременного пособия при передаче ребенка на воспитание в семью.</w:t>
      </w:r>
    </w:p>
    <w:p w:rsidR="00666DD9" w:rsidRDefault="00666DD9">
      <w:pPr>
        <w:pStyle w:val="ConsPlusNormal"/>
        <w:spacing w:before="220"/>
        <w:ind w:firstLine="540"/>
        <w:jc w:val="both"/>
      </w:pPr>
      <w:r>
        <w:t>3.4.12. Ответственный специалист не позднее дня, следующего за принятием решения о назначении пособия, направляет в управление социальной защиты населения области сводный список по количеству прямых получателей единовременного пособия, являющихся усыновителями, опекунами, приемными родителями, родителями-воспитателями семейных детских домов, по количеству детей в семьях усыновителей, опекунов (попечителей), приемных семьях и семейных детских домах и заявку на общую сумму финансовых средств, необходимых для выплаты единовременного пособия.</w:t>
      </w:r>
    </w:p>
    <w:p w:rsidR="00666DD9" w:rsidRDefault="00666DD9">
      <w:pPr>
        <w:pStyle w:val="ConsPlusNormal"/>
        <w:spacing w:before="220"/>
        <w:ind w:firstLine="540"/>
        <w:jc w:val="both"/>
      </w:pPr>
      <w:r>
        <w:t>3.5. Формирование выплатных документов единовременного пособия при передаче ребенка на воспитание в семью и перечисление получателям средств на выплату единовременного пособия при всех формах устройства детей, лишенных родительского попечения, в семью.</w:t>
      </w:r>
    </w:p>
    <w:p w:rsidR="00666DD9" w:rsidRDefault="00666DD9">
      <w:pPr>
        <w:pStyle w:val="ConsPlusNormal"/>
        <w:spacing w:before="220"/>
        <w:ind w:firstLine="540"/>
        <w:jc w:val="both"/>
      </w:pPr>
      <w:r>
        <w:t>3.5.1. Юридическим фактом, являющимся основанием для начала административной процедуры, является принятие решения о назначении единовременного пособия при передаче ребенка на воспитание в семью.</w:t>
      </w:r>
    </w:p>
    <w:p w:rsidR="00666DD9" w:rsidRDefault="00666DD9">
      <w:pPr>
        <w:pStyle w:val="ConsPlusNormal"/>
        <w:spacing w:before="220"/>
        <w:ind w:firstLine="540"/>
        <w:jc w:val="both"/>
      </w:pPr>
      <w:r>
        <w:t>3.5.2. Специалист, ответственный за выполнение административной процедуры, определяется приказом руководителя Управления (далее - специалист).</w:t>
      </w:r>
    </w:p>
    <w:p w:rsidR="00666DD9" w:rsidRDefault="00666DD9">
      <w:pPr>
        <w:pStyle w:val="ConsPlusNormal"/>
        <w:spacing w:before="220"/>
        <w:ind w:firstLine="540"/>
        <w:jc w:val="both"/>
      </w:pPr>
      <w:r>
        <w:t>3.5.3. Специалист формирует выплатные документы на получателей единовременного пособия при передаче ребенка на воспитание в семью.</w:t>
      </w:r>
    </w:p>
    <w:p w:rsidR="00666DD9" w:rsidRDefault="00666DD9">
      <w:pPr>
        <w:pStyle w:val="ConsPlusNormal"/>
        <w:spacing w:before="220"/>
        <w:ind w:firstLine="540"/>
        <w:jc w:val="both"/>
      </w:pPr>
      <w:r>
        <w:t>3.5.4. Выплатные документы формируются отдельно по способу выплаты:</w:t>
      </w:r>
    </w:p>
    <w:p w:rsidR="00666DD9" w:rsidRDefault="00666DD9">
      <w:pPr>
        <w:pStyle w:val="ConsPlusNormal"/>
        <w:spacing w:before="220"/>
        <w:ind w:firstLine="540"/>
        <w:jc w:val="both"/>
      </w:pPr>
      <w:r>
        <w:t>- ведомость на доставку единовременного пособия управлениями Федеральной почтовой связи;</w:t>
      </w:r>
    </w:p>
    <w:p w:rsidR="00666DD9" w:rsidRDefault="00666DD9">
      <w:pPr>
        <w:pStyle w:val="ConsPlusNormal"/>
        <w:spacing w:before="220"/>
        <w:ind w:firstLine="540"/>
        <w:jc w:val="both"/>
      </w:pPr>
      <w:r>
        <w:t>- электронные списки для зачисления на счета в кредитные организации.</w:t>
      </w:r>
    </w:p>
    <w:p w:rsidR="00666DD9" w:rsidRDefault="00666DD9">
      <w:pPr>
        <w:pStyle w:val="ConsPlusNormal"/>
        <w:spacing w:before="220"/>
        <w:ind w:firstLine="540"/>
        <w:jc w:val="both"/>
      </w:pPr>
      <w:r>
        <w:t>К ведомостям и спискам на доставку единовременного пособия прилагается сопроводительная опись, которую визирует специалист, начальник отдела и руководитель Управления.</w:t>
      </w:r>
    </w:p>
    <w:p w:rsidR="00666DD9" w:rsidRDefault="00666DD9">
      <w:pPr>
        <w:pStyle w:val="ConsPlusNormal"/>
        <w:spacing w:before="220"/>
        <w:ind w:firstLine="540"/>
        <w:jc w:val="both"/>
      </w:pPr>
      <w:r>
        <w:t>Опись содержит: наименование выплаты, количество человек, сумму к выплате, номер и дату платежного поручения.</w:t>
      </w:r>
    </w:p>
    <w:p w:rsidR="00666DD9" w:rsidRDefault="00666DD9">
      <w:pPr>
        <w:pStyle w:val="ConsPlusNormal"/>
        <w:spacing w:before="220"/>
        <w:ind w:firstLine="540"/>
        <w:jc w:val="both"/>
      </w:pPr>
      <w:r>
        <w:t>Списки для зачисления по вкладам после формирования выплаты в электронном виде, ведомости на выплату единовременного пособия при передаче ребенка на воспитание в семью на бумажном носителе и сопроводительная опись хранятся в течение 5 лет после выплаты единовременного пособия при передаче ребенка на воспитание в семью.</w:t>
      </w:r>
    </w:p>
    <w:p w:rsidR="00666DD9" w:rsidRDefault="00666DD9">
      <w:pPr>
        <w:pStyle w:val="ConsPlusNormal"/>
        <w:spacing w:before="220"/>
        <w:ind w:firstLine="540"/>
        <w:jc w:val="both"/>
      </w:pPr>
      <w:r>
        <w:t>3.5.5. Сформированные выплатные документы подписываются главным бухгалтером и руководителем Управления и скрепляются печатью.</w:t>
      </w:r>
    </w:p>
    <w:p w:rsidR="00666DD9" w:rsidRDefault="00666DD9">
      <w:pPr>
        <w:pStyle w:val="ConsPlusNormal"/>
        <w:spacing w:before="220"/>
        <w:ind w:firstLine="540"/>
        <w:jc w:val="both"/>
      </w:pPr>
      <w:r>
        <w:t>Электронные списки заверяются электронной подписью главного бухгалтера и утверждаются электронной подписью руководителя Управления.</w:t>
      </w:r>
    </w:p>
    <w:p w:rsidR="00666DD9" w:rsidRDefault="00666DD9">
      <w:pPr>
        <w:pStyle w:val="ConsPlusNormal"/>
        <w:spacing w:before="220"/>
        <w:ind w:firstLine="540"/>
        <w:jc w:val="both"/>
      </w:pPr>
      <w:r>
        <w:t>3.5.6. Должностное лицо Управления в установленном количестве экземпляров передает их на подпись главному бухгалтеру и начальнику (заместителю начальника) Управления.</w:t>
      </w:r>
    </w:p>
    <w:p w:rsidR="00666DD9" w:rsidRDefault="00666DD9">
      <w:pPr>
        <w:pStyle w:val="ConsPlusNormal"/>
        <w:spacing w:before="220"/>
        <w:ind w:firstLine="540"/>
        <w:jc w:val="both"/>
      </w:pPr>
      <w:r>
        <w:t>3.5.7. Платежные поручения визируются главным бухгалтером и начальником (заместителем начальника) Управления и скрепляются печатью Управления, предоставляющего государственную услугу.</w:t>
      </w:r>
    </w:p>
    <w:p w:rsidR="00666DD9" w:rsidRDefault="00666DD9">
      <w:pPr>
        <w:pStyle w:val="ConsPlusNormal"/>
        <w:spacing w:before="220"/>
        <w:ind w:firstLine="540"/>
        <w:jc w:val="both"/>
      </w:pPr>
      <w:r>
        <w:t>3.5.8. Должностное лицо Управления в течение 5 (пяти) рабочих дней после поступления денежных средств на лицевые счета, открытые в Управлении Федерального казначейства по Белгородской области, осуществляют перечисление средств на выплату единовременного пособия при всех формах устройства детей, лишенных родительского попечения, в семью.</w:t>
      </w:r>
    </w:p>
    <w:p w:rsidR="00666DD9" w:rsidRDefault="00666DD9">
      <w:pPr>
        <w:pStyle w:val="ConsPlusNormal"/>
        <w:spacing w:before="220"/>
        <w:ind w:firstLine="540"/>
        <w:jc w:val="both"/>
      </w:pPr>
      <w:r>
        <w:t>3.5.9. Результатом административной процедуры является завершенность формирования выплатных документов и перечисление получателям средств на выплату единовременного пособия при всех формах устройства детей, лишенных родительского попечения, в семью.</w:t>
      </w:r>
    </w:p>
    <w:p w:rsidR="00666DD9" w:rsidRDefault="00666DD9">
      <w:pPr>
        <w:pStyle w:val="ConsPlusNormal"/>
        <w:spacing w:before="220"/>
        <w:ind w:firstLine="540"/>
        <w:jc w:val="both"/>
      </w:pPr>
      <w:r>
        <w:t>3.5.10. Способ фиксации: сформированные выплатные документы на перечисление единовременного пособия при передаче ребенка на воспитание в семью.</w:t>
      </w:r>
    </w:p>
    <w:p w:rsidR="00666DD9" w:rsidRDefault="00666DD9">
      <w:pPr>
        <w:pStyle w:val="ConsPlusNormal"/>
        <w:ind w:firstLine="540"/>
        <w:jc w:val="both"/>
      </w:pPr>
    </w:p>
    <w:p w:rsidR="00666DD9" w:rsidRDefault="00666DD9">
      <w:pPr>
        <w:pStyle w:val="ConsPlusNormal"/>
        <w:jc w:val="center"/>
        <w:outlineLvl w:val="1"/>
      </w:pPr>
      <w:r>
        <w:t>4. Формы контроля за исполнением Регламента</w:t>
      </w:r>
    </w:p>
    <w:p w:rsidR="00666DD9" w:rsidRDefault="00666DD9">
      <w:pPr>
        <w:pStyle w:val="ConsPlusNormal"/>
        <w:ind w:firstLine="540"/>
        <w:jc w:val="both"/>
      </w:pPr>
    </w:p>
    <w:p w:rsidR="00666DD9" w:rsidRDefault="00666DD9">
      <w:pPr>
        <w:pStyle w:val="ConsPlusNormal"/>
        <w:ind w:firstLine="540"/>
        <w:jc w:val="both"/>
      </w:pPr>
      <w:r>
        <w:t>4.1. Описание последовательности действий при осуществлении контроля за предоставлением государственной услуги.</w:t>
      </w:r>
    </w:p>
    <w:p w:rsidR="00666DD9" w:rsidRDefault="00666DD9">
      <w:pPr>
        <w:pStyle w:val="ConsPlusNormal"/>
        <w:spacing w:before="220"/>
        <w:ind w:firstLine="540"/>
        <w:jc w:val="both"/>
      </w:pPr>
      <w:r>
        <w:t>4.2. Текущий контроль осуществляется постоянно должностными лицами Управления,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Управления проверок исполнения должностными лицами положений Регламента, иных нормативных правовых актов Российской Федерации.</w:t>
      </w:r>
    </w:p>
    <w:p w:rsidR="00666DD9" w:rsidRDefault="00666DD9">
      <w:pPr>
        <w:pStyle w:val="ConsPlusNormal"/>
        <w:spacing w:before="220"/>
        <w:ind w:firstLine="540"/>
        <w:jc w:val="both"/>
      </w:pPr>
      <w:r>
        <w:t>Для текущего контроля используются устная и письменная информация должностных лиц, осуществляющих регламентируемые действия.</w:t>
      </w:r>
    </w:p>
    <w:p w:rsidR="00666DD9" w:rsidRDefault="00666DD9">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666DD9" w:rsidRDefault="00666DD9">
      <w:pPr>
        <w:pStyle w:val="ConsPlusNormal"/>
        <w:spacing w:before="220"/>
        <w:ind w:firstLine="540"/>
        <w:jc w:val="both"/>
      </w:pPr>
      <w:r>
        <w:t>4.3. Должностные лица Управления,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666DD9" w:rsidRDefault="00666DD9">
      <w:pPr>
        <w:pStyle w:val="ConsPlusNormal"/>
        <w:spacing w:before="220"/>
        <w:ind w:firstLine="540"/>
        <w:jc w:val="both"/>
      </w:pPr>
      <w:r>
        <w:t>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666DD9" w:rsidRDefault="00666DD9">
      <w:pPr>
        <w:pStyle w:val="ConsPlusNormal"/>
        <w:spacing w:before="220"/>
        <w:ind w:firstLine="540"/>
        <w:jc w:val="both"/>
      </w:pPr>
      <w:r>
        <w:t>4.5. Проверки осуществляются планово - на основании полугодовых или годовых планов работы Управления, а также внепланово - по конкретному обращению заявителя.</w:t>
      </w:r>
    </w:p>
    <w:p w:rsidR="00666DD9" w:rsidRDefault="00666DD9">
      <w:pPr>
        <w:pStyle w:val="ConsPlusNormal"/>
        <w:spacing w:before="220"/>
        <w:ind w:firstLine="540"/>
        <w:jc w:val="both"/>
      </w:pPr>
      <w:r>
        <w:t>Периодичность проведения проверок устанавливается начальником Управления, его заместителем.</w:t>
      </w:r>
    </w:p>
    <w:p w:rsidR="00666DD9" w:rsidRDefault="00666DD9">
      <w:pPr>
        <w:pStyle w:val="ConsPlusNormal"/>
        <w:spacing w:before="220"/>
        <w:ind w:firstLine="540"/>
        <w:jc w:val="both"/>
      </w:pPr>
      <w: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66DD9" w:rsidRDefault="00666DD9">
      <w:pPr>
        <w:pStyle w:val="ConsPlusNormal"/>
        <w:spacing w:before="220"/>
        <w:ind w:firstLine="540"/>
        <w:jc w:val="both"/>
      </w:pPr>
      <w:r>
        <w:t>4.7. Для проведения проверки создается комиссия, в состав которой включаются должностные лица Управления.</w:t>
      </w:r>
    </w:p>
    <w:p w:rsidR="00666DD9" w:rsidRDefault="00666DD9">
      <w:pPr>
        <w:pStyle w:val="ConsPlusNormal"/>
        <w:spacing w:before="220"/>
        <w:ind w:firstLine="540"/>
        <w:jc w:val="both"/>
      </w:pPr>
      <w:r>
        <w:t>Проверка осуществляется на основании соответствующих распорядительных документов либо графика.</w:t>
      </w:r>
    </w:p>
    <w:p w:rsidR="00666DD9" w:rsidRDefault="00666DD9">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666DD9" w:rsidRDefault="00666DD9">
      <w:pPr>
        <w:pStyle w:val="ConsPlusNormal"/>
        <w:spacing w:before="220"/>
        <w:ind w:firstLine="540"/>
        <w:jc w:val="both"/>
      </w:pPr>
      <w:r>
        <w:t>Акт подписывают председатель и члены комиссии, начальник Управления.</w:t>
      </w:r>
    </w:p>
    <w:p w:rsidR="00666DD9" w:rsidRDefault="00666DD9">
      <w:pPr>
        <w:pStyle w:val="ConsPlusNormal"/>
        <w:spacing w:before="220"/>
        <w:ind w:firstLine="540"/>
        <w:jc w:val="both"/>
      </w:pPr>
      <w:r>
        <w:t>Проверяемые должностные лица Управления под роспись знакомятся с актом, после чего он помещается в соответствующее номенклатурное дело.</w:t>
      </w:r>
    </w:p>
    <w:p w:rsidR="00666DD9" w:rsidRDefault="00666DD9">
      <w:pPr>
        <w:pStyle w:val="ConsPlusNormal"/>
        <w:ind w:firstLine="540"/>
        <w:jc w:val="both"/>
      </w:pPr>
    </w:p>
    <w:p w:rsidR="00666DD9" w:rsidRDefault="00666DD9">
      <w:pPr>
        <w:pStyle w:val="ConsPlusNormal"/>
        <w:jc w:val="center"/>
        <w:outlineLvl w:val="1"/>
      </w:pPr>
      <w:r>
        <w:t>5. Досудебный (внесудебный) порядок обжалования решений</w:t>
      </w:r>
    </w:p>
    <w:p w:rsidR="00666DD9" w:rsidRDefault="00666DD9">
      <w:pPr>
        <w:pStyle w:val="ConsPlusNormal"/>
        <w:jc w:val="center"/>
      </w:pPr>
      <w:r>
        <w:t>и действий (бездействия) органа, предоставляющего</w:t>
      </w:r>
    </w:p>
    <w:p w:rsidR="00666DD9" w:rsidRDefault="00666DD9">
      <w:pPr>
        <w:pStyle w:val="ConsPlusNormal"/>
        <w:jc w:val="center"/>
      </w:pPr>
      <w:r>
        <w:t>государственную услугу, а также должностного лица</w:t>
      </w:r>
    </w:p>
    <w:p w:rsidR="00666DD9" w:rsidRDefault="00666DD9">
      <w:pPr>
        <w:pStyle w:val="ConsPlusNormal"/>
        <w:jc w:val="center"/>
      </w:pPr>
      <w:r>
        <w:t>органа, предоставляющего государственную услугу</w:t>
      </w:r>
    </w:p>
    <w:p w:rsidR="00666DD9" w:rsidRDefault="00666DD9">
      <w:pPr>
        <w:pStyle w:val="ConsPlusNormal"/>
        <w:ind w:firstLine="540"/>
        <w:jc w:val="both"/>
      </w:pPr>
    </w:p>
    <w:p w:rsidR="00666DD9" w:rsidRDefault="00666DD9">
      <w:pPr>
        <w:pStyle w:val="ConsPlusNormal"/>
        <w:ind w:firstLine="540"/>
        <w:jc w:val="both"/>
      </w:pPr>
      <w:r>
        <w:t>5.1. Заявитель вправе обратиться с жалобой на решения и действия (бездействие) должностных лиц Управления, принятые (осуществляемые) в ходе предоставления государственной услуги, в том числе в следующих случаях:</w:t>
      </w:r>
    </w:p>
    <w:p w:rsidR="00666DD9" w:rsidRDefault="00666DD9">
      <w:pPr>
        <w:pStyle w:val="ConsPlusNormal"/>
        <w:spacing w:before="220"/>
        <w:ind w:firstLine="540"/>
        <w:jc w:val="both"/>
      </w:pPr>
      <w:r>
        <w:t>1) нарушение срока регистрации запроса заявителя о предоставлении государственной услуги;</w:t>
      </w:r>
    </w:p>
    <w:p w:rsidR="00666DD9" w:rsidRDefault="00666DD9">
      <w:pPr>
        <w:pStyle w:val="ConsPlusNormal"/>
        <w:spacing w:before="220"/>
        <w:ind w:firstLine="540"/>
        <w:jc w:val="both"/>
      </w:pPr>
      <w:r>
        <w:t>2) нарушение срока предоставления государственной услуги;</w:t>
      </w:r>
    </w:p>
    <w:p w:rsidR="00666DD9" w:rsidRDefault="00666DD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правовыми актами Новооскольского района для предоставления государственной услуги, у заявителя;</w:t>
      </w:r>
    </w:p>
    <w:p w:rsidR="00666DD9" w:rsidRDefault="00666DD9">
      <w:pPr>
        <w:pStyle w:val="ConsPlusNormal"/>
        <w:spacing w:before="220"/>
        <w:ind w:firstLine="540"/>
        <w:jc w:val="both"/>
      </w:pPr>
      <w: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Белгородской области, правовыми актами Новооскольского района для предоставления государственной услуги;</w:t>
      </w:r>
    </w:p>
    <w:p w:rsidR="00666DD9" w:rsidRDefault="00666DD9">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правовыми актами Новооскольского района;</w:t>
      </w:r>
    </w:p>
    <w:p w:rsidR="00666DD9" w:rsidRDefault="00666DD9">
      <w:pPr>
        <w:pStyle w:val="ConsPlusNormal"/>
        <w:spacing w:before="220"/>
        <w:ind w:firstLine="540"/>
        <w:jc w:val="both"/>
      </w:pPr>
      <w:r>
        <w:t>6) отказ Управления, должностного лица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66DD9" w:rsidRDefault="00666DD9">
      <w:pPr>
        <w:pStyle w:val="ConsPlusNormal"/>
        <w:spacing w:before="220"/>
        <w:ind w:firstLine="540"/>
        <w:jc w:val="both"/>
      </w:pPr>
      <w:r>
        <w:t>7) нарушение порядка предоставления услуги в части соблюдения максимального срока ожидания в очереди при обращении заявителя в Управление для получения государственной услуги.</w:t>
      </w:r>
    </w:p>
    <w:p w:rsidR="00666DD9" w:rsidRDefault="00666DD9">
      <w:pPr>
        <w:pStyle w:val="ConsPlusNormal"/>
        <w:spacing w:before="220"/>
        <w:ind w:firstLine="540"/>
        <w:jc w:val="both"/>
      </w:pPr>
      <w:bookmarkStart w:id="9" w:name="P457"/>
      <w:bookmarkEnd w:id="9"/>
      <w:r>
        <w:t>5.2. В случае несогласия заявителя с решениями Управления в связи с предоставлением государственной услуги жалоба подается на имя главы администрации Новооскольского района, а в его отсутствие - на имя первого заместителя главы администрации Новооскольского района.</w:t>
      </w:r>
    </w:p>
    <w:p w:rsidR="00666DD9" w:rsidRDefault="00666DD9">
      <w:pPr>
        <w:pStyle w:val="ConsPlusNormal"/>
        <w:spacing w:before="220"/>
        <w:ind w:firstLine="540"/>
        <w:jc w:val="both"/>
      </w:pPr>
      <w:r>
        <w:t>Жалоба на действия (бездействие) должностного лица или муниципального служащего Управления, ответственного за предоставление государственной услуги, подается начальнику Управления.</w:t>
      </w:r>
    </w:p>
    <w:p w:rsidR="00666DD9" w:rsidRDefault="00666DD9">
      <w:pPr>
        <w:pStyle w:val="ConsPlusNormal"/>
        <w:spacing w:before="220"/>
        <w:ind w:firstLine="540"/>
        <w:jc w:val="both"/>
      </w:pPr>
      <w:r>
        <w:t>При этом срок рассмотрения жалобы, установленный настоящим Порядком, исчисляется со дня регистрации жалобы в уполномоченном на рассмотрение органе.</w:t>
      </w:r>
    </w:p>
    <w:p w:rsidR="00666DD9" w:rsidRDefault="00666DD9">
      <w:pPr>
        <w:pStyle w:val="ConsPlusNormal"/>
        <w:spacing w:before="220"/>
        <w:ind w:firstLine="540"/>
        <w:jc w:val="both"/>
      </w:pPr>
      <w:bookmarkStart w:id="10" w:name="P460"/>
      <w:bookmarkEnd w:id="10"/>
      <w:r>
        <w:t>5.3. Жалоба подается в письменной форме на бумажном носителе или в электронной форме.</w:t>
      </w:r>
    </w:p>
    <w:p w:rsidR="00666DD9" w:rsidRDefault="00666DD9">
      <w:pPr>
        <w:pStyle w:val="ConsPlusNormal"/>
        <w:spacing w:before="220"/>
        <w:ind w:firstLine="540"/>
        <w:jc w:val="both"/>
      </w:pPr>
      <w:r>
        <w:t>Жалоба может быть направлена: по почте, через многофункциональный центр (в случае наличия заключенного соглашения о сотрудничестве), с использованием информационно-телекоммуникационной сети Интернет, официального сайта управления социальной защиты населения Белгородской области,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666DD9" w:rsidRDefault="00666DD9">
      <w:pPr>
        <w:pStyle w:val="ConsPlusNormal"/>
        <w:spacing w:before="220"/>
        <w:ind w:firstLine="540"/>
        <w:jc w:val="both"/>
      </w:pPr>
      <w:bookmarkStart w:id="11" w:name="P462"/>
      <w:bookmarkEnd w:id="11"/>
      <w: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666DD9" w:rsidRDefault="00666DD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66DD9" w:rsidRDefault="00666DD9">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6DD9" w:rsidRDefault="00666DD9">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6DD9" w:rsidRDefault="00666DD9">
      <w:pPr>
        <w:pStyle w:val="ConsPlusNormal"/>
        <w:spacing w:before="220"/>
        <w:ind w:firstLine="540"/>
        <w:jc w:val="both"/>
      </w:pPr>
      <w:r>
        <w:t>5.5. Прием жалоб в письменной форме осуществляется Управлением по адресу: 309640, Белгородская область, Новооскольский район, ул. Гражданская, 44, Управление социальной защиты населения администрации Новооскольского района, кабинет N 6, 8.</w:t>
      </w:r>
    </w:p>
    <w:p w:rsidR="00666DD9" w:rsidRDefault="00666DD9">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этом документ, удостоверяющий личность заявителя, не требуется.</w:t>
      </w:r>
    </w:p>
    <w:p w:rsidR="00666DD9" w:rsidRDefault="00666DD9">
      <w:pPr>
        <w:pStyle w:val="ConsPlusNormal"/>
        <w:spacing w:before="220"/>
        <w:ind w:firstLine="540"/>
        <w:jc w:val="both"/>
      </w:pPr>
      <w:r>
        <w:t xml:space="preserve">При подаче жалобы в электронном виде документы, указанные в </w:t>
      </w:r>
      <w:hyperlink w:anchor="P462" w:history="1">
        <w:r>
          <w:rPr>
            <w:color w:val="0000FF"/>
          </w:rPr>
          <w:t>п. 5.4</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6DD9" w:rsidRDefault="00666DD9">
      <w:pPr>
        <w:pStyle w:val="ConsPlusNormal"/>
        <w:spacing w:before="220"/>
        <w:ind w:firstLine="540"/>
        <w:jc w:val="both"/>
      </w:pPr>
      <w:r>
        <w:t>5.6. Жалоба должна содержать:</w:t>
      </w:r>
    </w:p>
    <w:p w:rsidR="00666DD9" w:rsidRDefault="00666DD9">
      <w:pPr>
        <w:pStyle w:val="ConsPlusNormal"/>
        <w:spacing w:before="220"/>
        <w:ind w:firstLine="540"/>
        <w:jc w:val="both"/>
      </w:pPr>
      <w:r>
        <w:t xml:space="preserve">1) наименование адресата - Управление или администрация муниципального района "Новооскольский район" Белгородской области, должностное лицо или муниципальный служащий Управления, указанные в </w:t>
      </w:r>
      <w:hyperlink w:anchor="P460" w:history="1">
        <w:r>
          <w:rPr>
            <w:color w:val="0000FF"/>
          </w:rPr>
          <w:t>пункте 5.3</w:t>
        </w:r>
      </w:hyperlink>
      <w:r>
        <w:t xml:space="preserve"> настоящего Регламента;</w:t>
      </w:r>
    </w:p>
    <w:p w:rsidR="00666DD9" w:rsidRDefault="00666DD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почти (при наличии) и почтовый адрес, по которым должен быть направлен ответ заявителю;</w:t>
      </w:r>
    </w:p>
    <w:p w:rsidR="00666DD9" w:rsidRDefault="00666DD9">
      <w:pPr>
        <w:pStyle w:val="ConsPlusNormal"/>
        <w:spacing w:before="220"/>
        <w:ind w:firstLine="540"/>
        <w:jc w:val="both"/>
      </w:pPr>
      <w:r>
        <w:t>3) сведения об обжалуемых решениях и действиях (бездействии) Управления, должностного лица или муниципального служащего Управления, уполномоченных предоставлять государственную услугу;</w:t>
      </w:r>
    </w:p>
    <w:p w:rsidR="00666DD9" w:rsidRDefault="00666DD9">
      <w:pPr>
        <w:pStyle w:val="ConsPlusNormal"/>
        <w:spacing w:before="220"/>
        <w:ind w:firstLine="540"/>
        <w:jc w:val="both"/>
      </w:pPr>
      <w:r>
        <w:t>4) доводы, на основании которых заявитель не согласен с решением Управления и действием (бездействием) должностного лица или муниципального служащего Управления, уполномоченных предоставлять государственную услугу. Заявителем могут быть представлены документы (при наличии), подтверждающие доводы заявителя, либо их копии.</w:t>
      </w:r>
    </w:p>
    <w:p w:rsidR="00666DD9" w:rsidRDefault="00666DD9">
      <w:pPr>
        <w:pStyle w:val="ConsPlusNormal"/>
        <w:spacing w:before="220"/>
        <w:ind w:firstLine="540"/>
        <w:jc w:val="both"/>
      </w:pPr>
      <w:r>
        <w:t>Жалоба регистрируется в течение одного дня с момента поступления.</w:t>
      </w:r>
    </w:p>
    <w:p w:rsidR="00666DD9" w:rsidRDefault="00666DD9">
      <w:pPr>
        <w:pStyle w:val="ConsPlusNormal"/>
        <w:spacing w:before="220"/>
        <w:ind w:firstLine="540"/>
        <w:jc w:val="both"/>
      </w:pPr>
      <w:r>
        <w:t xml:space="preserve">5.7. Жалоба рассматривается должностными лицами, указанными в </w:t>
      </w:r>
      <w:hyperlink w:anchor="P457" w:history="1">
        <w:r>
          <w:rPr>
            <w:color w:val="0000FF"/>
          </w:rPr>
          <w:t>пункте 5.2</w:t>
        </w:r>
      </w:hyperlink>
      <w:r>
        <w:t xml:space="preserve"> настоящего Регламента, в течение пятнадцати рабочих дней со дня ее регистрации, а в случае обжалования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ее регистрации.</w:t>
      </w:r>
    </w:p>
    <w:p w:rsidR="00666DD9" w:rsidRDefault="00666DD9">
      <w:pPr>
        <w:pStyle w:val="ConsPlusNormal"/>
        <w:spacing w:before="220"/>
        <w:ind w:firstLine="540"/>
        <w:jc w:val="both"/>
      </w:pPr>
      <w:r>
        <w:t>5.8. Уполномоченный на рассмотрение жалобы орган отказывает в удовлетворении жалобы в следующих случаях:</w:t>
      </w:r>
    </w:p>
    <w:p w:rsidR="00666DD9" w:rsidRDefault="00666DD9">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666DD9" w:rsidRDefault="00666DD9">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666DD9" w:rsidRDefault="00666DD9">
      <w:pPr>
        <w:pStyle w:val="ConsPlusNormal"/>
        <w:spacing w:before="220"/>
        <w:ind w:firstLine="540"/>
        <w:jc w:val="both"/>
      </w:pPr>
      <w: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66DD9" w:rsidRDefault="00666DD9">
      <w:pPr>
        <w:pStyle w:val="ConsPlusNormal"/>
        <w:spacing w:before="220"/>
        <w:ind w:firstLine="540"/>
        <w:jc w:val="both"/>
      </w:pPr>
      <w:r>
        <w:t>5.9. Уполномоченный на рассмотрение жалобы орган вправе оставить жалобу без ответа в следующих случаях:</w:t>
      </w:r>
    </w:p>
    <w:p w:rsidR="00666DD9" w:rsidRDefault="00666DD9">
      <w:pPr>
        <w:pStyle w:val="ConsPlusNormal"/>
        <w:spacing w:before="220"/>
        <w:ind w:firstLine="540"/>
        <w:jc w:val="both"/>
      </w:pPr>
      <w:r>
        <w:t>- наличие в жалобе нецензурных или оскорбительных выражений, угроз жизни, здоровью и имуществу должностного лица, а также членов его семьи;</w:t>
      </w:r>
    </w:p>
    <w:p w:rsidR="00666DD9" w:rsidRDefault="00666DD9">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6DD9" w:rsidRDefault="00666DD9">
      <w:pPr>
        <w:pStyle w:val="ConsPlusNormal"/>
        <w:spacing w:before="220"/>
        <w:ind w:firstLine="540"/>
        <w:jc w:val="both"/>
      </w:pPr>
      <w:bookmarkStart w:id="12" w:name="P483"/>
      <w:bookmarkEnd w:id="12"/>
      <w:r>
        <w:t>5.10. По результатам рассмотрения жалобы Управление принимает одно из следующих решений:</w:t>
      </w:r>
    </w:p>
    <w:p w:rsidR="00666DD9" w:rsidRDefault="00666DD9">
      <w:pPr>
        <w:pStyle w:val="ConsPlusNormal"/>
        <w:spacing w:before="220"/>
        <w:ind w:firstLine="540"/>
        <w:jc w:val="both"/>
      </w:pPr>
      <w:r>
        <w:t>1) удовлетворяет жалобу, в том числе в форме отмены принятого решения, исправления допущенных должностным лицом 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66DD9" w:rsidRDefault="00666DD9">
      <w:pPr>
        <w:pStyle w:val="ConsPlusNormal"/>
        <w:spacing w:before="220"/>
        <w:ind w:firstLine="540"/>
        <w:jc w:val="both"/>
      </w:pPr>
      <w:r>
        <w:t>2) отказывает в удовлетворении жалобы.</w:t>
      </w:r>
    </w:p>
    <w:p w:rsidR="00666DD9" w:rsidRDefault="00666DD9">
      <w:pPr>
        <w:pStyle w:val="ConsPlusNormal"/>
        <w:spacing w:before="220"/>
        <w:ind w:firstLine="540"/>
        <w:jc w:val="both"/>
      </w:pPr>
      <w:r>
        <w:t xml:space="preserve">5.11. Не позднее дня, следующего за днем принятия решения, указанного в </w:t>
      </w:r>
      <w:hyperlink w:anchor="P483" w:history="1">
        <w:r>
          <w:rPr>
            <w:color w:val="0000FF"/>
          </w:rPr>
          <w:t>пункте 5.10</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6DD9" w:rsidRDefault="00666DD9">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jc w:val="right"/>
        <w:outlineLvl w:val="1"/>
      </w:pPr>
      <w:r>
        <w:t>Приложение N 1</w:t>
      </w:r>
    </w:p>
    <w:p w:rsidR="00666DD9" w:rsidRDefault="00666DD9">
      <w:pPr>
        <w:pStyle w:val="ConsPlusNormal"/>
        <w:jc w:val="right"/>
      </w:pPr>
      <w:r>
        <w:t>к административному регламенту</w:t>
      </w:r>
    </w:p>
    <w:p w:rsidR="00666DD9" w:rsidRDefault="00666DD9">
      <w:pPr>
        <w:pStyle w:val="ConsPlusNormal"/>
        <w:jc w:val="right"/>
      </w:pPr>
      <w:r>
        <w:t>предоставления управлением социальной</w:t>
      </w:r>
    </w:p>
    <w:p w:rsidR="00666DD9" w:rsidRDefault="00666DD9">
      <w:pPr>
        <w:pStyle w:val="ConsPlusNormal"/>
        <w:jc w:val="right"/>
      </w:pPr>
      <w:r>
        <w:t>защиты населения муниципального района</w:t>
      </w:r>
    </w:p>
    <w:p w:rsidR="00666DD9" w:rsidRDefault="00666DD9">
      <w:pPr>
        <w:pStyle w:val="ConsPlusNormal"/>
        <w:jc w:val="right"/>
      </w:pPr>
      <w:r>
        <w:t>"Новооскольский район" Белгородской</w:t>
      </w:r>
    </w:p>
    <w:p w:rsidR="00666DD9" w:rsidRDefault="00666DD9">
      <w:pPr>
        <w:pStyle w:val="ConsPlusNormal"/>
        <w:jc w:val="right"/>
      </w:pPr>
      <w:r>
        <w:t>области государственной услуги,</w:t>
      </w:r>
    </w:p>
    <w:p w:rsidR="00666DD9" w:rsidRDefault="00666DD9">
      <w:pPr>
        <w:pStyle w:val="ConsPlusNormal"/>
        <w:jc w:val="right"/>
      </w:pPr>
      <w:r>
        <w:t>предоставляемой в рамках переданных</w:t>
      </w:r>
    </w:p>
    <w:p w:rsidR="00666DD9" w:rsidRDefault="00666DD9">
      <w:pPr>
        <w:pStyle w:val="ConsPlusNormal"/>
        <w:jc w:val="right"/>
      </w:pPr>
      <w:r>
        <w:t>полномочий предоставления государственной</w:t>
      </w:r>
    </w:p>
    <w:p w:rsidR="00666DD9" w:rsidRDefault="00666DD9">
      <w:pPr>
        <w:pStyle w:val="ConsPlusNormal"/>
        <w:jc w:val="right"/>
      </w:pPr>
      <w:r>
        <w:t>услуги по назначению единовременного</w:t>
      </w:r>
    </w:p>
    <w:p w:rsidR="00666DD9" w:rsidRDefault="00666DD9">
      <w:pPr>
        <w:pStyle w:val="ConsPlusNormal"/>
        <w:jc w:val="right"/>
      </w:pPr>
      <w:r>
        <w:t>пособия при передаче ребенка</w:t>
      </w:r>
    </w:p>
    <w:p w:rsidR="00666DD9" w:rsidRDefault="00666DD9">
      <w:pPr>
        <w:pStyle w:val="ConsPlusNormal"/>
        <w:jc w:val="right"/>
      </w:pPr>
      <w:r>
        <w:t>на воспитание в семью</w:t>
      </w:r>
    </w:p>
    <w:p w:rsidR="00666DD9" w:rsidRDefault="00666DD9">
      <w:pPr>
        <w:pStyle w:val="ConsPlusNormal"/>
        <w:ind w:firstLine="540"/>
        <w:jc w:val="both"/>
      </w:pPr>
    </w:p>
    <w:p w:rsidR="00666DD9" w:rsidRDefault="00666DD9">
      <w:pPr>
        <w:pStyle w:val="ConsPlusNormal"/>
        <w:jc w:val="center"/>
      </w:pPr>
      <w:r>
        <w:t>Сведения</w:t>
      </w:r>
    </w:p>
    <w:p w:rsidR="00666DD9" w:rsidRDefault="00666DD9">
      <w:pPr>
        <w:pStyle w:val="ConsPlusNormal"/>
        <w:jc w:val="center"/>
      </w:pPr>
      <w:r>
        <w:t>о местонахождении управления социальной защиты населения,</w:t>
      </w:r>
    </w:p>
    <w:p w:rsidR="00666DD9" w:rsidRDefault="00666DD9">
      <w:pPr>
        <w:pStyle w:val="ConsPlusNormal"/>
        <w:jc w:val="center"/>
      </w:pPr>
      <w:r>
        <w:t>его почтового адреса для направления документов и</w:t>
      </w:r>
    </w:p>
    <w:p w:rsidR="00666DD9" w:rsidRDefault="00666DD9">
      <w:pPr>
        <w:pStyle w:val="ConsPlusNormal"/>
        <w:jc w:val="center"/>
      </w:pPr>
      <w:r>
        <w:t>обращений, о справочных телефонных номерах и адресах</w:t>
      </w:r>
    </w:p>
    <w:p w:rsidR="00666DD9" w:rsidRDefault="00666DD9">
      <w:pPr>
        <w:pStyle w:val="ConsPlusNormal"/>
        <w:jc w:val="center"/>
      </w:pPr>
      <w:r>
        <w:t>электронной почты для направления обращений</w:t>
      </w:r>
    </w:p>
    <w:p w:rsidR="00666DD9" w:rsidRDefault="00666DD9">
      <w:pPr>
        <w:pStyle w:val="ConsPlusNormal"/>
        <w:ind w:firstLine="540"/>
        <w:jc w:val="both"/>
      </w:pPr>
    </w:p>
    <w:p w:rsidR="00666DD9" w:rsidRDefault="00666DD9">
      <w:pPr>
        <w:sectPr w:rsidR="00666DD9" w:rsidSect="00997250">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649"/>
      </w:tblGrid>
      <w:tr w:rsidR="00666DD9" w:rsidRPr="000C30B5">
        <w:tc>
          <w:tcPr>
            <w:tcW w:w="4932" w:type="dxa"/>
            <w:tcBorders>
              <w:top w:val="single" w:sz="4" w:space="0" w:color="auto"/>
              <w:bottom w:val="single" w:sz="4" w:space="0" w:color="auto"/>
            </w:tcBorders>
            <w:vAlign w:val="bottom"/>
          </w:tcPr>
          <w:p w:rsidR="00666DD9" w:rsidRDefault="00666DD9">
            <w:pPr>
              <w:pStyle w:val="ConsPlusNormal"/>
            </w:pPr>
            <w:r>
              <w:t>Управление социальной защиты населения администрации муниципального района "Новооскольский район"</w:t>
            </w:r>
          </w:p>
        </w:tc>
        <w:tc>
          <w:tcPr>
            <w:tcW w:w="4649" w:type="dxa"/>
            <w:tcBorders>
              <w:top w:val="single" w:sz="4" w:space="0" w:color="auto"/>
              <w:bottom w:val="single" w:sz="4" w:space="0" w:color="auto"/>
            </w:tcBorders>
          </w:tcPr>
          <w:p w:rsidR="00666DD9" w:rsidRDefault="00666DD9">
            <w:pPr>
              <w:pStyle w:val="ConsPlusNormal"/>
              <w:jc w:val="center"/>
            </w:pPr>
            <w:r>
              <w:t>309640, г. Н. Оскол, ул. Гражданская, 44</w:t>
            </w:r>
          </w:p>
          <w:p w:rsidR="00666DD9" w:rsidRDefault="00666DD9">
            <w:pPr>
              <w:pStyle w:val="ConsPlusNormal"/>
              <w:jc w:val="center"/>
            </w:pPr>
            <w:r>
              <w:t>usznnoskl@mail.ru</w:t>
            </w:r>
          </w:p>
          <w:p w:rsidR="00666DD9" w:rsidRDefault="00666DD9">
            <w:pPr>
              <w:pStyle w:val="ConsPlusNormal"/>
              <w:jc w:val="center"/>
            </w:pPr>
            <w:r>
              <w:t>(233) 4-65-14</w:t>
            </w:r>
          </w:p>
        </w:tc>
      </w:tr>
    </w:tbl>
    <w:p w:rsidR="00666DD9" w:rsidRDefault="00666DD9">
      <w:pPr>
        <w:sectPr w:rsidR="00666DD9">
          <w:pgSz w:w="16838" w:h="11905" w:orient="landscape"/>
          <w:pgMar w:top="1701" w:right="1134" w:bottom="850" w:left="1134" w:header="0" w:footer="0" w:gutter="0"/>
          <w:cols w:space="720"/>
        </w:sectPr>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jc w:val="right"/>
        <w:outlineLvl w:val="1"/>
      </w:pPr>
      <w:r>
        <w:t>Приложение N 2</w:t>
      </w:r>
    </w:p>
    <w:p w:rsidR="00666DD9" w:rsidRDefault="00666DD9">
      <w:pPr>
        <w:pStyle w:val="ConsPlusNormal"/>
        <w:jc w:val="right"/>
      </w:pPr>
      <w:r>
        <w:t>к административному регламенту</w:t>
      </w:r>
    </w:p>
    <w:p w:rsidR="00666DD9" w:rsidRDefault="00666DD9">
      <w:pPr>
        <w:pStyle w:val="ConsPlusNormal"/>
        <w:jc w:val="right"/>
      </w:pPr>
      <w:r>
        <w:t>предоставления управлением социальной</w:t>
      </w:r>
    </w:p>
    <w:p w:rsidR="00666DD9" w:rsidRDefault="00666DD9">
      <w:pPr>
        <w:pStyle w:val="ConsPlusNormal"/>
        <w:jc w:val="right"/>
      </w:pPr>
      <w:r>
        <w:t>защиты населения муниципального района</w:t>
      </w:r>
    </w:p>
    <w:p w:rsidR="00666DD9" w:rsidRDefault="00666DD9">
      <w:pPr>
        <w:pStyle w:val="ConsPlusNormal"/>
        <w:jc w:val="right"/>
      </w:pPr>
      <w:r>
        <w:t>"Новооскольский район" Белгородской</w:t>
      </w:r>
    </w:p>
    <w:p w:rsidR="00666DD9" w:rsidRDefault="00666DD9">
      <w:pPr>
        <w:pStyle w:val="ConsPlusNormal"/>
        <w:jc w:val="right"/>
      </w:pPr>
      <w:r>
        <w:t>области государственной услуги,</w:t>
      </w:r>
    </w:p>
    <w:p w:rsidR="00666DD9" w:rsidRDefault="00666DD9">
      <w:pPr>
        <w:pStyle w:val="ConsPlusNormal"/>
        <w:jc w:val="right"/>
      </w:pPr>
      <w:r>
        <w:t>предоставляемой в рамках переданных</w:t>
      </w:r>
    </w:p>
    <w:p w:rsidR="00666DD9" w:rsidRDefault="00666DD9">
      <w:pPr>
        <w:pStyle w:val="ConsPlusNormal"/>
        <w:jc w:val="right"/>
      </w:pPr>
      <w:r>
        <w:t>полномочий предоставления государственной</w:t>
      </w:r>
    </w:p>
    <w:p w:rsidR="00666DD9" w:rsidRDefault="00666DD9">
      <w:pPr>
        <w:pStyle w:val="ConsPlusNormal"/>
        <w:jc w:val="right"/>
      </w:pPr>
      <w:r>
        <w:t>услуги по назначению единовременного</w:t>
      </w:r>
    </w:p>
    <w:p w:rsidR="00666DD9" w:rsidRDefault="00666DD9">
      <w:pPr>
        <w:pStyle w:val="ConsPlusNormal"/>
        <w:jc w:val="right"/>
      </w:pPr>
      <w:r>
        <w:t>пособия при передаче ребенка</w:t>
      </w:r>
    </w:p>
    <w:p w:rsidR="00666DD9" w:rsidRDefault="00666DD9">
      <w:pPr>
        <w:pStyle w:val="ConsPlusNormal"/>
        <w:jc w:val="right"/>
      </w:pPr>
      <w:r>
        <w:t>на воспитание в семью</w:t>
      </w:r>
    </w:p>
    <w:p w:rsidR="00666DD9" w:rsidRDefault="00666DD9">
      <w:pPr>
        <w:pStyle w:val="ConsPlusNormal"/>
        <w:ind w:firstLine="540"/>
        <w:jc w:val="both"/>
      </w:pPr>
    </w:p>
    <w:p w:rsidR="00666DD9" w:rsidRDefault="00666DD9">
      <w:pPr>
        <w:pStyle w:val="ConsPlusNonformat"/>
        <w:jc w:val="both"/>
      </w:pPr>
      <w:bookmarkStart w:id="13" w:name="P532"/>
      <w:bookmarkEnd w:id="13"/>
      <w:r>
        <w:t xml:space="preserve">  Заявление о назначении единовременного пособия при передаче ребенка на</w:t>
      </w:r>
    </w:p>
    <w:p w:rsidR="00666DD9" w:rsidRDefault="00666DD9">
      <w:pPr>
        <w:pStyle w:val="ConsPlusNonformat"/>
        <w:jc w:val="both"/>
      </w:pPr>
      <w:r>
        <w:t xml:space="preserve">                            воспитание в семью</w:t>
      </w:r>
    </w:p>
    <w:p w:rsidR="00666DD9" w:rsidRDefault="00666DD9">
      <w:pPr>
        <w:pStyle w:val="ConsPlusNonformat"/>
        <w:jc w:val="both"/>
      </w:pPr>
    </w:p>
    <w:p w:rsidR="00666DD9" w:rsidRDefault="00666DD9">
      <w:pPr>
        <w:pStyle w:val="ConsPlusNonformat"/>
        <w:jc w:val="both"/>
      </w:pPr>
      <w:r>
        <w:t>Я,_________________________________________________________,</w:t>
      </w:r>
    </w:p>
    <w:p w:rsidR="00666DD9" w:rsidRDefault="00666DD9">
      <w:pPr>
        <w:pStyle w:val="ConsPlusNonformat"/>
        <w:jc w:val="both"/>
      </w:pPr>
      <w:r>
        <w:t xml:space="preserve">           (фамилия, имя, отчество заявителя полностью)</w:t>
      </w:r>
    </w:p>
    <w:p w:rsidR="00666DD9" w:rsidRDefault="00666DD9">
      <w:pPr>
        <w:pStyle w:val="ConsPlusNonformat"/>
        <w:jc w:val="both"/>
      </w:pPr>
      <w:r>
        <w:t xml:space="preserve">    проживающая(щий)   (зарегистрирован  по  месту  пребывания)  по  адресу</w:t>
      </w:r>
    </w:p>
    <w:p w:rsidR="00666DD9" w:rsidRDefault="00666DD9">
      <w:pPr>
        <w:pStyle w:val="ConsPlusNonformat"/>
        <w:jc w:val="both"/>
      </w:pPr>
      <w:r>
        <w:t>___________________________________________________________,</w:t>
      </w:r>
    </w:p>
    <w:p w:rsidR="00666DD9" w:rsidRDefault="00666DD9">
      <w:pPr>
        <w:pStyle w:val="ConsPlusNonformat"/>
        <w:jc w:val="both"/>
      </w:pPr>
      <w:r>
        <w:t xml:space="preserve">    постоянно зарегистрированная(ый) по адресу __________________________ с</w:t>
      </w:r>
    </w:p>
    <w:p w:rsidR="00666DD9" w:rsidRDefault="00666DD9">
      <w:pPr>
        <w:pStyle w:val="ConsPlusNonformat"/>
        <w:jc w:val="both"/>
      </w:pPr>
      <w:r>
        <w:t>______________________, тел.: ________________________</w:t>
      </w:r>
    </w:p>
    <w:p w:rsidR="00666DD9" w:rsidRDefault="00666DD9">
      <w:pPr>
        <w:pStyle w:val="ConsPlusNonformat"/>
        <w:jc w:val="both"/>
      </w:pPr>
      <w:r>
        <w:t xml:space="preserve">    Прошу   назначить   единовременное  пособие  при  передаче  ребенка  на</w:t>
      </w:r>
    </w:p>
    <w:p w:rsidR="00666DD9" w:rsidRDefault="00666DD9">
      <w:pPr>
        <w:pStyle w:val="ConsPlusNonformat"/>
        <w:jc w:val="both"/>
      </w:pPr>
      <w:r>
        <w:t>воспитание в семью):</w:t>
      </w:r>
    </w:p>
    <w:p w:rsidR="00666DD9" w:rsidRDefault="00666DD9">
      <w:pPr>
        <w:pStyle w:val="ConsPlusNormal"/>
        <w:ind w:firstLine="540"/>
        <w:jc w:val="both"/>
      </w:pPr>
    </w:p>
    <w:p w:rsidR="00666DD9" w:rsidRDefault="00666DD9">
      <w:pPr>
        <w:sectPr w:rsidR="00666DD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51"/>
        <w:gridCol w:w="4944"/>
      </w:tblGrid>
      <w:tr w:rsidR="00666DD9" w:rsidRPr="000C30B5">
        <w:tc>
          <w:tcPr>
            <w:tcW w:w="4651" w:type="dxa"/>
          </w:tcPr>
          <w:p w:rsidR="00666DD9" w:rsidRDefault="00666DD9">
            <w:pPr>
              <w:pStyle w:val="ConsPlusNormal"/>
            </w:pPr>
            <w:r>
              <w:t>Вид документа, удостоверяющего личность</w:t>
            </w:r>
          </w:p>
        </w:tc>
        <w:tc>
          <w:tcPr>
            <w:tcW w:w="4944" w:type="dxa"/>
          </w:tcPr>
          <w:p w:rsidR="00666DD9" w:rsidRDefault="00666DD9">
            <w:pPr>
              <w:pStyle w:val="ConsPlusNormal"/>
            </w:pPr>
          </w:p>
        </w:tc>
      </w:tr>
      <w:tr w:rsidR="00666DD9" w:rsidRPr="000C30B5">
        <w:tc>
          <w:tcPr>
            <w:tcW w:w="4651" w:type="dxa"/>
          </w:tcPr>
          <w:p w:rsidR="00666DD9" w:rsidRDefault="00666DD9">
            <w:pPr>
              <w:pStyle w:val="ConsPlusNormal"/>
            </w:pPr>
            <w:r>
              <w:t>Серия, номер</w:t>
            </w:r>
          </w:p>
        </w:tc>
        <w:tc>
          <w:tcPr>
            <w:tcW w:w="4944" w:type="dxa"/>
          </w:tcPr>
          <w:p w:rsidR="00666DD9" w:rsidRDefault="00666DD9">
            <w:pPr>
              <w:pStyle w:val="ConsPlusNormal"/>
            </w:pPr>
          </w:p>
        </w:tc>
      </w:tr>
      <w:tr w:rsidR="00666DD9" w:rsidRPr="000C30B5">
        <w:tc>
          <w:tcPr>
            <w:tcW w:w="4651" w:type="dxa"/>
          </w:tcPr>
          <w:p w:rsidR="00666DD9" w:rsidRDefault="00666DD9">
            <w:pPr>
              <w:pStyle w:val="ConsPlusNormal"/>
            </w:pPr>
            <w:r>
              <w:t>Кем выдан</w:t>
            </w:r>
          </w:p>
        </w:tc>
        <w:tc>
          <w:tcPr>
            <w:tcW w:w="4944" w:type="dxa"/>
          </w:tcPr>
          <w:p w:rsidR="00666DD9" w:rsidRDefault="00666DD9">
            <w:pPr>
              <w:pStyle w:val="ConsPlusNormal"/>
            </w:pPr>
          </w:p>
        </w:tc>
      </w:tr>
      <w:tr w:rsidR="00666DD9" w:rsidRPr="000C30B5">
        <w:tc>
          <w:tcPr>
            <w:tcW w:w="4651" w:type="dxa"/>
          </w:tcPr>
          <w:p w:rsidR="00666DD9" w:rsidRDefault="00666DD9">
            <w:pPr>
              <w:pStyle w:val="ConsPlusNormal"/>
            </w:pPr>
            <w:r>
              <w:t>Дата выдачи</w:t>
            </w:r>
          </w:p>
        </w:tc>
        <w:tc>
          <w:tcPr>
            <w:tcW w:w="4944" w:type="dxa"/>
          </w:tcPr>
          <w:p w:rsidR="00666DD9" w:rsidRDefault="00666DD9">
            <w:pPr>
              <w:pStyle w:val="ConsPlusNormal"/>
            </w:pPr>
          </w:p>
        </w:tc>
      </w:tr>
    </w:tbl>
    <w:p w:rsidR="00666DD9" w:rsidRDefault="00666DD9">
      <w:pPr>
        <w:pStyle w:val="ConsPlusNormal"/>
        <w:ind w:firstLine="540"/>
        <w:jc w:val="both"/>
      </w:pPr>
    </w:p>
    <w:p w:rsidR="00666DD9" w:rsidRDefault="00666DD9">
      <w:pPr>
        <w:pStyle w:val="ConsPlusNonformat"/>
        <w:jc w:val="both"/>
      </w:pPr>
      <w:r>
        <w:t>Доверенное лицо</w:t>
      </w:r>
    </w:p>
    <w:p w:rsidR="00666DD9" w:rsidRDefault="00666DD9">
      <w:pPr>
        <w:pStyle w:val="ConsPlusNonformat"/>
        <w:jc w:val="both"/>
      </w:pPr>
      <w:r>
        <w:t xml:space="preserve">  Я, ________________________________________________________,</w:t>
      </w:r>
    </w:p>
    <w:p w:rsidR="00666DD9" w:rsidRDefault="00666DD9">
      <w:pPr>
        <w:pStyle w:val="ConsPlusNonformat"/>
        <w:jc w:val="both"/>
      </w:pPr>
      <w:r>
        <w:t xml:space="preserve">     (фамилия, имя, отчество доверенного лица полностью)</w:t>
      </w:r>
    </w:p>
    <w:p w:rsidR="00666DD9" w:rsidRDefault="00666DD9">
      <w:pPr>
        <w:pStyle w:val="ConsPlusNonformat"/>
        <w:jc w:val="both"/>
      </w:pPr>
      <w:r>
        <w:t xml:space="preserve">  проживающая(щий)  (зарегистрирован  по месту пребывания) по  адресу _____</w:t>
      </w:r>
    </w:p>
    <w:p w:rsidR="00666DD9" w:rsidRDefault="00666DD9">
      <w:pPr>
        <w:pStyle w:val="ConsPlusNonformat"/>
        <w:jc w:val="both"/>
      </w:pPr>
      <w:r>
        <w:t>__________________________________________________________,</w:t>
      </w:r>
    </w:p>
    <w:p w:rsidR="00666DD9" w:rsidRDefault="00666DD9">
      <w:pPr>
        <w:pStyle w:val="ConsPlusNonformat"/>
        <w:jc w:val="both"/>
      </w:pPr>
      <w:r>
        <w:t xml:space="preserve">  постоянно зарегистрированная(ый) по адресу ____________________________ с</w:t>
      </w:r>
    </w:p>
    <w:p w:rsidR="00666DD9" w:rsidRDefault="00666DD9">
      <w:pPr>
        <w:pStyle w:val="ConsPlusNonformat"/>
        <w:jc w:val="both"/>
      </w:pPr>
      <w:r>
        <w:t>_____________________, тел.: __________________________</w:t>
      </w:r>
    </w:p>
    <w:p w:rsidR="00666DD9" w:rsidRDefault="00666DD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1928"/>
        <w:gridCol w:w="2059"/>
      </w:tblGrid>
      <w:tr w:rsidR="00666DD9" w:rsidRPr="000C30B5">
        <w:tc>
          <w:tcPr>
            <w:tcW w:w="5613" w:type="dxa"/>
          </w:tcPr>
          <w:p w:rsidR="00666DD9" w:rsidRDefault="00666DD9">
            <w:pPr>
              <w:pStyle w:val="ConsPlusNormal"/>
            </w:pPr>
            <w:r>
              <w:t>Вид документа, удостоверяющего личность</w:t>
            </w:r>
          </w:p>
        </w:tc>
        <w:tc>
          <w:tcPr>
            <w:tcW w:w="1928" w:type="dxa"/>
          </w:tcPr>
          <w:p w:rsidR="00666DD9" w:rsidRDefault="00666DD9">
            <w:pPr>
              <w:pStyle w:val="ConsPlusNormal"/>
            </w:pPr>
          </w:p>
        </w:tc>
        <w:tc>
          <w:tcPr>
            <w:tcW w:w="2059" w:type="dxa"/>
          </w:tcPr>
          <w:p w:rsidR="00666DD9" w:rsidRDefault="00666DD9">
            <w:pPr>
              <w:pStyle w:val="ConsPlusNormal"/>
            </w:pPr>
          </w:p>
        </w:tc>
      </w:tr>
      <w:tr w:rsidR="00666DD9" w:rsidRPr="000C30B5">
        <w:tc>
          <w:tcPr>
            <w:tcW w:w="5613" w:type="dxa"/>
          </w:tcPr>
          <w:p w:rsidR="00666DD9" w:rsidRDefault="00666DD9">
            <w:pPr>
              <w:pStyle w:val="ConsPlusNormal"/>
            </w:pPr>
            <w:r>
              <w:t>Серия, номер</w:t>
            </w:r>
          </w:p>
        </w:tc>
        <w:tc>
          <w:tcPr>
            <w:tcW w:w="1928" w:type="dxa"/>
          </w:tcPr>
          <w:p w:rsidR="00666DD9" w:rsidRDefault="00666DD9">
            <w:pPr>
              <w:pStyle w:val="ConsPlusNormal"/>
            </w:pPr>
          </w:p>
        </w:tc>
        <w:tc>
          <w:tcPr>
            <w:tcW w:w="2059" w:type="dxa"/>
          </w:tcPr>
          <w:p w:rsidR="00666DD9" w:rsidRDefault="00666DD9">
            <w:pPr>
              <w:pStyle w:val="ConsPlusNormal"/>
            </w:pPr>
          </w:p>
        </w:tc>
      </w:tr>
      <w:tr w:rsidR="00666DD9" w:rsidRPr="000C30B5">
        <w:tc>
          <w:tcPr>
            <w:tcW w:w="5613" w:type="dxa"/>
          </w:tcPr>
          <w:p w:rsidR="00666DD9" w:rsidRDefault="00666DD9">
            <w:pPr>
              <w:pStyle w:val="ConsPlusNormal"/>
            </w:pPr>
            <w:r>
              <w:t>Кем выдан</w:t>
            </w:r>
          </w:p>
        </w:tc>
        <w:tc>
          <w:tcPr>
            <w:tcW w:w="1928" w:type="dxa"/>
          </w:tcPr>
          <w:p w:rsidR="00666DD9" w:rsidRDefault="00666DD9">
            <w:pPr>
              <w:pStyle w:val="ConsPlusNormal"/>
            </w:pPr>
          </w:p>
        </w:tc>
        <w:tc>
          <w:tcPr>
            <w:tcW w:w="2059" w:type="dxa"/>
          </w:tcPr>
          <w:p w:rsidR="00666DD9" w:rsidRDefault="00666DD9">
            <w:pPr>
              <w:pStyle w:val="ConsPlusNormal"/>
            </w:pPr>
          </w:p>
        </w:tc>
      </w:tr>
      <w:tr w:rsidR="00666DD9" w:rsidRPr="000C30B5">
        <w:tc>
          <w:tcPr>
            <w:tcW w:w="5613" w:type="dxa"/>
          </w:tcPr>
          <w:p w:rsidR="00666DD9" w:rsidRDefault="00666DD9">
            <w:pPr>
              <w:pStyle w:val="ConsPlusNormal"/>
            </w:pPr>
            <w:r>
              <w:t>Дата выдачи</w:t>
            </w:r>
          </w:p>
        </w:tc>
        <w:tc>
          <w:tcPr>
            <w:tcW w:w="1928" w:type="dxa"/>
          </w:tcPr>
          <w:p w:rsidR="00666DD9" w:rsidRDefault="00666DD9">
            <w:pPr>
              <w:pStyle w:val="ConsPlusNormal"/>
            </w:pPr>
          </w:p>
        </w:tc>
        <w:tc>
          <w:tcPr>
            <w:tcW w:w="2059" w:type="dxa"/>
          </w:tcPr>
          <w:p w:rsidR="00666DD9" w:rsidRDefault="00666DD9">
            <w:pPr>
              <w:pStyle w:val="ConsPlusNormal"/>
            </w:pPr>
          </w:p>
        </w:tc>
      </w:tr>
    </w:tbl>
    <w:p w:rsidR="00666DD9" w:rsidRDefault="00666DD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4535"/>
      </w:tblGrid>
      <w:tr w:rsidR="00666DD9" w:rsidRPr="000C30B5">
        <w:tc>
          <w:tcPr>
            <w:tcW w:w="5046" w:type="dxa"/>
          </w:tcPr>
          <w:p w:rsidR="00666DD9" w:rsidRDefault="00666DD9">
            <w:pPr>
              <w:pStyle w:val="ConsPlusNormal"/>
            </w:pPr>
            <w:r>
              <w:t>Вид документа, подтверждающего полномочия доверенного лица</w:t>
            </w:r>
          </w:p>
        </w:tc>
        <w:tc>
          <w:tcPr>
            <w:tcW w:w="4535" w:type="dxa"/>
          </w:tcPr>
          <w:p w:rsidR="00666DD9" w:rsidRDefault="00666DD9">
            <w:pPr>
              <w:pStyle w:val="ConsPlusNormal"/>
            </w:pPr>
          </w:p>
        </w:tc>
      </w:tr>
      <w:tr w:rsidR="00666DD9" w:rsidRPr="000C30B5">
        <w:tc>
          <w:tcPr>
            <w:tcW w:w="5046" w:type="dxa"/>
          </w:tcPr>
          <w:p w:rsidR="00666DD9" w:rsidRDefault="00666DD9">
            <w:pPr>
              <w:pStyle w:val="ConsPlusNormal"/>
            </w:pPr>
            <w:r>
              <w:t>Серия, номер</w:t>
            </w:r>
          </w:p>
        </w:tc>
        <w:tc>
          <w:tcPr>
            <w:tcW w:w="4535" w:type="dxa"/>
          </w:tcPr>
          <w:p w:rsidR="00666DD9" w:rsidRDefault="00666DD9">
            <w:pPr>
              <w:pStyle w:val="ConsPlusNormal"/>
            </w:pPr>
          </w:p>
        </w:tc>
      </w:tr>
      <w:tr w:rsidR="00666DD9" w:rsidRPr="000C30B5">
        <w:tc>
          <w:tcPr>
            <w:tcW w:w="5046" w:type="dxa"/>
          </w:tcPr>
          <w:p w:rsidR="00666DD9" w:rsidRDefault="00666DD9">
            <w:pPr>
              <w:pStyle w:val="ConsPlusNormal"/>
            </w:pPr>
            <w:r>
              <w:t>Кем выдан</w:t>
            </w:r>
          </w:p>
        </w:tc>
        <w:tc>
          <w:tcPr>
            <w:tcW w:w="4535" w:type="dxa"/>
          </w:tcPr>
          <w:p w:rsidR="00666DD9" w:rsidRDefault="00666DD9">
            <w:pPr>
              <w:pStyle w:val="ConsPlusNormal"/>
            </w:pPr>
          </w:p>
        </w:tc>
      </w:tr>
      <w:tr w:rsidR="00666DD9" w:rsidRPr="000C30B5">
        <w:tc>
          <w:tcPr>
            <w:tcW w:w="5046" w:type="dxa"/>
          </w:tcPr>
          <w:p w:rsidR="00666DD9" w:rsidRDefault="00666DD9">
            <w:pPr>
              <w:pStyle w:val="ConsPlusNormal"/>
            </w:pPr>
            <w:r>
              <w:t>Дата выдачи</w:t>
            </w:r>
          </w:p>
        </w:tc>
        <w:tc>
          <w:tcPr>
            <w:tcW w:w="4535" w:type="dxa"/>
          </w:tcPr>
          <w:p w:rsidR="00666DD9" w:rsidRDefault="00666DD9">
            <w:pPr>
              <w:pStyle w:val="ConsPlusNormal"/>
            </w:pPr>
          </w:p>
        </w:tc>
      </w:tr>
    </w:tbl>
    <w:p w:rsidR="00666DD9" w:rsidRDefault="00666DD9">
      <w:pPr>
        <w:pStyle w:val="ConsPlusNormal"/>
        <w:ind w:firstLine="540"/>
        <w:jc w:val="both"/>
      </w:pPr>
    </w:p>
    <w:p w:rsidR="00666DD9" w:rsidRDefault="00666DD9">
      <w:pPr>
        <w:pStyle w:val="ConsPlusNonformat"/>
        <w:jc w:val="both"/>
      </w:pPr>
      <w:r>
        <w:t>"__" ___________ 20__ г.         Подпись _______________</w:t>
      </w:r>
    </w:p>
    <w:p w:rsidR="00666DD9" w:rsidRDefault="00666DD9">
      <w:pPr>
        <w:pStyle w:val="ConsPlusNonformat"/>
        <w:jc w:val="both"/>
      </w:pPr>
    </w:p>
    <w:p w:rsidR="00666DD9" w:rsidRDefault="00666DD9">
      <w:pPr>
        <w:pStyle w:val="ConsPlusNonformat"/>
        <w:jc w:val="both"/>
      </w:pPr>
      <w:r>
        <w:t>Прошу выплатить пособие через:</w:t>
      </w:r>
    </w:p>
    <w:p w:rsidR="00666DD9" w:rsidRDefault="00666DD9">
      <w:pPr>
        <w:pStyle w:val="ConsPlusNonformat"/>
        <w:jc w:val="both"/>
      </w:pPr>
      <w:r>
        <w:t xml:space="preserve">    а) организацию федеральной почтовой связи</w:t>
      </w:r>
    </w:p>
    <w:p w:rsidR="00666DD9" w:rsidRDefault="00666DD9">
      <w:pPr>
        <w:pStyle w:val="ConsPlusNonformat"/>
        <w:jc w:val="both"/>
      </w:pPr>
      <w:r>
        <w:t>______________________________________________________________</w:t>
      </w:r>
    </w:p>
    <w:p w:rsidR="00666DD9" w:rsidRDefault="00666DD9">
      <w:pPr>
        <w:pStyle w:val="ConsPlusNonformat"/>
        <w:jc w:val="both"/>
      </w:pPr>
      <w:r>
        <w:t>(наименование организации федеральной почтовой связи)</w:t>
      </w:r>
    </w:p>
    <w:p w:rsidR="00666DD9" w:rsidRDefault="00666DD9">
      <w:pPr>
        <w:pStyle w:val="ConsPlusNonformat"/>
        <w:jc w:val="both"/>
      </w:pPr>
      <w:r>
        <w:t xml:space="preserve">    б) кредитную организацию</w:t>
      </w:r>
    </w:p>
    <w:p w:rsidR="00666DD9" w:rsidRDefault="00666DD9">
      <w:pPr>
        <w:pStyle w:val="ConsPlusNonformat"/>
        <w:jc w:val="both"/>
      </w:pPr>
      <w:r>
        <w:t>______________________________________________________________</w:t>
      </w:r>
    </w:p>
    <w:p w:rsidR="00666DD9" w:rsidRDefault="00666DD9">
      <w:pPr>
        <w:pStyle w:val="ConsPlusNonformat"/>
        <w:jc w:val="both"/>
      </w:pPr>
      <w:r>
        <w:t xml:space="preserve">          (наименование кредитной организации)</w:t>
      </w:r>
    </w:p>
    <w:p w:rsidR="00666DD9" w:rsidRDefault="00666DD9">
      <w:pPr>
        <w:pStyle w:val="ConsPlusNonformat"/>
        <w:jc w:val="both"/>
      </w:pPr>
      <w:r>
        <w:t xml:space="preserve">    БИК _______________________________________________________</w:t>
      </w:r>
    </w:p>
    <w:p w:rsidR="00666DD9" w:rsidRDefault="00666DD9">
      <w:pPr>
        <w:pStyle w:val="ConsPlusNonformat"/>
        <w:jc w:val="both"/>
      </w:pPr>
      <w:r>
        <w:t xml:space="preserve">    ИНН _______________________________________________________</w:t>
      </w:r>
    </w:p>
    <w:p w:rsidR="00666DD9" w:rsidRDefault="00666DD9">
      <w:pPr>
        <w:pStyle w:val="ConsPlusNonformat"/>
        <w:jc w:val="both"/>
      </w:pPr>
      <w:r>
        <w:t xml:space="preserve">    КПП _______________________________________________________</w:t>
      </w:r>
    </w:p>
    <w:p w:rsidR="00666DD9" w:rsidRDefault="00666DD9">
      <w:pPr>
        <w:pStyle w:val="ConsPlusNonformat"/>
        <w:jc w:val="both"/>
      </w:pPr>
    </w:p>
    <w:p w:rsidR="00666DD9" w:rsidRDefault="00666DD9">
      <w:pPr>
        <w:pStyle w:val="ConsPlusNonformat"/>
        <w:jc w:val="both"/>
      </w:pPr>
      <w:r>
        <w:t xml:space="preserve">    N счета ___________________________________________________</w:t>
      </w:r>
    </w:p>
    <w:p w:rsidR="00666DD9" w:rsidRDefault="00666DD9">
      <w:pPr>
        <w:pStyle w:val="ConsPlusNonformat"/>
        <w:jc w:val="both"/>
      </w:pPr>
      <w:r>
        <w:t xml:space="preserve">    "__" ___________ 20__ г.               Подпись ____________</w:t>
      </w:r>
    </w:p>
    <w:p w:rsidR="00666DD9" w:rsidRDefault="00666DD9">
      <w:pPr>
        <w:pStyle w:val="ConsPlusNonformat"/>
        <w:jc w:val="both"/>
      </w:pPr>
      <w:r>
        <w:t xml:space="preserve">    ___________________________________________________________</w:t>
      </w:r>
    </w:p>
    <w:p w:rsidR="00666DD9" w:rsidRDefault="00666DD9">
      <w:pPr>
        <w:pStyle w:val="ConsPlusNonformat"/>
        <w:jc w:val="both"/>
      </w:pPr>
      <w:r>
        <w:t xml:space="preserve">         (линия отреза)</w:t>
      </w:r>
    </w:p>
    <w:p w:rsidR="00666DD9" w:rsidRDefault="00666DD9">
      <w:pPr>
        <w:pStyle w:val="ConsPlusNonformat"/>
        <w:jc w:val="both"/>
      </w:pPr>
      <w:r>
        <w:t>___________________________________________________________________________</w:t>
      </w:r>
    </w:p>
    <w:p w:rsidR="00666DD9" w:rsidRDefault="00666DD9">
      <w:pPr>
        <w:sectPr w:rsidR="00666DD9">
          <w:pgSz w:w="16838" w:h="11905" w:orient="landscape"/>
          <w:pgMar w:top="1701" w:right="1134" w:bottom="850" w:left="1134" w:header="0" w:footer="0" w:gutter="0"/>
          <w:cols w:space="720"/>
        </w:sectPr>
      </w:pPr>
    </w:p>
    <w:p w:rsidR="00666DD9" w:rsidRDefault="00666DD9">
      <w:pPr>
        <w:pStyle w:val="ConsPlusNonformat"/>
        <w:jc w:val="both"/>
      </w:pPr>
    </w:p>
    <w:p w:rsidR="00666DD9" w:rsidRDefault="00666DD9">
      <w:pPr>
        <w:pStyle w:val="ConsPlusNonformat"/>
        <w:jc w:val="both"/>
      </w:pPr>
      <w:r>
        <w:t>___________________________________________________________________________</w:t>
      </w:r>
    </w:p>
    <w:p w:rsidR="00666DD9" w:rsidRDefault="00666DD9">
      <w:pPr>
        <w:pStyle w:val="ConsPlusNonformat"/>
        <w:jc w:val="both"/>
      </w:pPr>
    </w:p>
    <w:p w:rsidR="00666DD9" w:rsidRDefault="00666DD9">
      <w:pPr>
        <w:pStyle w:val="ConsPlusNonformat"/>
        <w:jc w:val="both"/>
      </w:pPr>
      <w:hyperlink r:id="rId23" w:history="1">
        <w:r>
          <w:rPr>
            <w:color w:val="0000FF"/>
          </w:rPr>
          <w:t>П.  85</w:t>
        </w:r>
      </w:hyperlink>
      <w:r>
        <w:t xml:space="preserve"> Приказа Минздравсоцразвития РФ от 23.12.2009 N 1012н "Об утверждении</w:t>
      </w:r>
    </w:p>
    <w:p w:rsidR="00666DD9" w:rsidRDefault="00666DD9">
      <w:pPr>
        <w:pStyle w:val="ConsPlusNonformat"/>
        <w:jc w:val="both"/>
      </w:pPr>
      <w:r>
        <w:t>порядка  условий  назначения  и  выплаты государственных пособий гражданам,</w:t>
      </w:r>
    </w:p>
    <w:p w:rsidR="00666DD9" w:rsidRDefault="00666DD9">
      <w:pPr>
        <w:pStyle w:val="ConsPlusNonformat"/>
        <w:jc w:val="both"/>
      </w:pPr>
      <w:r>
        <w:t>имеющим  детей": "Суммы пособий, излишне выплаченные получателям вследствие</w:t>
      </w:r>
    </w:p>
    <w:p w:rsidR="00666DD9" w:rsidRDefault="00666DD9">
      <w:pPr>
        <w:pStyle w:val="ConsPlusNonformat"/>
        <w:jc w:val="both"/>
      </w:pPr>
      <w:r>
        <w:t>представления  ими  документов  с  заведомо  неверными сведениями, сокрытия</w:t>
      </w:r>
    </w:p>
    <w:p w:rsidR="00666DD9" w:rsidRDefault="00666DD9">
      <w:pPr>
        <w:pStyle w:val="ConsPlusNonformat"/>
        <w:jc w:val="both"/>
      </w:pPr>
      <w:r>
        <w:t>данных,  влияющих на право получения пособий или на исчисление их размеров,</w:t>
      </w:r>
    </w:p>
    <w:p w:rsidR="00666DD9" w:rsidRDefault="00666DD9">
      <w:pPr>
        <w:pStyle w:val="ConsPlusNonformat"/>
        <w:jc w:val="both"/>
      </w:pPr>
      <w:r>
        <w:t>возмещаются  этими получателями, а в случае спора - взыскиваются в судебном</w:t>
      </w:r>
    </w:p>
    <w:p w:rsidR="00666DD9" w:rsidRDefault="00666DD9">
      <w:pPr>
        <w:pStyle w:val="ConsPlusNonformat"/>
        <w:jc w:val="both"/>
      </w:pPr>
      <w:r>
        <w:t>порядке"</w:t>
      </w:r>
    </w:p>
    <w:p w:rsidR="00666DD9" w:rsidRDefault="00666DD9">
      <w:pPr>
        <w:pStyle w:val="ConsPlusNonformat"/>
        <w:jc w:val="both"/>
      </w:pPr>
      <w:r>
        <w:t>"__" ___________ 20__ г.                  Подпись ___________</w:t>
      </w:r>
    </w:p>
    <w:p w:rsidR="00666DD9" w:rsidRDefault="00666DD9">
      <w:pPr>
        <w:pStyle w:val="ConsPlusNonformat"/>
        <w:jc w:val="both"/>
      </w:pPr>
    </w:p>
    <w:p w:rsidR="00666DD9" w:rsidRDefault="00666DD9">
      <w:pPr>
        <w:pStyle w:val="ConsPlusNonformat"/>
        <w:jc w:val="both"/>
      </w:pPr>
      <w:r>
        <w:t xml:space="preserve">    Согласен(сна)  на  обработку указанных мной персональных данных с целью</w:t>
      </w:r>
    </w:p>
    <w:p w:rsidR="00666DD9" w:rsidRDefault="00666DD9">
      <w:pPr>
        <w:pStyle w:val="ConsPlusNonformat"/>
        <w:jc w:val="both"/>
      </w:pPr>
      <w:r>
        <w:t>реализации   мер   социальной   поддержки,   решения  вопросов  социального</w:t>
      </w:r>
    </w:p>
    <w:p w:rsidR="00666DD9" w:rsidRDefault="00666DD9">
      <w:pPr>
        <w:pStyle w:val="ConsPlusNonformat"/>
        <w:jc w:val="both"/>
      </w:pPr>
      <w:r>
        <w:t>обслуживания.</w:t>
      </w:r>
    </w:p>
    <w:p w:rsidR="00666DD9" w:rsidRDefault="00666DD9">
      <w:pPr>
        <w:pStyle w:val="ConsPlusNonformat"/>
        <w:jc w:val="both"/>
      </w:pPr>
      <w:r>
        <w:t xml:space="preserve">      Перечень  действий с  персональными  данными:  ввод  в  базу  данных,</w:t>
      </w:r>
    </w:p>
    <w:p w:rsidR="00666DD9" w:rsidRDefault="00666DD9">
      <w:pPr>
        <w:pStyle w:val="ConsPlusNonformat"/>
        <w:jc w:val="both"/>
      </w:pPr>
      <w:r>
        <w:t>смешанная  обработка,  передача юридическим лицам на основании Соглашений с</w:t>
      </w:r>
    </w:p>
    <w:p w:rsidR="00666DD9" w:rsidRDefault="00666DD9">
      <w:pPr>
        <w:pStyle w:val="ConsPlusNonformat"/>
        <w:jc w:val="both"/>
      </w:pPr>
      <w:r>
        <w:t>соблюдением конфиденциальности передаваемых данных и использованием средств</w:t>
      </w:r>
    </w:p>
    <w:p w:rsidR="00666DD9" w:rsidRDefault="00666DD9">
      <w:pPr>
        <w:pStyle w:val="ConsPlusNonformat"/>
        <w:jc w:val="both"/>
      </w:pPr>
      <w:r>
        <w:t>криптозащиты.</w:t>
      </w:r>
    </w:p>
    <w:p w:rsidR="00666DD9" w:rsidRDefault="00666DD9">
      <w:pPr>
        <w:pStyle w:val="ConsPlusNonformat"/>
        <w:jc w:val="both"/>
      </w:pPr>
      <w:r>
        <w:t xml:space="preserve">    Срок  или условия прекращения обработки персональных данных: ликвидация</w:t>
      </w:r>
    </w:p>
    <w:p w:rsidR="00666DD9" w:rsidRDefault="00666DD9">
      <w:pPr>
        <w:pStyle w:val="ConsPlusNonformat"/>
        <w:jc w:val="both"/>
      </w:pPr>
      <w:r>
        <w:t>оператора.</w:t>
      </w:r>
    </w:p>
    <w:p w:rsidR="00666DD9" w:rsidRDefault="00666DD9">
      <w:pPr>
        <w:pStyle w:val="ConsPlusNonformat"/>
        <w:jc w:val="both"/>
      </w:pPr>
      <w:r>
        <w:t xml:space="preserve">    Порядок  отзыва согласия на обработку персональных данных: на основании</w:t>
      </w:r>
    </w:p>
    <w:p w:rsidR="00666DD9" w:rsidRDefault="00666DD9">
      <w:pPr>
        <w:pStyle w:val="ConsPlusNonformat"/>
        <w:jc w:val="both"/>
      </w:pPr>
      <w:r>
        <w:t>заявления субъекта персональных данных.</w:t>
      </w:r>
    </w:p>
    <w:p w:rsidR="00666DD9" w:rsidRDefault="00666DD9">
      <w:pPr>
        <w:pStyle w:val="ConsPlusNonformat"/>
        <w:jc w:val="both"/>
      </w:pPr>
    </w:p>
    <w:p w:rsidR="00666DD9" w:rsidRDefault="00666DD9">
      <w:pPr>
        <w:pStyle w:val="ConsPlusNonformat"/>
        <w:jc w:val="both"/>
      </w:pPr>
      <w:r>
        <w:t>"__" ___________ 20__ г.                 Подпись ____________</w:t>
      </w:r>
    </w:p>
    <w:p w:rsidR="00666DD9" w:rsidRDefault="00666DD9">
      <w:pPr>
        <w:pStyle w:val="ConsPlusNonformat"/>
        <w:jc w:val="both"/>
      </w:pPr>
    </w:p>
    <w:p w:rsidR="00666DD9" w:rsidRDefault="00666DD9">
      <w:pPr>
        <w:pStyle w:val="ConsPlusNonformat"/>
        <w:jc w:val="both"/>
      </w:pPr>
      <w:r>
        <w:t xml:space="preserve">    О принятом решении прошу сообщить мне письменно по адресу, по</w:t>
      </w:r>
    </w:p>
    <w:p w:rsidR="00666DD9" w:rsidRDefault="00666DD9">
      <w:pPr>
        <w:pStyle w:val="ConsPlusNonformat"/>
        <w:jc w:val="both"/>
      </w:pPr>
      <w:r>
        <w:t>телефону, по электронному адресу:</w:t>
      </w:r>
    </w:p>
    <w:p w:rsidR="00666DD9" w:rsidRDefault="00666DD9">
      <w:pPr>
        <w:pStyle w:val="ConsPlusNonformat"/>
        <w:jc w:val="both"/>
      </w:pPr>
      <w:r>
        <w:t>_____________________________________________________________</w:t>
      </w:r>
    </w:p>
    <w:p w:rsidR="00666DD9" w:rsidRDefault="00666DD9">
      <w:pPr>
        <w:pStyle w:val="ConsPlusNonformat"/>
        <w:jc w:val="both"/>
      </w:pPr>
      <w:r>
        <w:t xml:space="preserve">    (указать способ уведомления о принятом решении)</w:t>
      </w:r>
    </w:p>
    <w:p w:rsidR="00666DD9" w:rsidRDefault="00666DD9">
      <w:pPr>
        <w:pStyle w:val="ConsPlusNonformat"/>
        <w:jc w:val="both"/>
      </w:pPr>
    </w:p>
    <w:p w:rsidR="00666DD9" w:rsidRDefault="00666DD9">
      <w:pPr>
        <w:pStyle w:val="ConsPlusNonformat"/>
        <w:jc w:val="both"/>
      </w:pPr>
      <w:bookmarkStart w:id="14" w:name="P632"/>
      <w:bookmarkEnd w:id="14"/>
      <w:r>
        <w:t xml:space="preserve">             Расписка-уведомление</w:t>
      </w:r>
    </w:p>
    <w:p w:rsidR="00666DD9" w:rsidRDefault="00666DD9">
      <w:pPr>
        <w:pStyle w:val="ConsPlusNonformat"/>
        <w:jc w:val="both"/>
      </w:pPr>
      <w:r>
        <w:t>Заявление гр. _______________________________________________</w:t>
      </w:r>
    </w:p>
    <w:p w:rsidR="00666DD9" w:rsidRDefault="00666DD9">
      <w:pPr>
        <w:pStyle w:val="ConsPlusNormal"/>
        <w:ind w:firstLine="540"/>
        <w:jc w:val="both"/>
      </w:pPr>
    </w:p>
    <w:p w:rsidR="00666DD9" w:rsidRDefault="00666DD9">
      <w:pPr>
        <w:sectPr w:rsidR="00666DD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7"/>
        <w:gridCol w:w="2890"/>
        <w:gridCol w:w="2789"/>
      </w:tblGrid>
      <w:tr w:rsidR="00666DD9" w:rsidRPr="000C30B5">
        <w:tc>
          <w:tcPr>
            <w:tcW w:w="3917" w:type="dxa"/>
            <w:vMerge w:val="restart"/>
          </w:tcPr>
          <w:p w:rsidR="00666DD9" w:rsidRDefault="00666DD9">
            <w:pPr>
              <w:pStyle w:val="ConsPlusNormal"/>
            </w:pPr>
            <w:r>
              <w:t>Регистрационный номер заявителя</w:t>
            </w:r>
          </w:p>
        </w:tc>
        <w:tc>
          <w:tcPr>
            <w:tcW w:w="5679" w:type="dxa"/>
            <w:gridSpan w:val="2"/>
          </w:tcPr>
          <w:p w:rsidR="00666DD9" w:rsidRDefault="00666DD9">
            <w:pPr>
              <w:pStyle w:val="ConsPlusNormal"/>
            </w:pPr>
            <w:r>
              <w:t>Принял</w:t>
            </w:r>
          </w:p>
        </w:tc>
      </w:tr>
      <w:tr w:rsidR="00666DD9" w:rsidRPr="000C30B5">
        <w:tc>
          <w:tcPr>
            <w:tcW w:w="3917" w:type="dxa"/>
            <w:vMerge/>
          </w:tcPr>
          <w:p w:rsidR="00666DD9" w:rsidRPr="000C30B5" w:rsidRDefault="00666DD9"/>
        </w:tc>
        <w:tc>
          <w:tcPr>
            <w:tcW w:w="2890" w:type="dxa"/>
          </w:tcPr>
          <w:p w:rsidR="00666DD9" w:rsidRDefault="00666DD9">
            <w:pPr>
              <w:pStyle w:val="ConsPlusNormal"/>
            </w:pPr>
            <w:r>
              <w:t>Дата приема заявления</w:t>
            </w:r>
          </w:p>
        </w:tc>
        <w:tc>
          <w:tcPr>
            <w:tcW w:w="2789" w:type="dxa"/>
          </w:tcPr>
          <w:p w:rsidR="00666DD9" w:rsidRDefault="00666DD9">
            <w:pPr>
              <w:pStyle w:val="ConsPlusNormal"/>
            </w:pPr>
            <w:r>
              <w:t>Подпись специалиста</w:t>
            </w:r>
          </w:p>
        </w:tc>
      </w:tr>
      <w:tr w:rsidR="00666DD9" w:rsidRPr="000C30B5">
        <w:tc>
          <w:tcPr>
            <w:tcW w:w="3917" w:type="dxa"/>
          </w:tcPr>
          <w:p w:rsidR="00666DD9" w:rsidRDefault="00666DD9">
            <w:pPr>
              <w:pStyle w:val="ConsPlusNormal"/>
            </w:pPr>
          </w:p>
        </w:tc>
        <w:tc>
          <w:tcPr>
            <w:tcW w:w="2890" w:type="dxa"/>
          </w:tcPr>
          <w:p w:rsidR="00666DD9" w:rsidRDefault="00666DD9">
            <w:pPr>
              <w:pStyle w:val="ConsPlusNormal"/>
            </w:pPr>
          </w:p>
        </w:tc>
        <w:tc>
          <w:tcPr>
            <w:tcW w:w="2789" w:type="dxa"/>
          </w:tcPr>
          <w:p w:rsidR="00666DD9" w:rsidRDefault="00666DD9">
            <w:pPr>
              <w:pStyle w:val="ConsPlusNormal"/>
            </w:pPr>
          </w:p>
        </w:tc>
      </w:tr>
    </w:tbl>
    <w:p w:rsidR="00666DD9" w:rsidRDefault="00666DD9">
      <w:pPr>
        <w:pStyle w:val="ConsPlusNormal"/>
        <w:ind w:firstLine="540"/>
        <w:jc w:val="both"/>
      </w:pPr>
    </w:p>
    <w:p w:rsidR="00666DD9" w:rsidRDefault="00666DD9">
      <w:pPr>
        <w:pStyle w:val="ConsPlusNonformat"/>
        <w:jc w:val="both"/>
      </w:pPr>
      <w:r>
        <w:t>_____________________________________________________________</w:t>
      </w:r>
    </w:p>
    <w:p w:rsidR="00666DD9" w:rsidRDefault="00666DD9">
      <w:pPr>
        <w:pStyle w:val="ConsPlusNonformat"/>
        <w:jc w:val="both"/>
      </w:pPr>
      <w:r>
        <w:t xml:space="preserve">           (линия отреза)</w:t>
      </w:r>
    </w:p>
    <w:p w:rsidR="00666DD9" w:rsidRDefault="00666DD9">
      <w:pPr>
        <w:pStyle w:val="ConsPlusNonformat"/>
        <w:jc w:val="both"/>
      </w:pPr>
    </w:p>
    <w:p w:rsidR="00666DD9" w:rsidRDefault="00666DD9">
      <w:pPr>
        <w:pStyle w:val="ConsPlusNonformat"/>
        <w:jc w:val="both"/>
      </w:pPr>
      <w:r>
        <w:t xml:space="preserve">           Расписка-уведомление</w:t>
      </w:r>
    </w:p>
    <w:p w:rsidR="00666DD9" w:rsidRDefault="00666DD9">
      <w:pPr>
        <w:pStyle w:val="ConsPlusNonformat"/>
        <w:jc w:val="both"/>
      </w:pPr>
      <w:r>
        <w:t>Заявление гр. _______________________________________________</w:t>
      </w:r>
    </w:p>
    <w:p w:rsidR="00666DD9" w:rsidRDefault="00666DD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7"/>
        <w:gridCol w:w="2890"/>
        <w:gridCol w:w="2789"/>
      </w:tblGrid>
      <w:tr w:rsidR="00666DD9" w:rsidRPr="000C30B5">
        <w:tc>
          <w:tcPr>
            <w:tcW w:w="3917" w:type="dxa"/>
            <w:vMerge w:val="restart"/>
          </w:tcPr>
          <w:p w:rsidR="00666DD9" w:rsidRDefault="00666DD9">
            <w:pPr>
              <w:pStyle w:val="ConsPlusNormal"/>
            </w:pPr>
            <w:r>
              <w:t>Регистрационный номер заявителя</w:t>
            </w:r>
          </w:p>
        </w:tc>
        <w:tc>
          <w:tcPr>
            <w:tcW w:w="5679" w:type="dxa"/>
            <w:gridSpan w:val="2"/>
          </w:tcPr>
          <w:p w:rsidR="00666DD9" w:rsidRDefault="00666DD9">
            <w:pPr>
              <w:pStyle w:val="ConsPlusNormal"/>
            </w:pPr>
            <w:r>
              <w:t>Принял</w:t>
            </w:r>
          </w:p>
        </w:tc>
      </w:tr>
      <w:tr w:rsidR="00666DD9" w:rsidRPr="000C30B5">
        <w:tc>
          <w:tcPr>
            <w:tcW w:w="3917" w:type="dxa"/>
            <w:vMerge/>
          </w:tcPr>
          <w:p w:rsidR="00666DD9" w:rsidRPr="000C30B5" w:rsidRDefault="00666DD9"/>
        </w:tc>
        <w:tc>
          <w:tcPr>
            <w:tcW w:w="2890" w:type="dxa"/>
          </w:tcPr>
          <w:p w:rsidR="00666DD9" w:rsidRDefault="00666DD9">
            <w:pPr>
              <w:pStyle w:val="ConsPlusNormal"/>
            </w:pPr>
            <w:r>
              <w:t>Дата приема заявления</w:t>
            </w:r>
          </w:p>
        </w:tc>
        <w:tc>
          <w:tcPr>
            <w:tcW w:w="2789" w:type="dxa"/>
          </w:tcPr>
          <w:p w:rsidR="00666DD9" w:rsidRDefault="00666DD9">
            <w:pPr>
              <w:pStyle w:val="ConsPlusNormal"/>
            </w:pPr>
            <w:r>
              <w:t>Подпись специалиста</w:t>
            </w:r>
          </w:p>
        </w:tc>
      </w:tr>
      <w:tr w:rsidR="00666DD9" w:rsidRPr="000C30B5">
        <w:tc>
          <w:tcPr>
            <w:tcW w:w="3917" w:type="dxa"/>
          </w:tcPr>
          <w:p w:rsidR="00666DD9" w:rsidRDefault="00666DD9">
            <w:pPr>
              <w:pStyle w:val="ConsPlusNormal"/>
            </w:pPr>
          </w:p>
        </w:tc>
        <w:tc>
          <w:tcPr>
            <w:tcW w:w="2890" w:type="dxa"/>
          </w:tcPr>
          <w:p w:rsidR="00666DD9" w:rsidRDefault="00666DD9">
            <w:pPr>
              <w:pStyle w:val="ConsPlusNormal"/>
            </w:pPr>
          </w:p>
        </w:tc>
        <w:tc>
          <w:tcPr>
            <w:tcW w:w="2789" w:type="dxa"/>
          </w:tcPr>
          <w:p w:rsidR="00666DD9" w:rsidRDefault="00666DD9">
            <w:pPr>
              <w:pStyle w:val="ConsPlusNormal"/>
            </w:pPr>
          </w:p>
        </w:tc>
      </w:tr>
    </w:tbl>
    <w:p w:rsidR="00666DD9" w:rsidRDefault="00666DD9">
      <w:pPr>
        <w:sectPr w:rsidR="00666DD9">
          <w:pgSz w:w="16838" w:h="11905" w:orient="landscape"/>
          <w:pgMar w:top="1701" w:right="1134" w:bottom="850" w:left="1134" w:header="0" w:footer="0" w:gutter="0"/>
          <w:cols w:space="720"/>
        </w:sectPr>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jc w:val="right"/>
        <w:outlineLvl w:val="1"/>
      </w:pPr>
      <w:r>
        <w:t>Приложение N 3</w:t>
      </w:r>
    </w:p>
    <w:p w:rsidR="00666DD9" w:rsidRDefault="00666DD9">
      <w:pPr>
        <w:pStyle w:val="ConsPlusNormal"/>
        <w:jc w:val="right"/>
      </w:pPr>
      <w:r>
        <w:t>к административному регламенту</w:t>
      </w:r>
    </w:p>
    <w:p w:rsidR="00666DD9" w:rsidRDefault="00666DD9">
      <w:pPr>
        <w:pStyle w:val="ConsPlusNormal"/>
        <w:jc w:val="right"/>
      </w:pPr>
      <w:r>
        <w:t>предоставления управлением социальной</w:t>
      </w:r>
    </w:p>
    <w:p w:rsidR="00666DD9" w:rsidRDefault="00666DD9">
      <w:pPr>
        <w:pStyle w:val="ConsPlusNormal"/>
        <w:jc w:val="right"/>
      </w:pPr>
      <w:r>
        <w:t>защиты населения муниципального района</w:t>
      </w:r>
    </w:p>
    <w:p w:rsidR="00666DD9" w:rsidRDefault="00666DD9">
      <w:pPr>
        <w:pStyle w:val="ConsPlusNormal"/>
        <w:jc w:val="right"/>
      </w:pPr>
      <w:r>
        <w:t>"Новооскольский район" Белгородской</w:t>
      </w:r>
    </w:p>
    <w:p w:rsidR="00666DD9" w:rsidRDefault="00666DD9">
      <w:pPr>
        <w:pStyle w:val="ConsPlusNormal"/>
        <w:jc w:val="right"/>
      </w:pPr>
      <w:r>
        <w:t>области государственной услуги,</w:t>
      </w:r>
    </w:p>
    <w:p w:rsidR="00666DD9" w:rsidRDefault="00666DD9">
      <w:pPr>
        <w:pStyle w:val="ConsPlusNormal"/>
        <w:jc w:val="right"/>
      </w:pPr>
      <w:r>
        <w:t>предоставляемой в рамках переданных</w:t>
      </w:r>
    </w:p>
    <w:p w:rsidR="00666DD9" w:rsidRDefault="00666DD9">
      <w:pPr>
        <w:pStyle w:val="ConsPlusNormal"/>
        <w:jc w:val="right"/>
      </w:pPr>
      <w:r>
        <w:t>полномочий предоставления государственной</w:t>
      </w:r>
    </w:p>
    <w:p w:rsidR="00666DD9" w:rsidRDefault="00666DD9">
      <w:pPr>
        <w:pStyle w:val="ConsPlusNormal"/>
        <w:jc w:val="right"/>
      </w:pPr>
      <w:r>
        <w:t>услуги по назначению единовременного</w:t>
      </w:r>
    </w:p>
    <w:p w:rsidR="00666DD9" w:rsidRDefault="00666DD9">
      <w:pPr>
        <w:pStyle w:val="ConsPlusNormal"/>
        <w:jc w:val="right"/>
      </w:pPr>
      <w:r>
        <w:t>пособия при передаче ребенка</w:t>
      </w:r>
    </w:p>
    <w:p w:rsidR="00666DD9" w:rsidRDefault="00666DD9">
      <w:pPr>
        <w:pStyle w:val="ConsPlusNormal"/>
        <w:jc w:val="right"/>
      </w:pPr>
      <w:r>
        <w:t>на воспитание в семью</w:t>
      </w:r>
    </w:p>
    <w:p w:rsidR="00666DD9" w:rsidRDefault="00666DD9">
      <w:pPr>
        <w:pStyle w:val="ConsPlusNormal"/>
        <w:ind w:firstLine="540"/>
        <w:jc w:val="both"/>
      </w:pPr>
    </w:p>
    <w:p w:rsidR="00666DD9" w:rsidRDefault="00666DD9">
      <w:pPr>
        <w:pStyle w:val="ConsPlusNormal"/>
        <w:jc w:val="center"/>
      </w:pPr>
      <w:bookmarkStart w:id="15" w:name="P673"/>
      <w:bookmarkEnd w:id="15"/>
      <w:r>
        <w:t>Блок-схема</w:t>
      </w:r>
    </w:p>
    <w:p w:rsidR="00666DD9" w:rsidRDefault="00666DD9">
      <w:pPr>
        <w:pStyle w:val="ConsPlusNormal"/>
        <w:jc w:val="center"/>
      </w:pPr>
      <w:r>
        <w:t>предоставления государственной услуги</w:t>
      </w:r>
    </w:p>
    <w:p w:rsidR="00666DD9" w:rsidRDefault="00666DD9">
      <w:pPr>
        <w:pStyle w:val="ConsPlusNormal"/>
        <w:ind w:firstLine="540"/>
        <w:jc w:val="both"/>
      </w:pPr>
    </w:p>
    <w:p w:rsidR="00666DD9" w:rsidRDefault="00666DD9">
      <w:pPr>
        <w:pStyle w:val="ConsPlusNonformat"/>
        <w:jc w:val="both"/>
      </w:pPr>
      <w:r>
        <w:t>┌─────────────────────────────────────────────────────────────────────────┐</w:t>
      </w:r>
    </w:p>
    <w:p w:rsidR="00666DD9" w:rsidRDefault="00666DD9">
      <w:pPr>
        <w:pStyle w:val="ConsPlusNonformat"/>
        <w:jc w:val="both"/>
      </w:pPr>
      <w:r>
        <w:t>│                                Заявитель                                │</w:t>
      </w:r>
    </w:p>
    <w:p w:rsidR="00666DD9" w:rsidRDefault="00666DD9">
      <w:pPr>
        <w:pStyle w:val="ConsPlusNonformat"/>
        <w:jc w:val="both"/>
      </w:pPr>
      <w:r>
        <w:t>└───────────────────────────────────┬─────────────────────────────────────┘</w:t>
      </w:r>
    </w:p>
    <w:p w:rsidR="00666DD9" w:rsidRDefault="00666DD9">
      <w:pPr>
        <w:pStyle w:val="ConsPlusNonformat"/>
        <w:jc w:val="both"/>
      </w:pPr>
      <w:r>
        <w:t xml:space="preserve">                                    │</w:t>
      </w:r>
    </w:p>
    <w:p w:rsidR="00666DD9" w:rsidRDefault="00666DD9">
      <w:pPr>
        <w:pStyle w:val="ConsPlusNonformat"/>
        <w:jc w:val="both"/>
      </w:pPr>
      <w:r>
        <w:t>┌───────────────────────────────────V─────────────────────────────────────┐</w:t>
      </w:r>
    </w:p>
    <w:p w:rsidR="00666DD9" w:rsidRDefault="00666DD9">
      <w:pPr>
        <w:pStyle w:val="ConsPlusNonformat"/>
        <w:jc w:val="both"/>
      </w:pPr>
      <w:r>
        <w:t>│  Прием и регистрация документов, необходимых для назначения и выплаты   │</w:t>
      </w:r>
    </w:p>
    <w:p w:rsidR="00666DD9" w:rsidRDefault="00666DD9">
      <w:pPr>
        <w:pStyle w:val="ConsPlusNonformat"/>
        <w:jc w:val="both"/>
      </w:pPr>
      <w:r>
        <w:t>│       единовременного пособия при передаче ребенка на воспитание        │</w:t>
      </w:r>
    </w:p>
    <w:p w:rsidR="00666DD9" w:rsidRDefault="00666DD9">
      <w:pPr>
        <w:pStyle w:val="ConsPlusNonformat"/>
        <w:jc w:val="both"/>
      </w:pPr>
      <w:r>
        <w:t>│           в семью, - 20 минут с момента получения документов            │</w:t>
      </w:r>
    </w:p>
    <w:p w:rsidR="00666DD9" w:rsidRDefault="00666DD9">
      <w:pPr>
        <w:pStyle w:val="ConsPlusNonformat"/>
        <w:jc w:val="both"/>
      </w:pPr>
      <w:r>
        <w:t>└───────────────────────────────────┬─────────────────────────────────────┘</w:t>
      </w:r>
    </w:p>
    <w:p w:rsidR="00666DD9" w:rsidRDefault="00666DD9">
      <w:pPr>
        <w:pStyle w:val="ConsPlusNonformat"/>
        <w:jc w:val="both"/>
      </w:pPr>
      <w:r>
        <w:t xml:space="preserve">                                    │</w:t>
      </w:r>
    </w:p>
    <w:p w:rsidR="00666DD9" w:rsidRDefault="00666DD9">
      <w:pPr>
        <w:pStyle w:val="ConsPlusNonformat"/>
        <w:jc w:val="both"/>
      </w:pPr>
      <w:r>
        <w:t>┌───────────────────────────────────V─────────────────────────────────────┐</w:t>
      </w:r>
    </w:p>
    <w:p w:rsidR="00666DD9" w:rsidRDefault="00666DD9">
      <w:pPr>
        <w:pStyle w:val="ConsPlusNonformat"/>
        <w:jc w:val="both"/>
      </w:pPr>
      <w:r>
        <w:t>│      Формирование и направление межведомственных запросов в органы      │</w:t>
      </w:r>
    </w:p>
    <w:p w:rsidR="00666DD9" w:rsidRDefault="00666DD9">
      <w:pPr>
        <w:pStyle w:val="ConsPlusNonformat"/>
        <w:jc w:val="both"/>
      </w:pPr>
      <w:r>
        <w:t>│              (организации), участвующие в предоставлении                │</w:t>
      </w:r>
    </w:p>
    <w:p w:rsidR="00666DD9" w:rsidRDefault="00666DD9">
      <w:pPr>
        <w:pStyle w:val="ConsPlusNonformat"/>
        <w:jc w:val="both"/>
      </w:pPr>
      <w:r>
        <w:t>│                 государственной услуги, - 2 рабочих дня                 │</w:t>
      </w:r>
    </w:p>
    <w:p w:rsidR="00666DD9" w:rsidRDefault="00666DD9">
      <w:pPr>
        <w:pStyle w:val="ConsPlusNonformat"/>
        <w:jc w:val="both"/>
      </w:pPr>
      <w:r>
        <w:t>└───────────────────────────────────┬─────────────────────────────────────┘</w:t>
      </w:r>
    </w:p>
    <w:p w:rsidR="00666DD9" w:rsidRDefault="00666DD9">
      <w:pPr>
        <w:pStyle w:val="ConsPlusNonformat"/>
        <w:jc w:val="both"/>
      </w:pPr>
      <w:r>
        <w:t xml:space="preserve">                                    │</w:t>
      </w:r>
    </w:p>
    <w:p w:rsidR="00666DD9" w:rsidRDefault="00666DD9">
      <w:pPr>
        <w:pStyle w:val="ConsPlusNonformat"/>
        <w:jc w:val="both"/>
      </w:pPr>
      <w:r>
        <w:t>┌───────────────────────────────────V─────────────────────────────────────┐</w:t>
      </w:r>
    </w:p>
    <w:p w:rsidR="00666DD9" w:rsidRDefault="00666DD9">
      <w:pPr>
        <w:pStyle w:val="ConsPlusNonformat"/>
        <w:jc w:val="both"/>
      </w:pPr>
      <w:r>
        <w:t>│   Формирование личного дела заявителя и подготовка проекта решения о    │</w:t>
      </w:r>
    </w:p>
    <w:p w:rsidR="00666DD9" w:rsidRDefault="00666DD9">
      <w:pPr>
        <w:pStyle w:val="ConsPlusNonformat"/>
        <w:jc w:val="both"/>
      </w:pPr>
      <w:r>
        <w:t>│    назначении и выплате единовременного пособия - 30 минут с момента    │</w:t>
      </w:r>
    </w:p>
    <w:p w:rsidR="00666DD9" w:rsidRDefault="00666DD9">
      <w:pPr>
        <w:pStyle w:val="ConsPlusNonformat"/>
        <w:jc w:val="both"/>
      </w:pPr>
      <w:r>
        <w:t>│     регистрации заявления в Журнале регистрации заявлений и решений     │</w:t>
      </w:r>
    </w:p>
    <w:p w:rsidR="00666DD9" w:rsidRDefault="00666DD9">
      <w:pPr>
        <w:pStyle w:val="ConsPlusNonformat"/>
        <w:jc w:val="both"/>
      </w:pPr>
      <w:r>
        <w:t>└───────────────────────────────────┬─────────────────────────────────────┘</w:t>
      </w:r>
    </w:p>
    <w:p w:rsidR="00666DD9" w:rsidRDefault="00666DD9">
      <w:pPr>
        <w:pStyle w:val="ConsPlusNonformat"/>
        <w:jc w:val="both"/>
      </w:pPr>
      <w:r>
        <w:t xml:space="preserve">                                    │</w:t>
      </w:r>
    </w:p>
    <w:p w:rsidR="00666DD9" w:rsidRDefault="00666DD9">
      <w:pPr>
        <w:pStyle w:val="ConsPlusNonformat"/>
        <w:jc w:val="both"/>
      </w:pPr>
      <w:r>
        <w:t>┌───────────────────────────────────V─────────────────────────────────────┐</w:t>
      </w:r>
    </w:p>
    <w:p w:rsidR="00666DD9" w:rsidRDefault="00666DD9">
      <w:pPr>
        <w:pStyle w:val="ConsPlusNonformat"/>
        <w:jc w:val="both"/>
      </w:pPr>
      <w:r>
        <w:t>│   Принятие решения о назначении (отказе в назначении) единовременного   │</w:t>
      </w:r>
    </w:p>
    <w:p w:rsidR="00666DD9" w:rsidRDefault="00666DD9">
      <w:pPr>
        <w:pStyle w:val="ConsPlusNonformat"/>
        <w:jc w:val="both"/>
      </w:pPr>
      <w:r>
        <w:t>│     пособия при передаче ребенка на воспитание в семью - 30 минут       │</w:t>
      </w:r>
    </w:p>
    <w:p w:rsidR="00666DD9" w:rsidRDefault="00666DD9">
      <w:pPr>
        <w:pStyle w:val="ConsPlusNonformat"/>
        <w:jc w:val="both"/>
      </w:pPr>
      <w:r>
        <w:t>│          с момента передачи ответственному должностному лицу            │</w:t>
      </w:r>
    </w:p>
    <w:p w:rsidR="00666DD9" w:rsidRDefault="00666DD9">
      <w:pPr>
        <w:pStyle w:val="ConsPlusNonformat"/>
        <w:jc w:val="both"/>
      </w:pPr>
      <w:r>
        <w:t>│                 сформированного личного дела заявителя                  │</w:t>
      </w:r>
    </w:p>
    <w:p w:rsidR="00666DD9" w:rsidRDefault="00666DD9">
      <w:pPr>
        <w:pStyle w:val="ConsPlusNonformat"/>
        <w:jc w:val="both"/>
      </w:pPr>
      <w:r>
        <w:t>└──────────────────┬─────────────────────────────────────┬────────────────┘</w:t>
      </w:r>
    </w:p>
    <w:p w:rsidR="00666DD9" w:rsidRDefault="00666DD9">
      <w:pPr>
        <w:pStyle w:val="ConsPlusNonformat"/>
        <w:jc w:val="both"/>
      </w:pPr>
      <w:r>
        <w:t xml:space="preserve">                   │                                     │</w:t>
      </w:r>
    </w:p>
    <w:p w:rsidR="00666DD9" w:rsidRDefault="00666DD9">
      <w:pPr>
        <w:pStyle w:val="ConsPlusNonformat"/>
        <w:jc w:val="both"/>
      </w:pPr>
      <w:r>
        <w:t>┌──────────────────V─────────────────┐ ┌─────────────────V────────────────┐</w:t>
      </w:r>
    </w:p>
    <w:p w:rsidR="00666DD9" w:rsidRDefault="00666DD9">
      <w:pPr>
        <w:pStyle w:val="ConsPlusNonformat"/>
        <w:jc w:val="both"/>
      </w:pPr>
      <w:r>
        <w:t>│      Уведомление получателя о      │ │Уведомление получателя об отказе в│</w:t>
      </w:r>
    </w:p>
    <w:p w:rsidR="00666DD9" w:rsidRDefault="00666DD9">
      <w:pPr>
        <w:pStyle w:val="ConsPlusNonformat"/>
        <w:jc w:val="both"/>
      </w:pPr>
      <w:r>
        <w:t>│       предоставлении выплаты       │ │ выплате единовременного пособия  │</w:t>
      </w:r>
    </w:p>
    <w:p w:rsidR="00666DD9" w:rsidRDefault="00666DD9">
      <w:pPr>
        <w:pStyle w:val="ConsPlusNonformat"/>
        <w:jc w:val="both"/>
      </w:pPr>
      <w:r>
        <w:t>│    единовременного пособия при     │ │при передаче ребенка на воспитание│</w:t>
      </w:r>
    </w:p>
    <w:p w:rsidR="00666DD9" w:rsidRDefault="00666DD9">
      <w:pPr>
        <w:pStyle w:val="ConsPlusNonformat"/>
        <w:jc w:val="both"/>
      </w:pPr>
      <w:r>
        <w:t>│   передаче ребенка на воспитание   │ │    в семью - в день принятия     │</w:t>
      </w:r>
    </w:p>
    <w:p w:rsidR="00666DD9" w:rsidRDefault="00666DD9">
      <w:pPr>
        <w:pStyle w:val="ConsPlusNonformat"/>
        <w:jc w:val="both"/>
      </w:pPr>
      <w:r>
        <w:t>│      в семью - в день принятия     │ │     соответствующего решения     │</w:t>
      </w:r>
    </w:p>
    <w:p w:rsidR="00666DD9" w:rsidRDefault="00666DD9">
      <w:pPr>
        <w:pStyle w:val="ConsPlusNonformat"/>
        <w:jc w:val="both"/>
      </w:pPr>
      <w:r>
        <w:t>│      соответствующего решения      │ └──────────────────────────────────┘</w:t>
      </w:r>
    </w:p>
    <w:p w:rsidR="00666DD9" w:rsidRDefault="00666DD9">
      <w:pPr>
        <w:pStyle w:val="ConsPlusNonformat"/>
        <w:jc w:val="both"/>
      </w:pPr>
      <w:r>
        <w:t>└──────────────────┬─────────────────┘</w:t>
      </w:r>
    </w:p>
    <w:p w:rsidR="00666DD9" w:rsidRDefault="00666DD9">
      <w:pPr>
        <w:pStyle w:val="ConsPlusNonformat"/>
        <w:jc w:val="both"/>
      </w:pPr>
      <w:r>
        <w:t xml:space="preserve">                   │</w:t>
      </w:r>
    </w:p>
    <w:p w:rsidR="00666DD9" w:rsidRDefault="00666DD9">
      <w:pPr>
        <w:pStyle w:val="ConsPlusNonformat"/>
        <w:jc w:val="both"/>
      </w:pPr>
      <w:r>
        <w:t>┌──────────────────V─────────────────┐</w:t>
      </w:r>
    </w:p>
    <w:p w:rsidR="00666DD9" w:rsidRDefault="00666DD9">
      <w:pPr>
        <w:pStyle w:val="ConsPlusNonformat"/>
        <w:jc w:val="both"/>
      </w:pPr>
      <w:r>
        <w:t>│ Формирование выплатных документов  │</w:t>
      </w:r>
    </w:p>
    <w:p w:rsidR="00666DD9" w:rsidRDefault="00666DD9">
      <w:pPr>
        <w:pStyle w:val="ConsPlusNonformat"/>
        <w:jc w:val="both"/>
      </w:pPr>
      <w:r>
        <w:t>│единовременного пособия при передаче│</w:t>
      </w:r>
    </w:p>
    <w:p w:rsidR="00666DD9" w:rsidRDefault="00666DD9">
      <w:pPr>
        <w:pStyle w:val="ConsPlusNonformat"/>
        <w:jc w:val="both"/>
      </w:pPr>
      <w:r>
        <w:t>│  ребенка на воспитание в семью и   │</w:t>
      </w:r>
    </w:p>
    <w:p w:rsidR="00666DD9" w:rsidRDefault="00666DD9">
      <w:pPr>
        <w:pStyle w:val="ConsPlusNonformat"/>
        <w:jc w:val="both"/>
      </w:pPr>
      <w:r>
        <w:t>│перечисление получателям средств на │</w:t>
      </w:r>
    </w:p>
    <w:p w:rsidR="00666DD9" w:rsidRDefault="00666DD9">
      <w:pPr>
        <w:pStyle w:val="ConsPlusNonformat"/>
        <w:jc w:val="both"/>
      </w:pPr>
      <w:r>
        <w:t>│выплату единовременного пособия при │</w:t>
      </w:r>
    </w:p>
    <w:p w:rsidR="00666DD9" w:rsidRDefault="00666DD9">
      <w:pPr>
        <w:pStyle w:val="ConsPlusNonformat"/>
        <w:jc w:val="both"/>
      </w:pPr>
      <w:r>
        <w:t>│   всех формах устройства детей,    │</w:t>
      </w:r>
    </w:p>
    <w:p w:rsidR="00666DD9" w:rsidRDefault="00666DD9">
      <w:pPr>
        <w:pStyle w:val="ConsPlusNonformat"/>
        <w:jc w:val="both"/>
      </w:pPr>
      <w:r>
        <w:t>│ лишенных родительского попечения,  │</w:t>
      </w:r>
    </w:p>
    <w:p w:rsidR="00666DD9" w:rsidRDefault="00666DD9">
      <w:pPr>
        <w:pStyle w:val="ConsPlusNonformat"/>
        <w:jc w:val="both"/>
      </w:pPr>
      <w:r>
        <w:t>│      в семью - 1 рабочий день      │</w:t>
      </w:r>
    </w:p>
    <w:p w:rsidR="00666DD9" w:rsidRDefault="00666DD9">
      <w:pPr>
        <w:pStyle w:val="ConsPlusNonformat"/>
        <w:jc w:val="both"/>
      </w:pPr>
      <w:r>
        <w:t>│      со дня принятия решения       │</w:t>
      </w:r>
    </w:p>
    <w:p w:rsidR="00666DD9" w:rsidRDefault="00666DD9">
      <w:pPr>
        <w:pStyle w:val="ConsPlusNonformat"/>
        <w:jc w:val="both"/>
      </w:pPr>
      <w:r>
        <w:t>│        о назначении пособия        │</w:t>
      </w:r>
    </w:p>
    <w:p w:rsidR="00666DD9" w:rsidRDefault="00666DD9">
      <w:pPr>
        <w:pStyle w:val="ConsPlusNonformat"/>
        <w:jc w:val="both"/>
      </w:pPr>
      <w:r>
        <w:t>└────────────────────────────────────┘</w:t>
      </w: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jc w:val="right"/>
        <w:outlineLvl w:val="1"/>
      </w:pPr>
      <w:r>
        <w:t>Приложение N 4</w:t>
      </w:r>
    </w:p>
    <w:p w:rsidR="00666DD9" w:rsidRDefault="00666DD9">
      <w:pPr>
        <w:pStyle w:val="ConsPlusNormal"/>
        <w:jc w:val="right"/>
      </w:pPr>
      <w:r>
        <w:t>к административному регламенту</w:t>
      </w:r>
    </w:p>
    <w:p w:rsidR="00666DD9" w:rsidRDefault="00666DD9">
      <w:pPr>
        <w:pStyle w:val="ConsPlusNormal"/>
        <w:jc w:val="right"/>
      </w:pPr>
      <w:r>
        <w:t>предоставления управлением социальной</w:t>
      </w:r>
    </w:p>
    <w:p w:rsidR="00666DD9" w:rsidRDefault="00666DD9">
      <w:pPr>
        <w:pStyle w:val="ConsPlusNormal"/>
        <w:jc w:val="right"/>
      </w:pPr>
      <w:r>
        <w:t>защиты населения муниципального района</w:t>
      </w:r>
    </w:p>
    <w:p w:rsidR="00666DD9" w:rsidRDefault="00666DD9">
      <w:pPr>
        <w:pStyle w:val="ConsPlusNormal"/>
        <w:jc w:val="right"/>
      </w:pPr>
      <w:r>
        <w:t>"Новооскольский район" Белгородской</w:t>
      </w:r>
    </w:p>
    <w:p w:rsidR="00666DD9" w:rsidRDefault="00666DD9">
      <w:pPr>
        <w:pStyle w:val="ConsPlusNormal"/>
        <w:jc w:val="right"/>
      </w:pPr>
      <w:r>
        <w:t>области государственной услуги,</w:t>
      </w:r>
    </w:p>
    <w:p w:rsidR="00666DD9" w:rsidRDefault="00666DD9">
      <w:pPr>
        <w:pStyle w:val="ConsPlusNormal"/>
        <w:jc w:val="right"/>
      </w:pPr>
      <w:r>
        <w:t>предоставляемой в рамках переданных</w:t>
      </w:r>
    </w:p>
    <w:p w:rsidR="00666DD9" w:rsidRDefault="00666DD9">
      <w:pPr>
        <w:pStyle w:val="ConsPlusNormal"/>
        <w:jc w:val="right"/>
      </w:pPr>
      <w:r>
        <w:t>полномочий предоставления государственной</w:t>
      </w:r>
    </w:p>
    <w:p w:rsidR="00666DD9" w:rsidRDefault="00666DD9">
      <w:pPr>
        <w:pStyle w:val="ConsPlusNormal"/>
        <w:jc w:val="right"/>
      </w:pPr>
      <w:r>
        <w:t>услуги по назначению единовременного</w:t>
      </w:r>
    </w:p>
    <w:p w:rsidR="00666DD9" w:rsidRDefault="00666DD9">
      <w:pPr>
        <w:pStyle w:val="ConsPlusNormal"/>
        <w:jc w:val="right"/>
      </w:pPr>
      <w:r>
        <w:t>пособия при передаче ребенка</w:t>
      </w:r>
    </w:p>
    <w:p w:rsidR="00666DD9" w:rsidRDefault="00666DD9">
      <w:pPr>
        <w:pStyle w:val="ConsPlusNormal"/>
        <w:jc w:val="right"/>
      </w:pPr>
      <w:r>
        <w:t>на воспитание в семью</w:t>
      </w:r>
    </w:p>
    <w:p w:rsidR="00666DD9" w:rsidRDefault="00666DD9">
      <w:pPr>
        <w:pStyle w:val="ConsPlusNormal"/>
        <w:ind w:firstLine="540"/>
        <w:jc w:val="both"/>
      </w:pPr>
    </w:p>
    <w:p w:rsidR="00666DD9" w:rsidRDefault="00666DD9">
      <w:pPr>
        <w:pStyle w:val="ConsPlusNormal"/>
        <w:jc w:val="center"/>
      </w:pPr>
      <w:bookmarkStart w:id="16" w:name="P743"/>
      <w:bookmarkEnd w:id="16"/>
      <w:r>
        <w:t>Журнал регистрации заявлений и решений о назначении</w:t>
      </w:r>
    </w:p>
    <w:p w:rsidR="00666DD9" w:rsidRDefault="00666DD9">
      <w:pPr>
        <w:pStyle w:val="ConsPlusNormal"/>
        <w:jc w:val="center"/>
      </w:pPr>
      <w:r>
        <w:t>единовременного пособия при передаче</w:t>
      </w:r>
    </w:p>
    <w:p w:rsidR="00666DD9" w:rsidRDefault="00666DD9">
      <w:pPr>
        <w:pStyle w:val="ConsPlusNormal"/>
        <w:jc w:val="center"/>
      </w:pPr>
      <w:r>
        <w:t>ребенка на воспитание в семью</w:t>
      </w:r>
    </w:p>
    <w:p w:rsidR="00666DD9" w:rsidRDefault="00666DD9">
      <w:pPr>
        <w:pStyle w:val="ConsPlusNormal"/>
        <w:ind w:firstLine="540"/>
        <w:jc w:val="both"/>
      </w:pPr>
    </w:p>
    <w:p w:rsidR="00666DD9" w:rsidRDefault="00666DD9">
      <w:pPr>
        <w:sectPr w:rsidR="00666DD9">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644"/>
        <w:gridCol w:w="1247"/>
        <w:gridCol w:w="907"/>
        <w:gridCol w:w="1247"/>
        <w:gridCol w:w="1474"/>
        <w:gridCol w:w="1474"/>
        <w:gridCol w:w="1077"/>
      </w:tblGrid>
      <w:tr w:rsidR="00666DD9" w:rsidRPr="000C30B5">
        <w:tc>
          <w:tcPr>
            <w:tcW w:w="510" w:type="dxa"/>
            <w:vMerge w:val="restart"/>
          </w:tcPr>
          <w:p w:rsidR="00666DD9" w:rsidRDefault="00666DD9">
            <w:pPr>
              <w:pStyle w:val="ConsPlusNormal"/>
              <w:jc w:val="center"/>
            </w:pPr>
            <w:r>
              <w:t>N п/п</w:t>
            </w:r>
          </w:p>
        </w:tc>
        <w:tc>
          <w:tcPr>
            <w:tcW w:w="1644" w:type="dxa"/>
            <w:vMerge w:val="restart"/>
          </w:tcPr>
          <w:p w:rsidR="00666DD9" w:rsidRDefault="00666DD9">
            <w:pPr>
              <w:pStyle w:val="ConsPlusNormal"/>
              <w:jc w:val="center"/>
            </w:pPr>
            <w:r>
              <w:t>Регистрационный номер заявления</w:t>
            </w:r>
          </w:p>
        </w:tc>
        <w:tc>
          <w:tcPr>
            <w:tcW w:w="1247" w:type="dxa"/>
            <w:vMerge w:val="restart"/>
          </w:tcPr>
          <w:p w:rsidR="00666DD9" w:rsidRDefault="00666DD9">
            <w:pPr>
              <w:pStyle w:val="ConsPlusNormal"/>
              <w:jc w:val="center"/>
            </w:pPr>
            <w:r>
              <w:t>Дата приема заявления</w:t>
            </w:r>
          </w:p>
        </w:tc>
        <w:tc>
          <w:tcPr>
            <w:tcW w:w="6179" w:type="dxa"/>
            <w:gridSpan w:val="5"/>
            <w:vAlign w:val="bottom"/>
          </w:tcPr>
          <w:p w:rsidR="00666DD9" w:rsidRDefault="00666DD9">
            <w:pPr>
              <w:pStyle w:val="ConsPlusNormal"/>
              <w:jc w:val="center"/>
            </w:pPr>
            <w:r>
              <w:t>Сведения о заявителе</w:t>
            </w:r>
          </w:p>
        </w:tc>
      </w:tr>
      <w:tr w:rsidR="00666DD9" w:rsidRPr="000C30B5">
        <w:tc>
          <w:tcPr>
            <w:tcW w:w="510" w:type="dxa"/>
            <w:vMerge/>
          </w:tcPr>
          <w:p w:rsidR="00666DD9" w:rsidRPr="000C30B5" w:rsidRDefault="00666DD9"/>
        </w:tc>
        <w:tc>
          <w:tcPr>
            <w:tcW w:w="1644" w:type="dxa"/>
            <w:vMerge/>
          </w:tcPr>
          <w:p w:rsidR="00666DD9" w:rsidRPr="000C30B5" w:rsidRDefault="00666DD9"/>
        </w:tc>
        <w:tc>
          <w:tcPr>
            <w:tcW w:w="1247" w:type="dxa"/>
            <w:vMerge/>
          </w:tcPr>
          <w:p w:rsidR="00666DD9" w:rsidRPr="000C30B5" w:rsidRDefault="00666DD9"/>
        </w:tc>
        <w:tc>
          <w:tcPr>
            <w:tcW w:w="907" w:type="dxa"/>
          </w:tcPr>
          <w:p w:rsidR="00666DD9" w:rsidRDefault="00666DD9">
            <w:pPr>
              <w:pStyle w:val="ConsPlusNormal"/>
              <w:jc w:val="center"/>
            </w:pPr>
            <w:r>
              <w:t>Ф.И.О.</w:t>
            </w:r>
          </w:p>
        </w:tc>
        <w:tc>
          <w:tcPr>
            <w:tcW w:w="1247" w:type="dxa"/>
          </w:tcPr>
          <w:p w:rsidR="00666DD9" w:rsidRDefault="00666DD9">
            <w:pPr>
              <w:pStyle w:val="ConsPlusNormal"/>
              <w:jc w:val="center"/>
            </w:pPr>
            <w:r>
              <w:t>Дата рождения</w:t>
            </w:r>
          </w:p>
        </w:tc>
        <w:tc>
          <w:tcPr>
            <w:tcW w:w="1474" w:type="dxa"/>
          </w:tcPr>
          <w:p w:rsidR="00666DD9" w:rsidRDefault="00666DD9">
            <w:pPr>
              <w:pStyle w:val="ConsPlusNormal"/>
              <w:jc w:val="center"/>
            </w:pPr>
            <w:r>
              <w:t>Адрес места жительства</w:t>
            </w:r>
          </w:p>
        </w:tc>
        <w:tc>
          <w:tcPr>
            <w:tcW w:w="1474" w:type="dxa"/>
          </w:tcPr>
          <w:p w:rsidR="00666DD9" w:rsidRDefault="00666DD9">
            <w:pPr>
              <w:pStyle w:val="ConsPlusNormal"/>
              <w:jc w:val="center"/>
            </w:pPr>
            <w:r>
              <w:t>Дата назначения пособия</w:t>
            </w:r>
          </w:p>
        </w:tc>
        <w:tc>
          <w:tcPr>
            <w:tcW w:w="1077" w:type="dxa"/>
          </w:tcPr>
          <w:p w:rsidR="00666DD9" w:rsidRDefault="00666DD9">
            <w:pPr>
              <w:pStyle w:val="ConsPlusNormal"/>
              <w:jc w:val="center"/>
            </w:pPr>
            <w:r>
              <w:t>Размер пособия</w:t>
            </w:r>
          </w:p>
        </w:tc>
      </w:tr>
      <w:tr w:rsidR="00666DD9" w:rsidRPr="000C30B5">
        <w:tc>
          <w:tcPr>
            <w:tcW w:w="510" w:type="dxa"/>
            <w:vAlign w:val="bottom"/>
          </w:tcPr>
          <w:p w:rsidR="00666DD9" w:rsidRDefault="00666DD9">
            <w:pPr>
              <w:pStyle w:val="ConsPlusNormal"/>
              <w:jc w:val="center"/>
            </w:pPr>
            <w:r>
              <w:t>1</w:t>
            </w:r>
          </w:p>
        </w:tc>
        <w:tc>
          <w:tcPr>
            <w:tcW w:w="1644" w:type="dxa"/>
            <w:vAlign w:val="bottom"/>
          </w:tcPr>
          <w:p w:rsidR="00666DD9" w:rsidRDefault="00666DD9">
            <w:pPr>
              <w:pStyle w:val="ConsPlusNormal"/>
              <w:jc w:val="center"/>
            </w:pPr>
            <w:r>
              <w:t>2</w:t>
            </w:r>
          </w:p>
        </w:tc>
        <w:tc>
          <w:tcPr>
            <w:tcW w:w="1247" w:type="dxa"/>
            <w:vAlign w:val="center"/>
          </w:tcPr>
          <w:p w:rsidR="00666DD9" w:rsidRDefault="00666DD9">
            <w:pPr>
              <w:pStyle w:val="ConsPlusNormal"/>
              <w:jc w:val="center"/>
            </w:pPr>
            <w:r>
              <w:t>3</w:t>
            </w:r>
          </w:p>
        </w:tc>
        <w:tc>
          <w:tcPr>
            <w:tcW w:w="907" w:type="dxa"/>
            <w:vAlign w:val="center"/>
          </w:tcPr>
          <w:p w:rsidR="00666DD9" w:rsidRDefault="00666DD9">
            <w:pPr>
              <w:pStyle w:val="ConsPlusNormal"/>
              <w:jc w:val="center"/>
            </w:pPr>
            <w:r>
              <w:t>4</w:t>
            </w:r>
          </w:p>
        </w:tc>
        <w:tc>
          <w:tcPr>
            <w:tcW w:w="1247" w:type="dxa"/>
            <w:vAlign w:val="center"/>
          </w:tcPr>
          <w:p w:rsidR="00666DD9" w:rsidRDefault="00666DD9">
            <w:pPr>
              <w:pStyle w:val="ConsPlusNormal"/>
              <w:jc w:val="center"/>
            </w:pPr>
            <w:r>
              <w:t>5</w:t>
            </w:r>
          </w:p>
        </w:tc>
        <w:tc>
          <w:tcPr>
            <w:tcW w:w="1474" w:type="dxa"/>
            <w:vAlign w:val="bottom"/>
          </w:tcPr>
          <w:p w:rsidR="00666DD9" w:rsidRDefault="00666DD9">
            <w:pPr>
              <w:pStyle w:val="ConsPlusNormal"/>
              <w:jc w:val="center"/>
            </w:pPr>
            <w:r>
              <w:t>6</w:t>
            </w:r>
          </w:p>
        </w:tc>
        <w:tc>
          <w:tcPr>
            <w:tcW w:w="1474" w:type="dxa"/>
            <w:vAlign w:val="center"/>
          </w:tcPr>
          <w:p w:rsidR="00666DD9" w:rsidRDefault="00666DD9">
            <w:pPr>
              <w:pStyle w:val="ConsPlusNormal"/>
              <w:jc w:val="center"/>
            </w:pPr>
            <w:r>
              <w:t>7</w:t>
            </w:r>
          </w:p>
        </w:tc>
        <w:tc>
          <w:tcPr>
            <w:tcW w:w="1077" w:type="dxa"/>
            <w:vAlign w:val="bottom"/>
          </w:tcPr>
          <w:p w:rsidR="00666DD9" w:rsidRDefault="00666DD9">
            <w:pPr>
              <w:pStyle w:val="ConsPlusNormal"/>
              <w:jc w:val="center"/>
            </w:pPr>
            <w:r>
              <w:t>8</w:t>
            </w:r>
          </w:p>
        </w:tc>
      </w:tr>
    </w:tbl>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jc w:val="right"/>
        <w:outlineLvl w:val="1"/>
      </w:pPr>
      <w:r>
        <w:t>Приложение N 5</w:t>
      </w:r>
    </w:p>
    <w:p w:rsidR="00666DD9" w:rsidRDefault="00666DD9">
      <w:pPr>
        <w:pStyle w:val="ConsPlusNormal"/>
        <w:jc w:val="right"/>
      </w:pPr>
      <w:r>
        <w:t>к административному регламенту</w:t>
      </w:r>
    </w:p>
    <w:p w:rsidR="00666DD9" w:rsidRDefault="00666DD9">
      <w:pPr>
        <w:pStyle w:val="ConsPlusNormal"/>
        <w:jc w:val="right"/>
      </w:pPr>
      <w:r>
        <w:t>предоставления управлением социальной</w:t>
      </w:r>
    </w:p>
    <w:p w:rsidR="00666DD9" w:rsidRDefault="00666DD9">
      <w:pPr>
        <w:pStyle w:val="ConsPlusNormal"/>
        <w:jc w:val="right"/>
      </w:pPr>
      <w:r>
        <w:t>защиты населения муниципального района</w:t>
      </w:r>
    </w:p>
    <w:p w:rsidR="00666DD9" w:rsidRDefault="00666DD9">
      <w:pPr>
        <w:pStyle w:val="ConsPlusNormal"/>
        <w:jc w:val="right"/>
      </w:pPr>
      <w:r>
        <w:t>"Новооскольский район" Белгородской</w:t>
      </w:r>
    </w:p>
    <w:p w:rsidR="00666DD9" w:rsidRDefault="00666DD9">
      <w:pPr>
        <w:pStyle w:val="ConsPlusNormal"/>
        <w:jc w:val="right"/>
      </w:pPr>
      <w:r>
        <w:t>области государственной услуги,</w:t>
      </w:r>
    </w:p>
    <w:p w:rsidR="00666DD9" w:rsidRDefault="00666DD9">
      <w:pPr>
        <w:pStyle w:val="ConsPlusNormal"/>
        <w:jc w:val="right"/>
      </w:pPr>
      <w:r>
        <w:t>предоставляемой в рамках переданных</w:t>
      </w:r>
    </w:p>
    <w:p w:rsidR="00666DD9" w:rsidRDefault="00666DD9">
      <w:pPr>
        <w:pStyle w:val="ConsPlusNormal"/>
        <w:jc w:val="right"/>
      </w:pPr>
      <w:r>
        <w:t>полномочий предоставления государственной</w:t>
      </w:r>
    </w:p>
    <w:p w:rsidR="00666DD9" w:rsidRDefault="00666DD9">
      <w:pPr>
        <w:pStyle w:val="ConsPlusNormal"/>
        <w:jc w:val="right"/>
      </w:pPr>
      <w:r>
        <w:t>услуги по назначению единовременного</w:t>
      </w:r>
    </w:p>
    <w:p w:rsidR="00666DD9" w:rsidRDefault="00666DD9">
      <w:pPr>
        <w:pStyle w:val="ConsPlusNormal"/>
        <w:jc w:val="right"/>
      </w:pPr>
      <w:r>
        <w:t>пособия при передаче ребенка</w:t>
      </w:r>
    </w:p>
    <w:p w:rsidR="00666DD9" w:rsidRDefault="00666DD9">
      <w:pPr>
        <w:pStyle w:val="ConsPlusNormal"/>
        <w:jc w:val="right"/>
      </w:pPr>
      <w:r>
        <w:t>на воспитание в семью</w:t>
      </w:r>
    </w:p>
    <w:p w:rsidR="00666DD9" w:rsidRDefault="00666DD9">
      <w:pPr>
        <w:pStyle w:val="ConsPlusNormal"/>
        <w:ind w:firstLine="540"/>
        <w:jc w:val="both"/>
      </w:pPr>
    </w:p>
    <w:p w:rsidR="00666DD9" w:rsidRDefault="00666DD9">
      <w:pPr>
        <w:pStyle w:val="ConsPlusNormal"/>
        <w:jc w:val="center"/>
      </w:pPr>
      <w:bookmarkStart w:id="17" w:name="P781"/>
      <w:bookmarkEnd w:id="17"/>
      <w:r>
        <w:t>Журнал регистрации решений об отказе в назначении</w:t>
      </w:r>
    </w:p>
    <w:p w:rsidR="00666DD9" w:rsidRDefault="00666DD9">
      <w:pPr>
        <w:pStyle w:val="ConsPlusNormal"/>
        <w:jc w:val="center"/>
      </w:pPr>
      <w:r>
        <w:t>единовременного пособия при передаче</w:t>
      </w:r>
    </w:p>
    <w:p w:rsidR="00666DD9" w:rsidRDefault="00666DD9">
      <w:pPr>
        <w:pStyle w:val="ConsPlusNormal"/>
        <w:jc w:val="center"/>
      </w:pPr>
      <w:r>
        <w:t>ребенка на воспитание в семью</w:t>
      </w:r>
    </w:p>
    <w:p w:rsidR="00666DD9" w:rsidRDefault="00666DD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304"/>
        <w:gridCol w:w="1090"/>
        <w:gridCol w:w="1262"/>
        <w:gridCol w:w="1417"/>
        <w:gridCol w:w="1304"/>
        <w:gridCol w:w="1247"/>
        <w:gridCol w:w="1474"/>
      </w:tblGrid>
      <w:tr w:rsidR="00666DD9" w:rsidRPr="000C30B5">
        <w:tc>
          <w:tcPr>
            <w:tcW w:w="510" w:type="dxa"/>
          </w:tcPr>
          <w:p w:rsidR="00666DD9" w:rsidRDefault="00666DD9">
            <w:pPr>
              <w:pStyle w:val="ConsPlusNormal"/>
              <w:jc w:val="center"/>
            </w:pPr>
            <w:r>
              <w:t>N п/п</w:t>
            </w:r>
          </w:p>
        </w:tc>
        <w:tc>
          <w:tcPr>
            <w:tcW w:w="1304" w:type="dxa"/>
          </w:tcPr>
          <w:p w:rsidR="00666DD9" w:rsidRDefault="00666DD9">
            <w:pPr>
              <w:pStyle w:val="ConsPlusNormal"/>
              <w:jc w:val="center"/>
            </w:pPr>
            <w:r>
              <w:t>Дата вынесения решения</w:t>
            </w:r>
          </w:p>
        </w:tc>
        <w:tc>
          <w:tcPr>
            <w:tcW w:w="1090" w:type="dxa"/>
          </w:tcPr>
          <w:p w:rsidR="00666DD9" w:rsidRDefault="00666DD9">
            <w:pPr>
              <w:pStyle w:val="ConsPlusNormal"/>
              <w:jc w:val="center"/>
            </w:pPr>
            <w:r>
              <w:t>Ф.И.О. заявителя</w:t>
            </w:r>
          </w:p>
        </w:tc>
        <w:tc>
          <w:tcPr>
            <w:tcW w:w="1262" w:type="dxa"/>
          </w:tcPr>
          <w:p w:rsidR="00666DD9" w:rsidRDefault="00666DD9">
            <w:pPr>
              <w:pStyle w:val="ConsPlusNormal"/>
              <w:jc w:val="center"/>
            </w:pPr>
            <w:r>
              <w:t>Адрес заявителя</w:t>
            </w:r>
          </w:p>
        </w:tc>
        <w:tc>
          <w:tcPr>
            <w:tcW w:w="1417" w:type="dxa"/>
          </w:tcPr>
          <w:p w:rsidR="00666DD9" w:rsidRDefault="00666DD9">
            <w:pPr>
              <w:pStyle w:val="ConsPlusNormal"/>
              <w:jc w:val="center"/>
            </w:pPr>
            <w:r>
              <w:t>Дата подачи и номер регистрации заявления о назначении пособия, по которому выносится решение об отказе в назначении пособия</w:t>
            </w:r>
          </w:p>
        </w:tc>
        <w:tc>
          <w:tcPr>
            <w:tcW w:w="1304" w:type="dxa"/>
          </w:tcPr>
          <w:p w:rsidR="00666DD9" w:rsidRDefault="00666DD9">
            <w:pPr>
              <w:pStyle w:val="ConsPlusNormal"/>
              <w:jc w:val="center"/>
            </w:pPr>
            <w:r>
              <w:t>Наименование пособия, в назначении которого отказано</w:t>
            </w:r>
          </w:p>
        </w:tc>
        <w:tc>
          <w:tcPr>
            <w:tcW w:w="1247" w:type="dxa"/>
          </w:tcPr>
          <w:p w:rsidR="00666DD9" w:rsidRDefault="00666DD9">
            <w:pPr>
              <w:pStyle w:val="ConsPlusNormal"/>
              <w:jc w:val="center"/>
            </w:pPr>
            <w:r>
              <w:t>Число, месяц и год рождения ребенка, в отношении которого выносится решение об отказе в назначении пособия</w:t>
            </w:r>
          </w:p>
        </w:tc>
        <w:tc>
          <w:tcPr>
            <w:tcW w:w="1474" w:type="dxa"/>
          </w:tcPr>
          <w:p w:rsidR="00666DD9" w:rsidRDefault="00666DD9">
            <w:pPr>
              <w:pStyle w:val="ConsPlusNormal"/>
              <w:jc w:val="center"/>
            </w:pPr>
            <w:r>
              <w:t>Отметка о возврате заявителю документов, представленных для назначения пособия (исх. N и дата). Подпись заявителя</w:t>
            </w:r>
          </w:p>
        </w:tc>
      </w:tr>
      <w:tr w:rsidR="00666DD9" w:rsidRPr="000C30B5">
        <w:tc>
          <w:tcPr>
            <w:tcW w:w="510" w:type="dxa"/>
            <w:vAlign w:val="bottom"/>
          </w:tcPr>
          <w:p w:rsidR="00666DD9" w:rsidRDefault="00666DD9">
            <w:pPr>
              <w:pStyle w:val="ConsPlusNormal"/>
              <w:jc w:val="center"/>
            </w:pPr>
            <w:r>
              <w:t>1</w:t>
            </w:r>
          </w:p>
        </w:tc>
        <w:tc>
          <w:tcPr>
            <w:tcW w:w="1304" w:type="dxa"/>
            <w:vAlign w:val="bottom"/>
          </w:tcPr>
          <w:p w:rsidR="00666DD9" w:rsidRDefault="00666DD9">
            <w:pPr>
              <w:pStyle w:val="ConsPlusNormal"/>
              <w:jc w:val="center"/>
            </w:pPr>
            <w:r>
              <w:t>2</w:t>
            </w:r>
          </w:p>
        </w:tc>
        <w:tc>
          <w:tcPr>
            <w:tcW w:w="1090" w:type="dxa"/>
            <w:vAlign w:val="center"/>
          </w:tcPr>
          <w:p w:rsidR="00666DD9" w:rsidRDefault="00666DD9">
            <w:pPr>
              <w:pStyle w:val="ConsPlusNormal"/>
              <w:jc w:val="center"/>
            </w:pPr>
            <w:r>
              <w:t>3</w:t>
            </w:r>
          </w:p>
        </w:tc>
        <w:tc>
          <w:tcPr>
            <w:tcW w:w="1262" w:type="dxa"/>
            <w:vAlign w:val="center"/>
          </w:tcPr>
          <w:p w:rsidR="00666DD9" w:rsidRDefault="00666DD9">
            <w:pPr>
              <w:pStyle w:val="ConsPlusNormal"/>
              <w:jc w:val="center"/>
            </w:pPr>
            <w:r>
              <w:t>4</w:t>
            </w:r>
          </w:p>
        </w:tc>
        <w:tc>
          <w:tcPr>
            <w:tcW w:w="1417" w:type="dxa"/>
            <w:vAlign w:val="center"/>
          </w:tcPr>
          <w:p w:rsidR="00666DD9" w:rsidRDefault="00666DD9">
            <w:pPr>
              <w:pStyle w:val="ConsPlusNormal"/>
              <w:jc w:val="center"/>
            </w:pPr>
            <w:r>
              <w:t>5</w:t>
            </w:r>
          </w:p>
        </w:tc>
        <w:tc>
          <w:tcPr>
            <w:tcW w:w="1304" w:type="dxa"/>
            <w:vAlign w:val="bottom"/>
          </w:tcPr>
          <w:p w:rsidR="00666DD9" w:rsidRDefault="00666DD9">
            <w:pPr>
              <w:pStyle w:val="ConsPlusNormal"/>
              <w:jc w:val="center"/>
            </w:pPr>
            <w:r>
              <w:t>6</w:t>
            </w:r>
          </w:p>
        </w:tc>
        <w:tc>
          <w:tcPr>
            <w:tcW w:w="1247" w:type="dxa"/>
            <w:vAlign w:val="center"/>
          </w:tcPr>
          <w:p w:rsidR="00666DD9" w:rsidRDefault="00666DD9">
            <w:pPr>
              <w:pStyle w:val="ConsPlusNormal"/>
              <w:jc w:val="center"/>
            </w:pPr>
            <w:r>
              <w:t>7</w:t>
            </w:r>
          </w:p>
        </w:tc>
        <w:tc>
          <w:tcPr>
            <w:tcW w:w="1474" w:type="dxa"/>
            <w:vAlign w:val="bottom"/>
          </w:tcPr>
          <w:p w:rsidR="00666DD9" w:rsidRDefault="00666DD9">
            <w:pPr>
              <w:pStyle w:val="ConsPlusNormal"/>
              <w:jc w:val="center"/>
            </w:pPr>
            <w:r>
              <w:t>8</w:t>
            </w:r>
          </w:p>
        </w:tc>
      </w:tr>
    </w:tbl>
    <w:p w:rsidR="00666DD9" w:rsidRDefault="00666DD9">
      <w:pPr>
        <w:sectPr w:rsidR="00666DD9">
          <w:pgSz w:w="16838" w:h="11905" w:orient="landscape"/>
          <w:pgMar w:top="1701" w:right="1134" w:bottom="850" w:left="1134" w:header="0" w:footer="0" w:gutter="0"/>
          <w:cols w:space="720"/>
        </w:sectPr>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jc w:val="right"/>
        <w:outlineLvl w:val="1"/>
      </w:pPr>
      <w:r>
        <w:t>Приложение N 6</w:t>
      </w:r>
    </w:p>
    <w:p w:rsidR="00666DD9" w:rsidRDefault="00666DD9">
      <w:pPr>
        <w:pStyle w:val="ConsPlusNormal"/>
        <w:jc w:val="right"/>
      </w:pPr>
      <w:r>
        <w:t>к административному регламенту</w:t>
      </w:r>
    </w:p>
    <w:p w:rsidR="00666DD9" w:rsidRDefault="00666DD9">
      <w:pPr>
        <w:pStyle w:val="ConsPlusNormal"/>
        <w:jc w:val="right"/>
      </w:pPr>
      <w:r>
        <w:t>предоставления управлением социальной</w:t>
      </w:r>
    </w:p>
    <w:p w:rsidR="00666DD9" w:rsidRDefault="00666DD9">
      <w:pPr>
        <w:pStyle w:val="ConsPlusNormal"/>
        <w:jc w:val="right"/>
      </w:pPr>
      <w:r>
        <w:t>защиты населения муниципального района</w:t>
      </w:r>
    </w:p>
    <w:p w:rsidR="00666DD9" w:rsidRDefault="00666DD9">
      <w:pPr>
        <w:pStyle w:val="ConsPlusNormal"/>
        <w:jc w:val="right"/>
      </w:pPr>
      <w:r>
        <w:t>"Новооскольский район" Белгородской</w:t>
      </w:r>
    </w:p>
    <w:p w:rsidR="00666DD9" w:rsidRDefault="00666DD9">
      <w:pPr>
        <w:pStyle w:val="ConsPlusNormal"/>
        <w:jc w:val="right"/>
      </w:pPr>
      <w:r>
        <w:t>области государственной услуги,</w:t>
      </w:r>
    </w:p>
    <w:p w:rsidR="00666DD9" w:rsidRDefault="00666DD9">
      <w:pPr>
        <w:pStyle w:val="ConsPlusNormal"/>
        <w:jc w:val="right"/>
      </w:pPr>
      <w:r>
        <w:t>предоставляемой в рамках переданных</w:t>
      </w:r>
    </w:p>
    <w:p w:rsidR="00666DD9" w:rsidRDefault="00666DD9">
      <w:pPr>
        <w:pStyle w:val="ConsPlusNormal"/>
        <w:jc w:val="right"/>
      </w:pPr>
      <w:r>
        <w:t>полномочий предоставления государственной</w:t>
      </w:r>
    </w:p>
    <w:p w:rsidR="00666DD9" w:rsidRDefault="00666DD9">
      <w:pPr>
        <w:pStyle w:val="ConsPlusNormal"/>
        <w:jc w:val="right"/>
      </w:pPr>
      <w:r>
        <w:t>услуги по назначению единовременного</w:t>
      </w:r>
    </w:p>
    <w:p w:rsidR="00666DD9" w:rsidRDefault="00666DD9">
      <w:pPr>
        <w:pStyle w:val="ConsPlusNormal"/>
        <w:jc w:val="right"/>
      </w:pPr>
      <w:r>
        <w:t>пособия при передаче ребенка</w:t>
      </w:r>
    </w:p>
    <w:p w:rsidR="00666DD9" w:rsidRDefault="00666DD9">
      <w:pPr>
        <w:pStyle w:val="ConsPlusNormal"/>
        <w:jc w:val="right"/>
      </w:pPr>
      <w:r>
        <w:t>на воспитание в семью</w:t>
      </w:r>
    </w:p>
    <w:p w:rsidR="00666DD9" w:rsidRDefault="00666DD9">
      <w:pPr>
        <w:pStyle w:val="ConsPlusNormal"/>
        <w:jc w:val="right"/>
      </w:pPr>
    </w:p>
    <w:p w:rsidR="00666DD9" w:rsidRDefault="00666DD9">
      <w:pPr>
        <w:pStyle w:val="ConsPlusNonformat"/>
        <w:jc w:val="both"/>
      </w:pPr>
      <w:r>
        <w:t xml:space="preserve">                                    ФИО заявителя: ______________________</w:t>
      </w:r>
    </w:p>
    <w:p w:rsidR="00666DD9" w:rsidRDefault="00666DD9">
      <w:pPr>
        <w:pStyle w:val="ConsPlusNonformat"/>
        <w:jc w:val="both"/>
      </w:pPr>
      <w:r>
        <w:t xml:space="preserve">                                    _______________________________________</w:t>
      </w:r>
    </w:p>
    <w:p w:rsidR="00666DD9" w:rsidRDefault="00666DD9">
      <w:pPr>
        <w:pStyle w:val="ConsPlusNonformat"/>
        <w:jc w:val="both"/>
      </w:pPr>
      <w:r>
        <w:t xml:space="preserve">                                    Адрес заявителя: _______________</w:t>
      </w:r>
    </w:p>
    <w:p w:rsidR="00666DD9" w:rsidRDefault="00666DD9">
      <w:pPr>
        <w:pStyle w:val="ConsPlusNonformat"/>
        <w:jc w:val="both"/>
      </w:pPr>
      <w:r>
        <w:t xml:space="preserve">                                    ______________________________________</w:t>
      </w:r>
    </w:p>
    <w:p w:rsidR="00666DD9" w:rsidRDefault="00666DD9">
      <w:pPr>
        <w:pStyle w:val="ConsPlusNonformat"/>
        <w:jc w:val="both"/>
      </w:pPr>
    </w:p>
    <w:p w:rsidR="00666DD9" w:rsidRDefault="00666DD9">
      <w:pPr>
        <w:pStyle w:val="ConsPlusNonformat"/>
        <w:jc w:val="both"/>
      </w:pPr>
      <w:bookmarkStart w:id="18" w:name="P823"/>
      <w:bookmarkEnd w:id="18"/>
      <w:r>
        <w:t xml:space="preserve">               УВЕДОМЛЕНИЕ N _________ от __________________</w:t>
      </w:r>
    </w:p>
    <w:p w:rsidR="00666DD9" w:rsidRDefault="00666DD9">
      <w:pPr>
        <w:pStyle w:val="ConsPlusNonformat"/>
        <w:jc w:val="both"/>
      </w:pPr>
    </w:p>
    <w:p w:rsidR="00666DD9" w:rsidRDefault="00666DD9">
      <w:pPr>
        <w:pStyle w:val="ConsPlusNonformat"/>
        <w:jc w:val="both"/>
      </w:pPr>
      <w:r>
        <w:t xml:space="preserve">                   о назначении единовременного пособия</w:t>
      </w:r>
    </w:p>
    <w:p w:rsidR="00666DD9" w:rsidRDefault="00666DD9">
      <w:pPr>
        <w:pStyle w:val="ConsPlusNonformat"/>
        <w:jc w:val="both"/>
      </w:pPr>
      <w:r>
        <w:t xml:space="preserve">                при передаче ребенка на воспитание в семью</w:t>
      </w:r>
    </w:p>
    <w:p w:rsidR="00666DD9" w:rsidRDefault="00666DD9">
      <w:pPr>
        <w:pStyle w:val="ConsPlusNonformat"/>
        <w:jc w:val="both"/>
      </w:pPr>
    </w:p>
    <w:p w:rsidR="00666DD9" w:rsidRDefault="00666DD9">
      <w:pPr>
        <w:pStyle w:val="ConsPlusNonformat"/>
        <w:jc w:val="both"/>
      </w:pPr>
      <w:r>
        <w:t>Уважаемая(ый) _____________________________________________________!</w:t>
      </w:r>
    </w:p>
    <w:p w:rsidR="00666DD9" w:rsidRDefault="00666DD9">
      <w:pPr>
        <w:pStyle w:val="ConsPlusNonformat"/>
        <w:jc w:val="both"/>
      </w:pPr>
      <w:r>
        <w:t>Уведомляем Вас о назначении единовременного пособия при передаче ребенка</w:t>
      </w:r>
    </w:p>
    <w:p w:rsidR="00666DD9" w:rsidRDefault="00666DD9">
      <w:pPr>
        <w:pStyle w:val="ConsPlusNonformat"/>
        <w:jc w:val="both"/>
      </w:pPr>
      <w:r>
        <w:t>(детей) на воспитание в семью: ____________________________________________</w:t>
      </w:r>
    </w:p>
    <w:p w:rsidR="00666DD9" w:rsidRDefault="00666DD9">
      <w:pPr>
        <w:pStyle w:val="ConsPlusNonformat"/>
        <w:jc w:val="both"/>
      </w:pPr>
      <w:r>
        <w:t>____________________________________________________________________</w:t>
      </w:r>
    </w:p>
    <w:p w:rsidR="00666DD9" w:rsidRDefault="00666DD9">
      <w:pPr>
        <w:pStyle w:val="ConsPlusNonformat"/>
        <w:jc w:val="both"/>
      </w:pPr>
      <w:r>
        <w:t>Размер пособия ___________________</w:t>
      </w:r>
    </w:p>
    <w:p w:rsidR="00666DD9" w:rsidRDefault="00666DD9">
      <w:pPr>
        <w:pStyle w:val="ConsPlusNonformat"/>
        <w:jc w:val="both"/>
      </w:pPr>
      <w:r>
        <w:t>Способ выплаты пособия: ____________________________________________</w:t>
      </w:r>
    </w:p>
    <w:p w:rsidR="00666DD9" w:rsidRDefault="00666DD9">
      <w:pPr>
        <w:pStyle w:val="ConsPlusNonformat"/>
        <w:jc w:val="both"/>
      </w:pPr>
      <w:r>
        <w:t>____________________________________________________________________</w:t>
      </w:r>
    </w:p>
    <w:p w:rsidR="00666DD9" w:rsidRDefault="00666DD9">
      <w:pPr>
        <w:pStyle w:val="ConsPlusNonformat"/>
        <w:jc w:val="both"/>
      </w:pPr>
      <w:r>
        <w:t>(указать отделение почтовой связи по месту жительства заявителя или</w:t>
      </w:r>
    </w:p>
    <w:p w:rsidR="00666DD9" w:rsidRDefault="00666DD9">
      <w:pPr>
        <w:pStyle w:val="ConsPlusNonformat"/>
        <w:jc w:val="both"/>
      </w:pPr>
      <w:r>
        <w:t>лицевой счет в кредитной организации)</w:t>
      </w:r>
    </w:p>
    <w:p w:rsidR="00666DD9" w:rsidRDefault="00666DD9">
      <w:pPr>
        <w:pStyle w:val="ConsPlusNonformat"/>
        <w:jc w:val="both"/>
      </w:pPr>
    </w:p>
    <w:p w:rsidR="00666DD9" w:rsidRDefault="00666DD9">
      <w:pPr>
        <w:pStyle w:val="ConsPlusNonformat"/>
        <w:jc w:val="both"/>
      </w:pPr>
      <w:r>
        <w:t>Начальник управления                                            И.О.Фамилия</w:t>
      </w: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jc w:val="right"/>
        <w:outlineLvl w:val="1"/>
      </w:pPr>
      <w:r>
        <w:t>Приложение N 7</w:t>
      </w:r>
    </w:p>
    <w:p w:rsidR="00666DD9" w:rsidRDefault="00666DD9">
      <w:pPr>
        <w:pStyle w:val="ConsPlusNormal"/>
        <w:jc w:val="right"/>
      </w:pPr>
      <w:r>
        <w:t>к административному регламенту</w:t>
      </w:r>
    </w:p>
    <w:p w:rsidR="00666DD9" w:rsidRDefault="00666DD9">
      <w:pPr>
        <w:pStyle w:val="ConsPlusNormal"/>
        <w:jc w:val="right"/>
      </w:pPr>
      <w:r>
        <w:t>предоставления управлением социальной</w:t>
      </w:r>
    </w:p>
    <w:p w:rsidR="00666DD9" w:rsidRDefault="00666DD9">
      <w:pPr>
        <w:pStyle w:val="ConsPlusNormal"/>
        <w:jc w:val="right"/>
      </w:pPr>
      <w:r>
        <w:t>защиты населения муниципального района</w:t>
      </w:r>
    </w:p>
    <w:p w:rsidR="00666DD9" w:rsidRDefault="00666DD9">
      <w:pPr>
        <w:pStyle w:val="ConsPlusNormal"/>
        <w:jc w:val="right"/>
      </w:pPr>
      <w:r>
        <w:t>"Новооскольский район" Белгородской</w:t>
      </w:r>
    </w:p>
    <w:p w:rsidR="00666DD9" w:rsidRDefault="00666DD9">
      <w:pPr>
        <w:pStyle w:val="ConsPlusNormal"/>
        <w:jc w:val="right"/>
      </w:pPr>
      <w:r>
        <w:t>области государственной услуги,</w:t>
      </w:r>
    </w:p>
    <w:p w:rsidR="00666DD9" w:rsidRDefault="00666DD9">
      <w:pPr>
        <w:pStyle w:val="ConsPlusNormal"/>
        <w:jc w:val="right"/>
      </w:pPr>
      <w:r>
        <w:t>предоставляемой в рамках переданных</w:t>
      </w:r>
    </w:p>
    <w:p w:rsidR="00666DD9" w:rsidRDefault="00666DD9">
      <w:pPr>
        <w:pStyle w:val="ConsPlusNormal"/>
        <w:jc w:val="right"/>
      </w:pPr>
      <w:r>
        <w:t>полномочий предоставления государственной</w:t>
      </w:r>
    </w:p>
    <w:p w:rsidR="00666DD9" w:rsidRDefault="00666DD9">
      <w:pPr>
        <w:pStyle w:val="ConsPlusNormal"/>
        <w:jc w:val="right"/>
      </w:pPr>
      <w:r>
        <w:t>услуги по назначению единовременного</w:t>
      </w:r>
    </w:p>
    <w:p w:rsidR="00666DD9" w:rsidRDefault="00666DD9">
      <w:pPr>
        <w:pStyle w:val="ConsPlusNormal"/>
        <w:jc w:val="right"/>
      </w:pPr>
      <w:r>
        <w:t>пособия при передаче ребенка</w:t>
      </w:r>
    </w:p>
    <w:p w:rsidR="00666DD9" w:rsidRDefault="00666DD9">
      <w:pPr>
        <w:pStyle w:val="ConsPlusNormal"/>
        <w:jc w:val="right"/>
      </w:pPr>
      <w:r>
        <w:t>на воспитание в семью</w:t>
      </w:r>
    </w:p>
    <w:p w:rsidR="00666DD9" w:rsidRDefault="00666DD9">
      <w:pPr>
        <w:pStyle w:val="ConsPlusNormal"/>
        <w:ind w:firstLine="540"/>
        <w:jc w:val="both"/>
      </w:pPr>
    </w:p>
    <w:p w:rsidR="00666DD9" w:rsidRDefault="00666DD9">
      <w:pPr>
        <w:pStyle w:val="ConsPlusNonformat"/>
        <w:jc w:val="both"/>
      </w:pPr>
      <w:r>
        <w:t xml:space="preserve">                                        ФИО заявителя: __________________</w:t>
      </w:r>
    </w:p>
    <w:p w:rsidR="00666DD9" w:rsidRDefault="00666DD9">
      <w:pPr>
        <w:pStyle w:val="ConsPlusNonformat"/>
        <w:jc w:val="both"/>
      </w:pPr>
      <w:r>
        <w:t xml:space="preserve">                                        ___________________________________</w:t>
      </w:r>
    </w:p>
    <w:p w:rsidR="00666DD9" w:rsidRDefault="00666DD9">
      <w:pPr>
        <w:pStyle w:val="ConsPlusNonformat"/>
        <w:jc w:val="both"/>
      </w:pPr>
      <w:r>
        <w:t xml:space="preserve">                                        Адрес заявителя: ____________</w:t>
      </w:r>
    </w:p>
    <w:p w:rsidR="00666DD9" w:rsidRDefault="00666DD9">
      <w:pPr>
        <w:pStyle w:val="ConsPlusNonformat"/>
        <w:jc w:val="both"/>
      </w:pPr>
      <w:r>
        <w:t xml:space="preserve">                                        _________________________________</w:t>
      </w:r>
    </w:p>
    <w:p w:rsidR="00666DD9" w:rsidRDefault="00666DD9">
      <w:pPr>
        <w:pStyle w:val="ConsPlusNonformat"/>
        <w:jc w:val="both"/>
      </w:pPr>
    </w:p>
    <w:p w:rsidR="00666DD9" w:rsidRDefault="00666DD9">
      <w:pPr>
        <w:pStyle w:val="ConsPlusNonformat"/>
        <w:jc w:val="both"/>
      </w:pPr>
      <w:bookmarkStart w:id="19" w:name="P861"/>
      <w:bookmarkEnd w:id="19"/>
      <w:r>
        <w:t xml:space="preserve">                УВЕДОМЛЕНИЕ N ________ от _________________</w:t>
      </w:r>
    </w:p>
    <w:p w:rsidR="00666DD9" w:rsidRDefault="00666DD9">
      <w:pPr>
        <w:pStyle w:val="ConsPlusNonformat"/>
        <w:jc w:val="both"/>
      </w:pPr>
    </w:p>
    <w:p w:rsidR="00666DD9" w:rsidRDefault="00666DD9">
      <w:pPr>
        <w:pStyle w:val="ConsPlusNonformat"/>
        <w:jc w:val="both"/>
      </w:pPr>
      <w:r>
        <w:t xml:space="preserve">              об отказе в назначении единовременного пособия</w:t>
      </w:r>
    </w:p>
    <w:p w:rsidR="00666DD9" w:rsidRDefault="00666DD9">
      <w:pPr>
        <w:pStyle w:val="ConsPlusNonformat"/>
        <w:jc w:val="both"/>
      </w:pPr>
      <w:r>
        <w:t xml:space="preserve">                при передаче ребенка на воспитание в семью</w:t>
      </w:r>
    </w:p>
    <w:p w:rsidR="00666DD9" w:rsidRDefault="00666DD9">
      <w:pPr>
        <w:pStyle w:val="ConsPlusNonformat"/>
        <w:jc w:val="both"/>
      </w:pPr>
    </w:p>
    <w:p w:rsidR="00666DD9" w:rsidRDefault="00666DD9">
      <w:pPr>
        <w:pStyle w:val="ConsPlusNonformat"/>
        <w:jc w:val="both"/>
      </w:pPr>
      <w:r>
        <w:t xml:space="preserve">    Уважаемая(ый) __________________________________________!</w:t>
      </w:r>
    </w:p>
    <w:p w:rsidR="00666DD9" w:rsidRDefault="00666DD9">
      <w:pPr>
        <w:pStyle w:val="ConsPlusNonformat"/>
        <w:jc w:val="both"/>
      </w:pPr>
      <w:r>
        <w:t xml:space="preserve">  Уведомляем  Вас  об  отказе  в  назначении  единовременного  пособия  при</w:t>
      </w:r>
    </w:p>
    <w:p w:rsidR="00666DD9" w:rsidRDefault="00666DD9">
      <w:pPr>
        <w:pStyle w:val="ConsPlusNonformat"/>
        <w:jc w:val="both"/>
      </w:pPr>
      <w:r>
        <w:t>передаче ребенка (детей) на воспитание в семью: ___________________________</w:t>
      </w:r>
    </w:p>
    <w:p w:rsidR="00666DD9" w:rsidRDefault="00666DD9">
      <w:pPr>
        <w:pStyle w:val="ConsPlusNonformat"/>
        <w:jc w:val="both"/>
      </w:pPr>
      <w:r>
        <w:t>_______________________________</w:t>
      </w:r>
    </w:p>
    <w:p w:rsidR="00666DD9" w:rsidRDefault="00666DD9">
      <w:pPr>
        <w:pStyle w:val="ConsPlusNonformat"/>
        <w:jc w:val="both"/>
      </w:pPr>
      <w:r>
        <w:t>________________________________________________________________</w:t>
      </w:r>
    </w:p>
    <w:p w:rsidR="00666DD9" w:rsidRDefault="00666DD9">
      <w:pPr>
        <w:pStyle w:val="ConsPlusNonformat"/>
        <w:jc w:val="both"/>
      </w:pPr>
      <w:r>
        <w:t xml:space="preserve">  Основание отказа _____________________________________________</w:t>
      </w:r>
    </w:p>
    <w:p w:rsidR="00666DD9" w:rsidRDefault="00666DD9">
      <w:pPr>
        <w:pStyle w:val="ConsPlusNonformat"/>
        <w:jc w:val="both"/>
      </w:pPr>
      <w:r>
        <w:t xml:space="preserve">  ______________________________________________________________</w:t>
      </w:r>
    </w:p>
    <w:p w:rsidR="00666DD9" w:rsidRDefault="00666DD9">
      <w:pPr>
        <w:pStyle w:val="ConsPlusNonformat"/>
        <w:jc w:val="both"/>
      </w:pPr>
      <w:r>
        <w:t xml:space="preserve">  Данное   решение   Вы   можете   обжаловать   в   порядке,  установленном</w:t>
      </w:r>
    </w:p>
    <w:p w:rsidR="00666DD9" w:rsidRDefault="00666DD9">
      <w:pPr>
        <w:pStyle w:val="ConsPlusNonformat"/>
        <w:jc w:val="both"/>
      </w:pPr>
      <w:r>
        <w:t>законодательством Российской Федерации.</w:t>
      </w:r>
    </w:p>
    <w:p w:rsidR="00666DD9" w:rsidRDefault="00666DD9">
      <w:pPr>
        <w:pStyle w:val="ConsPlusNonformat"/>
        <w:jc w:val="both"/>
      </w:pPr>
      <w:r>
        <w:t xml:space="preserve">  Приложение:  решение  об  отказе в назначении единовременного пособия при</w:t>
      </w:r>
    </w:p>
    <w:p w:rsidR="00666DD9" w:rsidRDefault="00666DD9">
      <w:pPr>
        <w:pStyle w:val="ConsPlusNonformat"/>
        <w:jc w:val="both"/>
      </w:pPr>
      <w:r>
        <w:t>передаче ребенка на воспитание в семью.</w:t>
      </w:r>
    </w:p>
    <w:p w:rsidR="00666DD9" w:rsidRDefault="00666DD9">
      <w:pPr>
        <w:pStyle w:val="ConsPlusNonformat"/>
        <w:jc w:val="both"/>
      </w:pPr>
    </w:p>
    <w:p w:rsidR="00666DD9" w:rsidRDefault="00666DD9">
      <w:pPr>
        <w:pStyle w:val="ConsPlusNonformat"/>
        <w:jc w:val="both"/>
      </w:pPr>
      <w:r>
        <w:t>Начальник управления                                            И.О.Фамилия</w:t>
      </w:r>
    </w:p>
    <w:p w:rsidR="00666DD9" w:rsidRDefault="00666DD9">
      <w:pPr>
        <w:pStyle w:val="ConsPlusNormal"/>
        <w:ind w:firstLine="540"/>
        <w:jc w:val="both"/>
      </w:pPr>
    </w:p>
    <w:p w:rsidR="00666DD9" w:rsidRDefault="00666DD9">
      <w:pPr>
        <w:pStyle w:val="ConsPlusNormal"/>
        <w:ind w:firstLine="540"/>
        <w:jc w:val="both"/>
      </w:pPr>
    </w:p>
    <w:p w:rsidR="00666DD9" w:rsidRDefault="00666DD9">
      <w:pPr>
        <w:pStyle w:val="ConsPlusNormal"/>
        <w:pBdr>
          <w:top w:val="single" w:sz="6" w:space="0" w:color="auto"/>
        </w:pBdr>
        <w:spacing w:before="100" w:after="100"/>
        <w:jc w:val="both"/>
        <w:rPr>
          <w:sz w:val="2"/>
          <w:szCs w:val="2"/>
        </w:rPr>
      </w:pPr>
    </w:p>
    <w:p w:rsidR="00666DD9" w:rsidRDefault="00666DD9">
      <w:bookmarkStart w:id="20" w:name="_GoBack"/>
      <w:bookmarkEnd w:id="20"/>
    </w:p>
    <w:sectPr w:rsidR="00666DD9" w:rsidSect="003E5C7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686"/>
    <w:rsid w:val="000B02A0"/>
    <w:rsid w:val="000C30B5"/>
    <w:rsid w:val="00194686"/>
    <w:rsid w:val="001A6944"/>
    <w:rsid w:val="003E5C7A"/>
    <w:rsid w:val="00562F0C"/>
    <w:rsid w:val="00666DD9"/>
    <w:rsid w:val="00997250"/>
    <w:rsid w:val="00FB6A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94686"/>
    <w:pPr>
      <w:widowControl w:val="0"/>
      <w:autoSpaceDE w:val="0"/>
      <w:autoSpaceDN w:val="0"/>
    </w:pPr>
    <w:rPr>
      <w:rFonts w:eastAsia="Times New Roman" w:cs="Calibri"/>
      <w:szCs w:val="20"/>
    </w:rPr>
  </w:style>
  <w:style w:type="paragraph" w:customStyle="1" w:styleId="ConsPlusNonformat">
    <w:name w:val="ConsPlusNonformat"/>
    <w:uiPriority w:val="99"/>
    <w:rsid w:val="0019468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94686"/>
    <w:pPr>
      <w:widowControl w:val="0"/>
      <w:autoSpaceDE w:val="0"/>
      <w:autoSpaceDN w:val="0"/>
    </w:pPr>
    <w:rPr>
      <w:rFonts w:eastAsia="Times New Roman" w:cs="Calibri"/>
      <w:b/>
      <w:szCs w:val="20"/>
    </w:rPr>
  </w:style>
  <w:style w:type="paragraph" w:customStyle="1" w:styleId="ConsPlusCell">
    <w:name w:val="ConsPlusCell"/>
    <w:uiPriority w:val="99"/>
    <w:rsid w:val="0019468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9468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9468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94686"/>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194686"/>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7686C232F16DFE2B3523546813A9BBF70A92A361D1078730637EB7105DA800DB68DA78333A01119F0C718C8S1VEK" TargetMode="External"/><Relationship Id="rId13" Type="http://schemas.openxmlformats.org/officeDocument/2006/relationships/hyperlink" Target="consultantplus://offline/ref=5667686C232F16DFE2B3523546813A9BBF70AE2D33101078730637EB7105DA801FB6D5AE843EEA405CBBC819CF0949C42614BC7ES9V5K" TargetMode="External"/><Relationship Id="rId18" Type="http://schemas.openxmlformats.org/officeDocument/2006/relationships/hyperlink" Target="consultantplus://offline/ref=5667686C232F16DFE2B3522345ED6096B87BF32634101E2C29596CB6260CD0D758F98CFBC660B3101EF0C519D71549C4S3V1K" TargetMode="External"/><Relationship Id="rId3" Type="http://schemas.openxmlformats.org/officeDocument/2006/relationships/webSettings" Target="webSettings.xml"/><Relationship Id="rId21" Type="http://schemas.openxmlformats.org/officeDocument/2006/relationships/hyperlink" Target="consultantplus://offline/ref=5667686C232F16DFE2B34C2E53813A9BBD78AE2F39121078730637EB7105DA801FB6D5AB8235BE101AE591498D4244C43E08BC7E822B40FCS0V6K" TargetMode="External"/><Relationship Id="rId7" Type="http://schemas.openxmlformats.org/officeDocument/2006/relationships/hyperlink" Target="consultantplus://offline/ref=5667686C232F16DFE2B3523546813A9BBE78AA2E3B42477A225339EE7955809009FFD9AC9C35BF0F1AEEC4S1V1K" TargetMode="External"/><Relationship Id="rId12" Type="http://schemas.openxmlformats.org/officeDocument/2006/relationships/hyperlink" Target="consultantplus://offline/ref=5667686C232F16DFE2B3523546813A9BBE78AB2230131078730637EB7105DA800DB68DA78333A01119F0C718C8S1VEK" TargetMode="External"/><Relationship Id="rId17" Type="http://schemas.openxmlformats.org/officeDocument/2006/relationships/hyperlink" Target="consultantplus://offline/ref=5667686C232F16DFE2B3522345ED6096B87BF32635121C2E2C596CB6260CD0D758F98CFBC660B3101EF0C519D71549C4S3V1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667686C232F16DFE2B3523546813A9BBF70A52D39131078730637EB7105DA801FB6D5AB8235BF1018E591498D4244C43E08BC7E822B40FCS0V6K" TargetMode="External"/><Relationship Id="rId20" Type="http://schemas.openxmlformats.org/officeDocument/2006/relationships/hyperlink" Target="consultantplus://offline/ref=5667686C232F16DFE2B3523546813A9BBF70AF2237151078730637EB7105DA800DB68DA78333A01119F0C718C8S1VEK" TargetMode="External"/><Relationship Id="rId1" Type="http://schemas.openxmlformats.org/officeDocument/2006/relationships/styles" Target="styles.xml"/><Relationship Id="rId6" Type="http://schemas.openxmlformats.org/officeDocument/2006/relationships/hyperlink" Target="consultantplus://offline/ref=5667686C232F16DFE2B3523546813A9BBE79A92D39161078730637EB7105DA800DB68DA78333A01119F0C718C8S1VEK" TargetMode="External"/><Relationship Id="rId11" Type="http://schemas.openxmlformats.org/officeDocument/2006/relationships/hyperlink" Target="consultantplus://offline/ref=5667686C232F16DFE2B3523546813A9BBE78AB22351D1078730637EB7105DA800DB68DA78333A01119F0C718C8S1VEK" TargetMode="External"/><Relationship Id="rId24" Type="http://schemas.openxmlformats.org/officeDocument/2006/relationships/fontTable" Target="fontTable.xml"/><Relationship Id="rId5" Type="http://schemas.openxmlformats.org/officeDocument/2006/relationships/hyperlink" Target="consultantplus://offline/ref=5667686C232F16DFE2B3523546813A9BBF70A92A361D1078730637EB7105DA800DB68DA78333A01119F0C718C8S1VEK" TargetMode="External"/><Relationship Id="rId15" Type="http://schemas.openxmlformats.org/officeDocument/2006/relationships/hyperlink" Target="consultantplus://offline/ref=5667686C232F16DFE2B3523546813A9BBD79A42931171078730637EB7105DA800DB68DA78333A01119F0C718C8S1VEK" TargetMode="External"/><Relationship Id="rId23" Type="http://schemas.openxmlformats.org/officeDocument/2006/relationships/hyperlink" Target="consultantplus://offline/ref=5667686C232F16DFE2B3523546813A9BBF70A52D39131078730637EB7105DA801FB6D5AB8235BC171CE591498D4244C43E08BC7E822B40FCS0V6K" TargetMode="External"/><Relationship Id="rId10" Type="http://schemas.openxmlformats.org/officeDocument/2006/relationships/hyperlink" Target="consultantplus://offline/ref=5667686C232F16DFE2B3523546813A9BBE78AE2E371C1078730637EB7105DA800DB68DA78333A01119F0C718C8S1VEK" TargetMode="External"/><Relationship Id="rId19" Type="http://schemas.openxmlformats.org/officeDocument/2006/relationships/hyperlink" Target="consultantplus://offline/ref=5667686C232F16DFE2B3523546813A9BBE72AD2330121078730637EB7105DA800DB68DA78333A01119F0C718C8S1VEK" TargetMode="External"/><Relationship Id="rId4" Type="http://schemas.openxmlformats.org/officeDocument/2006/relationships/hyperlink" Target="consultantplus://offline/ref=5667686C232F16DFE2B3523546813A9BBE78AB2230131078730637EB7105DA800DB68DA78333A01119F0C718C8S1VEK" TargetMode="External"/><Relationship Id="rId9" Type="http://schemas.openxmlformats.org/officeDocument/2006/relationships/hyperlink" Target="consultantplus://offline/ref=5667686C232F16DFE2B3523546813A9BBF70AF2237151078730637EB7105DA801FB6D5AB8235BE181CE591498D4244C43E08BC7E822B40FCS0V6K" TargetMode="External"/><Relationship Id="rId14" Type="http://schemas.openxmlformats.org/officeDocument/2006/relationships/hyperlink" Target="consultantplus://offline/ref=5667686C232F16DFE2B3523546813A9BBE78AA29381D1078730637EB7105DA800DB68DA78333A01119F0C718C8S1VEK" TargetMode="External"/><Relationship Id="rId22" Type="http://schemas.openxmlformats.org/officeDocument/2006/relationships/hyperlink" Target="consultantplus://offline/ref=5667686C232F16DFE2B34C2E53813A9BBD78AE2F39121078730637EB7105DA801FB6D5AB8235BE1210E591498D4244C43E08BC7E822B40FCS0V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39</Pages>
  <Words>13003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Апостолова</dc:creator>
  <cp:keywords/>
  <dc:description/>
  <cp:lastModifiedBy>edk</cp:lastModifiedBy>
  <cp:revision>2</cp:revision>
  <dcterms:created xsi:type="dcterms:W3CDTF">2019-01-16T10:21:00Z</dcterms:created>
  <dcterms:modified xsi:type="dcterms:W3CDTF">2019-01-16T11:35:00Z</dcterms:modified>
</cp:coreProperties>
</file>